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70" w:type="dxa"/>
          <w:right w:w="70" w:type="dxa"/>
        </w:tblCellMar>
        <w:tblLook w:val="0000" w:firstRow="0" w:lastRow="0" w:firstColumn="0" w:lastColumn="0" w:noHBand="0" w:noVBand="0"/>
      </w:tblPr>
      <w:tblGrid>
        <w:gridCol w:w="2055"/>
        <w:gridCol w:w="4598"/>
        <w:gridCol w:w="3198"/>
      </w:tblGrid>
      <w:tr w:rsidR="002E0801" w14:paraId="16853893" w14:textId="77777777" w:rsidTr="009D180A">
        <w:trPr>
          <w:tblHeader/>
        </w:trPr>
        <w:tc>
          <w:tcPr>
            <w:tcW w:w="6653" w:type="dxa"/>
            <w:gridSpan w:val="2"/>
            <w:vAlign w:val="center"/>
          </w:tcPr>
          <w:p w14:paraId="3726398D" w14:textId="77777777" w:rsidR="002E0801" w:rsidRDefault="002E0801">
            <w:pPr>
              <w:pStyle w:val="Kopfzeile"/>
              <w:rPr>
                <w:b/>
                <w:sz w:val="36"/>
                <w:lang w:val="en-GB"/>
              </w:rPr>
            </w:pPr>
            <w:r>
              <w:rPr>
                <w:b/>
                <w:sz w:val="36"/>
                <w:lang w:val="en-GB"/>
              </w:rPr>
              <w:t>Michael Geising</w:t>
            </w:r>
          </w:p>
          <w:p w14:paraId="507AAF76" w14:textId="77777777" w:rsidR="00806F9E" w:rsidRDefault="00806F9E">
            <w:pPr>
              <w:rPr>
                <w:sz w:val="24"/>
                <w:lang w:val="en-GB"/>
              </w:rPr>
            </w:pPr>
          </w:p>
          <w:p w14:paraId="0DAA2886" w14:textId="176C5806" w:rsidR="002E0801" w:rsidRPr="001260F5" w:rsidRDefault="002E0801">
            <w:pPr>
              <w:numPr>
                <w:ilvl w:val="0"/>
                <w:numId w:val="8"/>
              </w:numPr>
              <w:rPr>
                <w:sz w:val="24"/>
              </w:rPr>
            </w:pPr>
            <w:r w:rsidRPr="001260F5">
              <w:rPr>
                <w:sz w:val="24"/>
              </w:rPr>
              <w:t>SAP</w:t>
            </w:r>
            <w:r w:rsidRPr="001260F5">
              <w:rPr>
                <w:sz w:val="8"/>
              </w:rPr>
              <w:t xml:space="preserve"> </w:t>
            </w:r>
            <w:r w:rsidRPr="001260F5">
              <w:rPr>
                <w:sz w:val="24"/>
              </w:rPr>
              <w:t xml:space="preserve"> </w:t>
            </w:r>
            <w:r w:rsidR="00070ED2" w:rsidRPr="001260F5">
              <w:rPr>
                <w:sz w:val="24"/>
              </w:rPr>
              <w:t>S/4</w:t>
            </w:r>
            <w:r w:rsidR="00B76487" w:rsidRPr="001260F5">
              <w:rPr>
                <w:sz w:val="24"/>
                <w:vertAlign w:val="superscript"/>
              </w:rPr>
              <w:t>®</w:t>
            </w:r>
            <w:r w:rsidR="00A4222A" w:rsidRPr="001260F5">
              <w:rPr>
                <w:sz w:val="24"/>
              </w:rPr>
              <w:t xml:space="preserve"> </w:t>
            </w:r>
            <w:r w:rsidR="006D785C" w:rsidRPr="001260F5">
              <w:rPr>
                <w:sz w:val="24"/>
              </w:rPr>
              <w:t xml:space="preserve">&amp; </w:t>
            </w:r>
            <w:r w:rsidR="00070ED2" w:rsidRPr="001260F5">
              <w:rPr>
                <w:sz w:val="24"/>
              </w:rPr>
              <w:t>HANA</w:t>
            </w:r>
            <w:r w:rsidR="00B76487" w:rsidRPr="001260F5">
              <w:rPr>
                <w:sz w:val="24"/>
                <w:vertAlign w:val="superscript"/>
              </w:rPr>
              <w:t>®</w:t>
            </w:r>
            <w:r w:rsidR="006A76BD" w:rsidRPr="001260F5">
              <w:rPr>
                <w:sz w:val="24"/>
              </w:rPr>
              <w:t xml:space="preserve"> </w:t>
            </w:r>
            <w:r w:rsidR="006D785C" w:rsidRPr="001260F5">
              <w:rPr>
                <w:sz w:val="24"/>
              </w:rPr>
              <w:t xml:space="preserve">DB </w:t>
            </w:r>
            <w:r w:rsidR="000C20B0" w:rsidRPr="001260F5">
              <w:rPr>
                <w:sz w:val="24"/>
              </w:rPr>
              <w:t xml:space="preserve">Architekt und </w:t>
            </w:r>
            <w:r w:rsidR="006272BA" w:rsidRPr="001260F5">
              <w:rPr>
                <w:sz w:val="24"/>
              </w:rPr>
              <w:t>Entwickler</w:t>
            </w:r>
          </w:p>
          <w:p w14:paraId="53E14A4F" w14:textId="34C37623" w:rsidR="002E0801" w:rsidRDefault="00983686">
            <w:pPr>
              <w:numPr>
                <w:ilvl w:val="0"/>
                <w:numId w:val="8"/>
              </w:numPr>
              <w:rPr>
                <w:sz w:val="24"/>
                <w:lang w:val="en-GB"/>
              </w:rPr>
            </w:pPr>
            <w:r>
              <w:rPr>
                <w:sz w:val="24"/>
                <w:lang w:val="en-GB"/>
              </w:rPr>
              <w:t>Principal</w:t>
            </w:r>
            <w:r w:rsidR="002E0801">
              <w:rPr>
                <w:sz w:val="24"/>
                <w:lang w:val="en-GB"/>
              </w:rPr>
              <w:t xml:space="preserve"> SAP</w:t>
            </w:r>
            <w:r w:rsidR="002E0801">
              <w:rPr>
                <w:sz w:val="8"/>
                <w:lang w:val="en-US"/>
              </w:rPr>
              <w:t xml:space="preserve"> </w:t>
            </w:r>
            <w:r w:rsidR="002E0801">
              <w:rPr>
                <w:sz w:val="24"/>
                <w:vertAlign w:val="superscript"/>
                <w:lang w:val="en-US"/>
              </w:rPr>
              <w:t>®</w:t>
            </w:r>
            <w:r w:rsidR="002E0801">
              <w:rPr>
                <w:sz w:val="24"/>
                <w:lang w:val="en-GB"/>
              </w:rPr>
              <w:t xml:space="preserve"> ABAP</w:t>
            </w:r>
            <w:r w:rsidR="002E0801">
              <w:rPr>
                <w:sz w:val="8"/>
                <w:lang w:val="en-US"/>
              </w:rPr>
              <w:t xml:space="preserve"> </w:t>
            </w:r>
            <w:r w:rsidR="002E0801">
              <w:rPr>
                <w:sz w:val="24"/>
                <w:vertAlign w:val="superscript"/>
                <w:lang w:val="en-US"/>
              </w:rPr>
              <w:t>®</w:t>
            </w:r>
            <w:r w:rsidR="002E0801">
              <w:rPr>
                <w:sz w:val="24"/>
                <w:lang w:val="en-GB"/>
              </w:rPr>
              <w:t xml:space="preserve"> Technology </w:t>
            </w:r>
            <w:r w:rsidR="00680F2B">
              <w:rPr>
                <w:sz w:val="24"/>
                <w:lang w:val="en-GB"/>
              </w:rPr>
              <w:t>Entwickler</w:t>
            </w:r>
          </w:p>
          <w:p w14:paraId="4B604191" w14:textId="73059E85" w:rsidR="003E7B16" w:rsidRPr="006D785C" w:rsidRDefault="003E7B16" w:rsidP="003E7B16">
            <w:pPr>
              <w:numPr>
                <w:ilvl w:val="0"/>
                <w:numId w:val="8"/>
              </w:numPr>
              <w:rPr>
                <w:sz w:val="24"/>
                <w:lang w:val="en-GB"/>
              </w:rPr>
            </w:pPr>
            <w:r>
              <w:rPr>
                <w:sz w:val="24"/>
                <w:lang w:val="en-GB"/>
              </w:rPr>
              <w:t>SAP</w:t>
            </w:r>
            <w:r>
              <w:rPr>
                <w:sz w:val="8"/>
                <w:lang w:val="en-US"/>
              </w:rPr>
              <w:t xml:space="preserve"> </w:t>
            </w:r>
            <w:r>
              <w:rPr>
                <w:sz w:val="24"/>
                <w:vertAlign w:val="superscript"/>
                <w:lang w:val="en-US"/>
              </w:rPr>
              <w:t>®</w:t>
            </w:r>
            <w:r>
              <w:rPr>
                <w:sz w:val="24"/>
                <w:lang w:val="en-GB"/>
              </w:rPr>
              <w:t xml:space="preserve"> Fiori </w:t>
            </w:r>
            <w:r w:rsidR="001F52F8">
              <w:rPr>
                <w:sz w:val="24"/>
                <w:lang w:val="en-GB"/>
              </w:rPr>
              <w:t xml:space="preserve">UI5 </w:t>
            </w:r>
            <w:r>
              <w:rPr>
                <w:sz w:val="24"/>
                <w:lang w:val="en-GB"/>
              </w:rPr>
              <w:t xml:space="preserve">Consultant &amp; </w:t>
            </w:r>
            <w:r w:rsidR="00361594">
              <w:rPr>
                <w:sz w:val="24"/>
                <w:lang w:val="en-GB"/>
              </w:rPr>
              <w:t>Entwickler</w:t>
            </w:r>
          </w:p>
          <w:p w14:paraId="04ECAA4B" w14:textId="1D453F8D" w:rsidR="00983686" w:rsidRDefault="00983686">
            <w:pPr>
              <w:numPr>
                <w:ilvl w:val="0"/>
                <w:numId w:val="8"/>
              </w:numPr>
              <w:rPr>
                <w:sz w:val="24"/>
                <w:lang w:val="en-GB"/>
              </w:rPr>
            </w:pPr>
            <w:r>
              <w:rPr>
                <w:sz w:val="24"/>
                <w:lang w:val="en-GB"/>
              </w:rPr>
              <w:t>SAP</w:t>
            </w:r>
            <w:r>
              <w:rPr>
                <w:sz w:val="8"/>
                <w:lang w:val="en-US"/>
              </w:rPr>
              <w:t xml:space="preserve"> </w:t>
            </w:r>
            <w:r>
              <w:rPr>
                <w:sz w:val="24"/>
                <w:vertAlign w:val="superscript"/>
                <w:lang w:val="en-US"/>
              </w:rPr>
              <w:t>®</w:t>
            </w:r>
            <w:r>
              <w:rPr>
                <w:sz w:val="24"/>
                <w:lang w:val="en-GB"/>
              </w:rPr>
              <w:t xml:space="preserve"> </w:t>
            </w:r>
            <w:r w:rsidR="003E7B16">
              <w:rPr>
                <w:sz w:val="24"/>
                <w:lang w:val="en-GB"/>
              </w:rPr>
              <w:t>Cloud</w:t>
            </w:r>
            <w:r>
              <w:rPr>
                <w:sz w:val="24"/>
                <w:lang w:val="en-GB"/>
              </w:rPr>
              <w:t xml:space="preserve"> Consultant</w:t>
            </w:r>
            <w:r w:rsidR="003E7B16">
              <w:rPr>
                <w:sz w:val="24"/>
                <w:lang w:val="en-GB"/>
              </w:rPr>
              <w:t xml:space="preserve"> &amp; Entwickler</w:t>
            </w:r>
          </w:p>
          <w:p w14:paraId="064DC0D0" w14:textId="77777777" w:rsidR="00806F9E" w:rsidRDefault="00806F9E" w:rsidP="00806F9E">
            <w:pPr>
              <w:rPr>
                <w:sz w:val="24"/>
                <w:lang w:val="en-GB"/>
              </w:rPr>
            </w:pPr>
          </w:p>
        </w:tc>
        <w:tc>
          <w:tcPr>
            <w:tcW w:w="3198" w:type="dxa"/>
            <w:vAlign w:val="bottom"/>
          </w:tcPr>
          <w:p w14:paraId="6FEA9C90" w14:textId="77777777" w:rsidR="002E0801" w:rsidRDefault="00A711E9" w:rsidP="00806F9E">
            <w:pPr>
              <w:pStyle w:val="Kopfzeile"/>
              <w:tabs>
                <w:tab w:val="clear" w:pos="4536"/>
                <w:tab w:val="clear" w:pos="9072"/>
              </w:tabs>
              <w:spacing w:line="360" w:lineRule="auto"/>
              <w:jc w:val="center"/>
              <w:rPr>
                <w:lang w:val="en-US"/>
              </w:rPr>
            </w:pPr>
            <w:r>
              <w:rPr>
                <w:noProof/>
                <w:sz w:val="24"/>
                <w:lang w:val="en-GB"/>
              </w:rPr>
              <w:drawing>
                <wp:inline distT="0" distB="0" distL="0" distR="0" wp14:anchorId="0EB306DA" wp14:editId="584C23C9">
                  <wp:extent cx="1473200" cy="977900"/>
                  <wp:effectExtent l="0" t="0" r="0" b="0"/>
                  <wp:docPr id="1"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200" cy="977900"/>
                          </a:xfrm>
                          <a:prstGeom prst="rect">
                            <a:avLst/>
                          </a:prstGeom>
                          <a:noFill/>
                          <a:ln>
                            <a:noFill/>
                          </a:ln>
                        </pic:spPr>
                      </pic:pic>
                    </a:graphicData>
                  </a:graphic>
                </wp:inline>
              </w:drawing>
            </w:r>
          </w:p>
        </w:tc>
      </w:tr>
      <w:tr w:rsidR="002E0801" w14:paraId="726CAFF9" w14:textId="77777777">
        <w:trPr>
          <w:cantSplit/>
          <w:trHeight w:val="80"/>
          <w:tblHeader/>
        </w:trPr>
        <w:tc>
          <w:tcPr>
            <w:tcW w:w="9851" w:type="dxa"/>
            <w:gridSpan w:val="3"/>
            <w:shd w:val="pct25" w:color="auto" w:fill="FFFFFF"/>
          </w:tcPr>
          <w:p w14:paraId="0FD82769" w14:textId="77777777" w:rsidR="002E0801" w:rsidRDefault="002E0801">
            <w:pPr>
              <w:pStyle w:val="Kopfzeile"/>
              <w:tabs>
                <w:tab w:val="clear" w:pos="4536"/>
                <w:tab w:val="clear" w:pos="9072"/>
              </w:tabs>
              <w:rPr>
                <w:lang w:val="en-US"/>
              </w:rPr>
            </w:pPr>
          </w:p>
        </w:tc>
      </w:tr>
      <w:tr w:rsidR="002E0801" w14:paraId="4E301D54" w14:textId="77777777">
        <w:tc>
          <w:tcPr>
            <w:tcW w:w="2055" w:type="dxa"/>
          </w:tcPr>
          <w:p w14:paraId="4EA7D293" w14:textId="77777777" w:rsidR="002E0801" w:rsidRDefault="002E0801">
            <w:pPr>
              <w:rPr>
                <w:b/>
                <w:lang w:val="en-US"/>
              </w:rPr>
            </w:pPr>
          </w:p>
          <w:p w14:paraId="174639A1" w14:textId="77777777" w:rsidR="002E0801" w:rsidRDefault="002E0801">
            <w:r>
              <w:rPr>
                <w:b/>
              </w:rPr>
              <w:t>Kontakt:</w:t>
            </w:r>
          </w:p>
        </w:tc>
        <w:tc>
          <w:tcPr>
            <w:tcW w:w="7796" w:type="dxa"/>
            <w:gridSpan w:val="2"/>
          </w:tcPr>
          <w:p w14:paraId="7C1DA25D" w14:textId="77777777" w:rsidR="002E0801" w:rsidRDefault="002E0801">
            <w:pPr>
              <w:pStyle w:val="Kopfzeile"/>
              <w:tabs>
                <w:tab w:val="clear" w:pos="4536"/>
                <w:tab w:val="clear" w:pos="9072"/>
              </w:tabs>
            </w:pPr>
          </w:p>
          <w:p w14:paraId="2557A635" w14:textId="10AC6EC3" w:rsidR="0081745B" w:rsidRDefault="002E0801">
            <w:pPr>
              <w:pStyle w:val="Aufzhlung1"/>
              <w:tabs>
                <w:tab w:val="clear" w:pos="360"/>
                <w:tab w:val="num" w:pos="-70"/>
              </w:tabs>
              <w:rPr>
                <w:sz w:val="20"/>
              </w:rPr>
            </w:pPr>
            <w:r>
              <w:rPr>
                <w:sz w:val="20"/>
              </w:rPr>
              <w:t>Te</w:t>
            </w:r>
            <w:r w:rsidR="0081745B">
              <w:rPr>
                <w:sz w:val="20"/>
              </w:rPr>
              <w:t>l. 1</w:t>
            </w:r>
            <w:r>
              <w:rPr>
                <w:sz w:val="20"/>
              </w:rPr>
              <w:t xml:space="preserve">: </w:t>
            </w:r>
            <w:r w:rsidR="00200E1B">
              <w:rPr>
                <w:sz w:val="20"/>
              </w:rPr>
              <w:t xml:space="preserve">+34 </w:t>
            </w:r>
            <w:r w:rsidR="00B4115B">
              <w:rPr>
                <w:sz w:val="20"/>
              </w:rPr>
              <w:t xml:space="preserve">- </w:t>
            </w:r>
            <w:r w:rsidR="00200E1B">
              <w:rPr>
                <w:sz w:val="20"/>
              </w:rPr>
              <w:t>644</w:t>
            </w:r>
            <w:r w:rsidR="00B4115B">
              <w:rPr>
                <w:sz w:val="20"/>
              </w:rPr>
              <w:t xml:space="preserve"> </w:t>
            </w:r>
            <w:r w:rsidR="00200E1B">
              <w:rPr>
                <w:sz w:val="20"/>
              </w:rPr>
              <w:t>00</w:t>
            </w:r>
            <w:r w:rsidR="00B4115B">
              <w:rPr>
                <w:sz w:val="20"/>
              </w:rPr>
              <w:t xml:space="preserve"> </w:t>
            </w:r>
            <w:r w:rsidR="00200E1B">
              <w:rPr>
                <w:sz w:val="20"/>
              </w:rPr>
              <w:t>74</w:t>
            </w:r>
            <w:r w:rsidR="00B4115B">
              <w:rPr>
                <w:sz w:val="20"/>
              </w:rPr>
              <w:t xml:space="preserve"> </w:t>
            </w:r>
            <w:r w:rsidR="00200E1B">
              <w:rPr>
                <w:sz w:val="20"/>
              </w:rPr>
              <w:t>79</w:t>
            </w:r>
          </w:p>
          <w:p w14:paraId="17EAB190" w14:textId="6294DB9A" w:rsidR="002E0801" w:rsidRDefault="0081745B">
            <w:pPr>
              <w:pStyle w:val="Aufzhlung1"/>
              <w:tabs>
                <w:tab w:val="clear" w:pos="360"/>
                <w:tab w:val="num" w:pos="-70"/>
              </w:tabs>
              <w:rPr>
                <w:sz w:val="20"/>
              </w:rPr>
            </w:pPr>
            <w:r>
              <w:rPr>
                <w:sz w:val="20"/>
              </w:rPr>
              <w:t xml:space="preserve">Tel. 2: </w:t>
            </w:r>
            <w:r w:rsidR="002E0801">
              <w:rPr>
                <w:sz w:val="20"/>
              </w:rPr>
              <w:t xml:space="preserve">+49 - </w:t>
            </w:r>
            <w:r w:rsidR="00D26C78">
              <w:rPr>
                <w:sz w:val="20"/>
              </w:rPr>
              <w:t>156</w:t>
            </w:r>
            <w:r w:rsidR="004507FA">
              <w:rPr>
                <w:sz w:val="20"/>
              </w:rPr>
              <w:t xml:space="preserve"> - </w:t>
            </w:r>
            <w:r w:rsidR="00D26C78">
              <w:rPr>
                <w:sz w:val="20"/>
              </w:rPr>
              <w:t>78</w:t>
            </w:r>
            <w:r w:rsidR="002E0801">
              <w:rPr>
                <w:sz w:val="20"/>
              </w:rPr>
              <w:t xml:space="preserve"> </w:t>
            </w:r>
            <w:r w:rsidR="00252871">
              <w:rPr>
                <w:sz w:val="20"/>
              </w:rPr>
              <w:t>80 90 42</w:t>
            </w:r>
          </w:p>
          <w:p w14:paraId="2CD0E29C" w14:textId="47A43E62" w:rsidR="0081745B" w:rsidRDefault="0081745B">
            <w:pPr>
              <w:pStyle w:val="Aufzhlung1"/>
              <w:tabs>
                <w:tab w:val="clear" w:pos="360"/>
                <w:tab w:val="num" w:pos="-70"/>
              </w:tabs>
              <w:rPr>
                <w:sz w:val="20"/>
              </w:rPr>
            </w:pPr>
            <w:r>
              <w:rPr>
                <w:sz w:val="20"/>
              </w:rPr>
              <w:t xml:space="preserve">Tel. 3: </w:t>
            </w:r>
            <w:r w:rsidR="00D26C78">
              <w:rPr>
                <w:sz w:val="20"/>
              </w:rPr>
              <w:t>+49 - 151 - 56 96 96 46</w:t>
            </w:r>
          </w:p>
          <w:p w14:paraId="21AAAAD2" w14:textId="7089110F" w:rsidR="002E0801" w:rsidRDefault="002E0801">
            <w:pPr>
              <w:pStyle w:val="Aufzhlung1"/>
              <w:tabs>
                <w:tab w:val="clear" w:pos="360"/>
                <w:tab w:val="num" w:pos="-70"/>
              </w:tabs>
              <w:rPr>
                <w:rStyle w:val="Hyperlink"/>
                <w:color w:val="auto"/>
                <w:u w:val="none"/>
              </w:rPr>
            </w:pPr>
            <w:r>
              <w:rPr>
                <w:sz w:val="20"/>
              </w:rPr>
              <w:t xml:space="preserve">Email: </w:t>
            </w:r>
            <w:hyperlink r:id="rId8" w:history="1">
              <w:r w:rsidR="00E27425" w:rsidRPr="00E27425">
                <w:rPr>
                  <w:rStyle w:val="Hyperlink"/>
                  <w:sz w:val="20"/>
                </w:rPr>
                <w:t>freelance</w:t>
              </w:r>
              <w:r>
                <w:rPr>
                  <w:rStyle w:val="Hyperlink"/>
                  <w:sz w:val="20"/>
                </w:rPr>
                <w:t>@geising.com</w:t>
              </w:r>
            </w:hyperlink>
          </w:p>
          <w:p w14:paraId="2B67F509" w14:textId="77777777" w:rsidR="002E0801" w:rsidRDefault="002E0801">
            <w:pPr>
              <w:pStyle w:val="Aufzhlung1"/>
              <w:tabs>
                <w:tab w:val="clear" w:pos="360"/>
                <w:tab w:val="num" w:pos="-70"/>
              </w:tabs>
            </w:pPr>
            <w:r>
              <w:rPr>
                <w:sz w:val="20"/>
              </w:rPr>
              <w:t>Web:</w:t>
            </w:r>
            <w:r>
              <w:rPr>
                <w:rStyle w:val="Hyperlink"/>
                <w:sz w:val="20"/>
              </w:rPr>
              <w:t xml:space="preserve"> </w:t>
            </w:r>
            <w:hyperlink r:id="rId9" w:history="1">
              <w:r>
                <w:rPr>
                  <w:rStyle w:val="Hyperlink"/>
                  <w:sz w:val="20"/>
                </w:rPr>
                <w:t>www.geising.com/</w:t>
              </w:r>
            </w:hyperlink>
            <w:r>
              <w:t xml:space="preserve"> </w:t>
            </w:r>
          </w:p>
        </w:tc>
      </w:tr>
      <w:tr w:rsidR="002E0801" w:rsidRPr="00431255" w14:paraId="17858C75" w14:textId="77777777">
        <w:tc>
          <w:tcPr>
            <w:tcW w:w="2055" w:type="dxa"/>
          </w:tcPr>
          <w:p w14:paraId="26E20F29" w14:textId="77777777" w:rsidR="002E0801" w:rsidRDefault="002E0801">
            <w:pPr>
              <w:rPr>
                <w:b/>
                <w:lang w:val="de-LU"/>
              </w:rPr>
            </w:pPr>
          </w:p>
          <w:p w14:paraId="496C6419" w14:textId="77777777" w:rsidR="002E0801" w:rsidRDefault="002E0801">
            <w:r>
              <w:rPr>
                <w:b/>
              </w:rPr>
              <w:t>Stärken:</w:t>
            </w:r>
          </w:p>
        </w:tc>
        <w:tc>
          <w:tcPr>
            <w:tcW w:w="7796" w:type="dxa"/>
            <w:gridSpan w:val="2"/>
          </w:tcPr>
          <w:p w14:paraId="5E48E281" w14:textId="77777777" w:rsidR="002E0801" w:rsidRPr="00A53A42" w:rsidRDefault="002E0801">
            <w:pPr>
              <w:pStyle w:val="Kopfzeile"/>
              <w:tabs>
                <w:tab w:val="clear" w:pos="4536"/>
                <w:tab w:val="clear" w:pos="9072"/>
              </w:tabs>
              <w:rPr>
                <w:sz w:val="20"/>
              </w:rPr>
            </w:pPr>
          </w:p>
          <w:p w14:paraId="2D265D62" w14:textId="77777777" w:rsidR="00CA7455" w:rsidRPr="00A53A42" w:rsidRDefault="00CA7455">
            <w:pPr>
              <w:pStyle w:val="Aufzhlung1"/>
              <w:tabs>
                <w:tab w:val="clear" w:pos="360"/>
                <w:tab w:val="num" w:pos="-70"/>
              </w:tabs>
              <w:spacing w:after="120"/>
              <w:rPr>
                <w:sz w:val="20"/>
              </w:rPr>
            </w:pPr>
            <w:r w:rsidRPr="00A53A42">
              <w:rPr>
                <w:sz w:val="20"/>
              </w:rPr>
              <w:t>Full-</w:t>
            </w:r>
            <w:r w:rsidR="00943482" w:rsidRPr="00A53A42">
              <w:rPr>
                <w:sz w:val="20"/>
              </w:rPr>
              <w:t>S</w:t>
            </w:r>
            <w:r w:rsidRPr="00A53A42">
              <w:rPr>
                <w:sz w:val="20"/>
              </w:rPr>
              <w:t>tack Entwicklung</w:t>
            </w:r>
            <w:r w:rsidR="00943482" w:rsidRPr="00A53A42">
              <w:rPr>
                <w:sz w:val="20"/>
              </w:rPr>
              <w:t xml:space="preserve"> von Frontend bis zur H</w:t>
            </w:r>
            <w:r w:rsidR="005236C8" w:rsidRPr="00A53A42">
              <w:rPr>
                <w:sz w:val="20"/>
              </w:rPr>
              <w:t>ANA</w:t>
            </w:r>
            <w:r w:rsidR="00943482" w:rsidRPr="00A53A42">
              <w:rPr>
                <w:sz w:val="20"/>
              </w:rPr>
              <w:t xml:space="preserve"> Datenhaltung</w:t>
            </w:r>
          </w:p>
          <w:p w14:paraId="33D94F5F" w14:textId="77777777" w:rsidR="002E0801" w:rsidRPr="00A53A42" w:rsidRDefault="002E0801">
            <w:pPr>
              <w:pStyle w:val="Aufzhlung1"/>
              <w:tabs>
                <w:tab w:val="clear" w:pos="360"/>
                <w:tab w:val="num" w:pos="-70"/>
              </w:tabs>
              <w:spacing w:after="120"/>
              <w:rPr>
                <w:sz w:val="20"/>
              </w:rPr>
            </w:pPr>
            <w:r w:rsidRPr="00A53A42">
              <w:rPr>
                <w:sz w:val="20"/>
              </w:rPr>
              <w:t xml:space="preserve">Modul- und produktübergreifende Erfahrung aus nationalen und internationalen SAP </w:t>
            </w:r>
            <w:r w:rsidRPr="00A53A42">
              <w:rPr>
                <w:sz w:val="20"/>
                <w:vertAlign w:val="superscript"/>
              </w:rPr>
              <w:t>®</w:t>
            </w:r>
            <w:r w:rsidRPr="00A53A42">
              <w:rPr>
                <w:sz w:val="20"/>
              </w:rPr>
              <w:t xml:space="preserve"> Projekten seit 1997.</w:t>
            </w:r>
          </w:p>
          <w:p w14:paraId="32C6B007" w14:textId="77777777" w:rsidR="002E0801" w:rsidRPr="00A53A42" w:rsidRDefault="002E0801">
            <w:pPr>
              <w:pStyle w:val="Aufzhlung1"/>
              <w:tabs>
                <w:tab w:val="clear" w:pos="360"/>
                <w:tab w:val="num" w:pos="-70"/>
              </w:tabs>
              <w:spacing w:after="120"/>
              <w:rPr>
                <w:sz w:val="20"/>
              </w:rPr>
            </w:pPr>
            <w:r w:rsidRPr="00A53A42">
              <w:rPr>
                <w:sz w:val="20"/>
              </w:rPr>
              <w:t>Umfassendes, integratives Wissen entlang der Prozesskette (alle Projekte enthielten i.d.R. Konzeption, Customizing und diverse Programmieraufgaben).</w:t>
            </w:r>
          </w:p>
          <w:p w14:paraId="0B5BBF15" w14:textId="6A733774" w:rsidR="002E0801" w:rsidRPr="00A53A42" w:rsidRDefault="002E0801">
            <w:pPr>
              <w:pStyle w:val="Aufzhlung1"/>
              <w:tabs>
                <w:tab w:val="clear" w:pos="360"/>
                <w:tab w:val="num" w:pos="-70"/>
              </w:tabs>
              <w:spacing w:after="120"/>
              <w:rPr>
                <w:sz w:val="20"/>
              </w:rPr>
            </w:pPr>
            <w:r w:rsidRPr="00A53A42">
              <w:rPr>
                <w:sz w:val="20"/>
              </w:rPr>
              <w:t xml:space="preserve">Langjährige Erfahrung in der Programmierung mit SAP </w:t>
            </w:r>
            <w:r w:rsidRPr="00A53A42">
              <w:rPr>
                <w:sz w:val="20"/>
                <w:vertAlign w:val="superscript"/>
              </w:rPr>
              <w:t>®</w:t>
            </w:r>
            <w:r w:rsidRPr="00A53A42">
              <w:rPr>
                <w:sz w:val="20"/>
              </w:rPr>
              <w:t xml:space="preserve"> ABAP </w:t>
            </w:r>
            <w:r w:rsidR="00A4222A" w:rsidRPr="00A53A42">
              <w:rPr>
                <w:sz w:val="20"/>
                <w:vertAlign w:val="superscript"/>
              </w:rPr>
              <w:t>®</w:t>
            </w:r>
            <w:r w:rsidR="00A4222A" w:rsidRPr="00A53A42">
              <w:rPr>
                <w:sz w:val="20"/>
              </w:rPr>
              <w:t xml:space="preserve"> OO</w:t>
            </w:r>
            <w:r w:rsidRPr="00A53A42">
              <w:rPr>
                <w:sz w:val="20"/>
              </w:rPr>
              <w:t xml:space="preserve"> (seit 2001)</w:t>
            </w:r>
          </w:p>
          <w:p w14:paraId="59BE477E" w14:textId="77777777" w:rsidR="002E0801" w:rsidRPr="00A53A42" w:rsidRDefault="002E0801">
            <w:pPr>
              <w:pStyle w:val="Aufzhlung1"/>
              <w:tabs>
                <w:tab w:val="clear" w:pos="360"/>
                <w:tab w:val="num" w:pos="-70"/>
              </w:tabs>
              <w:spacing w:after="120"/>
              <w:rPr>
                <w:sz w:val="20"/>
              </w:rPr>
            </w:pPr>
            <w:r w:rsidRPr="00A53A42">
              <w:rPr>
                <w:sz w:val="20"/>
              </w:rPr>
              <w:t>Seit 2006 bereits tiefgreifende und langjährige Erfahrung in der CRM Web UI Entwicklung, inkl. Teilnahme am CRM Web UI Pilotprojekt der SAP in Europa und Produktentwicklungen auf Basis CRM Web UI der OpenText Inc.</w:t>
            </w:r>
          </w:p>
          <w:p w14:paraId="18226918" w14:textId="01071CCA" w:rsidR="00C3074E" w:rsidRPr="00A53A42" w:rsidRDefault="000A65A0">
            <w:pPr>
              <w:pStyle w:val="Aufzhlung1"/>
              <w:tabs>
                <w:tab w:val="clear" w:pos="360"/>
                <w:tab w:val="num" w:pos="-70"/>
              </w:tabs>
              <w:spacing w:after="120"/>
              <w:rPr>
                <w:sz w:val="20"/>
              </w:rPr>
            </w:pPr>
            <w:r w:rsidRPr="00A53A42">
              <w:rPr>
                <w:sz w:val="20"/>
              </w:rPr>
              <w:t>Seit 2012 Erfahrung in SAP Mobility, i.e. SAP Fiori</w:t>
            </w:r>
            <w:r w:rsidR="00ED677D" w:rsidRPr="00A53A42">
              <w:rPr>
                <w:sz w:val="20"/>
              </w:rPr>
              <w:t xml:space="preserve"> </w:t>
            </w:r>
            <w:r w:rsidR="001F52F8">
              <w:rPr>
                <w:sz w:val="20"/>
              </w:rPr>
              <w:t xml:space="preserve">UI5 </w:t>
            </w:r>
            <w:r w:rsidR="00ED677D" w:rsidRPr="00A53A42">
              <w:rPr>
                <w:sz w:val="20"/>
              </w:rPr>
              <w:t>&amp; Mobisys MSB</w:t>
            </w:r>
            <w:r w:rsidR="00ED677D" w:rsidRPr="00A53A42">
              <w:rPr>
                <w:sz w:val="20"/>
                <w:vertAlign w:val="superscript"/>
              </w:rPr>
              <w:t>®</w:t>
            </w:r>
            <w:r w:rsidRPr="00A53A42">
              <w:rPr>
                <w:sz w:val="20"/>
              </w:rPr>
              <w:t xml:space="preserve"> &amp; </w:t>
            </w:r>
            <w:r w:rsidR="00A4222A">
              <w:rPr>
                <w:sz w:val="20"/>
              </w:rPr>
              <w:t>SAP Build</w:t>
            </w:r>
            <w:r w:rsidR="004F1DB8" w:rsidRPr="00A53A42">
              <w:rPr>
                <w:sz w:val="20"/>
                <w:vertAlign w:val="superscript"/>
              </w:rPr>
              <w:t xml:space="preserve"> </w:t>
            </w:r>
            <w:r w:rsidR="00A4222A" w:rsidRPr="00A53A42">
              <w:rPr>
                <w:sz w:val="20"/>
                <w:vertAlign w:val="superscript"/>
              </w:rPr>
              <w:t>®</w:t>
            </w:r>
          </w:p>
          <w:p w14:paraId="73C995D2" w14:textId="1911BB53" w:rsidR="00983686" w:rsidRPr="00431255" w:rsidRDefault="000A65A0">
            <w:pPr>
              <w:pStyle w:val="Aufzhlung1"/>
              <w:tabs>
                <w:tab w:val="clear" w:pos="360"/>
                <w:tab w:val="num" w:pos="-70"/>
              </w:tabs>
              <w:spacing w:after="120"/>
              <w:rPr>
                <w:sz w:val="20"/>
              </w:rPr>
            </w:pPr>
            <w:r w:rsidRPr="00431255">
              <w:rPr>
                <w:sz w:val="20"/>
              </w:rPr>
              <w:t xml:space="preserve">Seit 2018 </w:t>
            </w:r>
            <w:r w:rsidR="007E678A" w:rsidRPr="00431255">
              <w:rPr>
                <w:sz w:val="20"/>
              </w:rPr>
              <w:t>Projekte</w:t>
            </w:r>
            <w:r w:rsidRPr="00431255">
              <w:rPr>
                <w:sz w:val="20"/>
              </w:rPr>
              <w:t xml:space="preserve"> mit S/4 H</w:t>
            </w:r>
            <w:r w:rsidR="007E678A" w:rsidRPr="00431255">
              <w:rPr>
                <w:sz w:val="20"/>
              </w:rPr>
              <w:t>ANA</w:t>
            </w:r>
            <w:r w:rsidR="009513BA" w:rsidRPr="00431255">
              <w:rPr>
                <w:sz w:val="20"/>
                <w:vertAlign w:val="superscript"/>
              </w:rPr>
              <w:t>®</w:t>
            </w:r>
            <w:r w:rsidR="009513BA" w:rsidRPr="00431255">
              <w:rPr>
                <w:sz w:val="20"/>
              </w:rPr>
              <w:t xml:space="preserve"> on-prem,</w:t>
            </w:r>
            <w:r w:rsidRPr="00431255">
              <w:rPr>
                <w:sz w:val="20"/>
              </w:rPr>
              <w:t xml:space="preserve"> </w:t>
            </w:r>
            <w:r w:rsidR="009513BA" w:rsidRPr="00431255">
              <w:rPr>
                <w:sz w:val="20"/>
              </w:rPr>
              <w:t>S/4 HANA</w:t>
            </w:r>
            <w:r w:rsidR="009513BA" w:rsidRPr="00431255">
              <w:rPr>
                <w:sz w:val="20"/>
                <w:vertAlign w:val="superscript"/>
              </w:rPr>
              <w:t xml:space="preserve">® </w:t>
            </w:r>
            <w:r w:rsidR="005F7898" w:rsidRPr="00431255">
              <w:rPr>
                <w:sz w:val="20"/>
              </w:rPr>
              <w:t>Cloud</w:t>
            </w:r>
            <w:r w:rsidRPr="00431255">
              <w:rPr>
                <w:sz w:val="20"/>
              </w:rPr>
              <w:t xml:space="preserve">, </w:t>
            </w:r>
            <w:r w:rsidR="005F7898" w:rsidRPr="00431255">
              <w:rPr>
                <w:sz w:val="20"/>
              </w:rPr>
              <w:t>OData</w:t>
            </w:r>
            <w:r w:rsidR="00A53A42" w:rsidRPr="00431255">
              <w:rPr>
                <w:sz w:val="20"/>
              </w:rPr>
              <w:t xml:space="preserve">, </w:t>
            </w:r>
            <w:r w:rsidR="007B6ED1" w:rsidRPr="00431255">
              <w:rPr>
                <w:sz w:val="20"/>
              </w:rPr>
              <w:t>SAP</w:t>
            </w:r>
            <w:r w:rsidR="007B6ED1" w:rsidRPr="00431255">
              <w:rPr>
                <w:sz w:val="20"/>
                <w:vertAlign w:val="superscript"/>
              </w:rPr>
              <w:t>®</w:t>
            </w:r>
            <w:r w:rsidR="007B6ED1" w:rsidRPr="00431255">
              <w:rPr>
                <w:sz w:val="20"/>
              </w:rPr>
              <w:t xml:space="preserve"> Gateway, </w:t>
            </w:r>
            <w:r w:rsidR="005F7898" w:rsidRPr="00431255">
              <w:rPr>
                <w:sz w:val="20"/>
              </w:rPr>
              <w:t>C</w:t>
            </w:r>
            <w:r w:rsidR="00F53FFF" w:rsidRPr="00431255">
              <w:rPr>
                <w:sz w:val="20"/>
              </w:rPr>
              <w:t xml:space="preserve">loud Application Programming </w:t>
            </w:r>
            <w:r w:rsidR="000138E7" w:rsidRPr="00431255">
              <w:rPr>
                <w:sz w:val="20"/>
              </w:rPr>
              <w:t>C</w:t>
            </w:r>
            <w:r w:rsidR="005F7898" w:rsidRPr="00431255">
              <w:rPr>
                <w:sz w:val="20"/>
              </w:rPr>
              <w:t>AP</w:t>
            </w:r>
            <w:r w:rsidR="00F918F0" w:rsidRPr="00431255">
              <w:rPr>
                <w:sz w:val="20"/>
              </w:rPr>
              <w:t xml:space="preserve">, </w:t>
            </w:r>
            <w:r w:rsidR="000138E7" w:rsidRPr="00431255">
              <w:rPr>
                <w:sz w:val="20"/>
              </w:rPr>
              <w:t>R</w:t>
            </w:r>
            <w:r w:rsidR="007B6ED1" w:rsidRPr="00431255">
              <w:rPr>
                <w:sz w:val="20"/>
              </w:rPr>
              <w:t>AP, ABAP</w:t>
            </w:r>
            <w:r w:rsidR="009513BA" w:rsidRPr="00431255">
              <w:rPr>
                <w:sz w:val="20"/>
                <w:vertAlign w:val="superscript"/>
              </w:rPr>
              <w:t>®</w:t>
            </w:r>
            <w:r w:rsidR="007B6ED1" w:rsidRPr="00431255">
              <w:rPr>
                <w:sz w:val="20"/>
              </w:rPr>
              <w:t xml:space="preserve"> </w:t>
            </w:r>
            <w:r w:rsidRPr="00431255">
              <w:rPr>
                <w:sz w:val="20"/>
              </w:rPr>
              <w:t>CDS</w:t>
            </w:r>
            <w:r w:rsidR="007B6ED1" w:rsidRPr="00431255">
              <w:rPr>
                <w:sz w:val="20"/>
              </w:rPr>
              <w:t xml:space="preserve"> Views und native HANA </w:t>
            </w:r>
            <w:r w:rsidR="004F1DB8" w:rsidRPr="00431255">
              <w:rPr>
                <w:sz w:val="20"/>
              </w:rPr>
              <w:t>Entwicklungen (CalcViews etc.)</w:t>
            </w:r>
            <w:r w:rsidRPr="00431255">
              <w:rPr>
                <w:sz w:val="20"/>
              </w:rPr>
              <w:t xml:space="preserve">, </w:t>
            </w:r>
            <w:r w:rsidR="004F1DB8" w:rsidRPr="00431255">
              <w:rPr>
                <w:sz w:val="20"/>
              </w:rPr>
              <w:t xml:space="preserve">XSA, </w:t>
            </w:r>
            <w:r w:rsidR="00DE6A46" w:rsidRPr="00431255">
              <w:rPr>
                <w:sz w:val="20"/>
              </w:rPr>
              <w:t>SQLScript, AMDP</w:t>
            </w:r>
            <w:r w:rsidR="004F1DB8" w:rsidRPr="00431255">
              <w:rPr>
                <w:sz w:val="20"/>
              </w:rPr>
              <w:t>, SDI</w:t>
            </w:r>
          </w:p>
        </w:tc>
      </w:tr>
      <w:tr w:rsidR="002E0801" w14:paraId="37DCBD49" w14:textId="77777777">
        <w:tc>
          <w:tcPr>
            <w:tcW w:w="2055" w:type="dxa"/>
          </w:tcPr>
          <w:p w14:paraId="796A1F05" w14:textId="77777777" w:rsidR="002E0801" w:rsidRPr="00431255" w:rsidRDefault="002E0801">
            <w:pPr>
              <w:rPr>
                <w:b/>
              </w:rPr>
            </w:pPr>
          </w:p>
          <w:p w14:paraId="7734FDB2" w14:textId="77777777" w:rsidR="002E0801" w:rsidRDefault="002E0801">
            <w:r>
              <w:rPr>
                <w:b/>
              </w:rPr>
              <w:t>Personalien:</w:t>
            </w:r>
          </w:p>
        </w:tc>
        <w:tc>
          <w:tcPr>
            <w:tcW w:w="7796" w:type="dxa"/>
            <w:gridSpan w:val="2"/>
          </w:tcPr>
          <w:p w14:paraId="46F591AC" w14:textId="77777777" w:rsidR="002E0801" w:rsidRDefault="002E0801">
            <w:pPr>
              <w:pStyle w:val="Aufzhlung1"/>
              <w:numPr>
                <w:ilvl w:val="0"/>
                <w:numId w:val="0"/>
              </w:numPr>
              <w:rPr>
                <w:sz w:val="20"/>
              </w:rPr>
            </w:pPr>
          </w:p>
          <w:p w14:paraId="55E23EA3" w14:textId="77777777" w:rsidR="002E0801" w:rsidRDefault="002E0801">
            <w:pPr>
              <w:pStyle w:val="Aufzhlung1"/>
              <w:tabs>
                <w:tab w:val="clear" w:pos="360"/>
                <w:tab w:val="num" w:pos="-70"/>
              </w:tabs>
              <w:rPr>
                <w:sz w:val="20"/>
              </w:rPr>
            </w:pPr>
            <w:r>
              <w:rPr>
                <w:sz w:val="20"/>
              </w:rPr>
              <w:t>Staatsangehörigkeit: deutsch</w:t>
            </w:r>
          </w:p>
          <w:p w14:paraId="6389D42C" w14:textId="77777777" w:rsidR="002E0801" w:rsidRDefault="002E0801">
            <w:pPr>
              <w:pStyle w:val="Aufzhlung1"/>
              <w:tabs>
                <w:tab w:val="clear" w:pos="360"/>
                <w:tab w:val="num" w:pos="-70"/>
              </w:tabs>
              <w:rPr>
                <w:sz w:val="20"/>
              </w:rPr>
            </w:pPr>
            <w:r>
              <w:rPr>
                <w:sz w:val="20"/>
              </w:rPr>
              <w:t>Sprachkenntnisse:</w:t>
            </w:r>
          </w:p>
          <w:p w14:paraId="399D7779" w14:textId="77777777" w:rsidR="002E0801" w:rsidRDefault="002E0801">
            <w:pPr>
              <w:pStyle w:val="Aufzhlung2"/>
              <w:tabs>
                <w:tab w:val="clear" w:pos="360"/>
                <w:tab w:val="num" w:pos="-70"/>
                <w:tab w:val="left" w:pos="497"/>
                <w:tab w:val="left" w:pos="2198"/>
              </w:tabs>
              <w:rPr>
                <w:sz w:val="20"/>
              </w:rPr>
            </w:pPr>
            <w:r>
              <w:rPr>
                <w:sz w:val="20"/>
              </w:rPr>
              <w:t>Englisch</w:t>
            </w:r>
            <w:r>
              <w:rPr>
                <w:sz w:val="20"/>
              </w:rPr>
              <w:tab/>
              <w:t>Fließend in Wort und Schrift durch Vollstudium in England)</w:t>
            </w:r>
          </w:p>
          <w:p w14:paraId="68FD2E7A" w14:textId="77777777" w:rsidR="002E0801" w:rsidRDefault="002E0801">
            <w:pPr>
              <w:pStyle w:val="Aufzhlung2"/>
              <w:tabs>
                <w:tab w:val="clear" w:pos="360"/>
                <w:tab w:val="num" w:pos="-70"/>
                <w:tab w:val="left" w:pos="497"/>
                <w:tab w:val="left" w:pos="2198"/>
              </w:tabs>
              <w:rPr>
                <w:sz w:val="20"/>
              </w:rPr>
            </w:pPr>
            <w:r>
              <w:rPr>
                <w:sz w:val="20"/>
              </w:rPr>
              <w:t>Spanisch</w:t>
            </w:r>
            <w:r>
              <w:rPr>
                <w:sz w:val="20"/>
              </w:rPr>
              <w:tab/>
              <w:t>Fließend in Wort und Schrift durch familiäre Situation</w:t>
            </w:r>
          </w:p>
          <w:p w14:paraId="43C5452F" w14:textId="77777777" w:rsidR="002E0801" w:rsidRDefault="002E0801">
            <w:pPr>
              <w:pStyle w:val="Aufzhlung1"/>
              <w:tabs>
                <w:tab w:val="clear" w:pos="360"/>
                <w:tab w:val="num" w:pos="-70"/>
              </w:tabs>
              <w:rPr>
                <w:sz w:val="20"/>
              </w:rPr>
            </w:pPr>
            <w:r>
              <w:rPr>
                <w:sz w:val="20"/>
              </w:rPr>
              <w:t>EDV-Erfahrung seit 1995</w:t>
            </w:r>
          </w:p>
          <w:p w14:paraId="01FBE715" w14:textId="77777777" w:rsidR="002E0801" w:rsidRPr="00B05E0D" w:rsidRDefault="002E0801">
            <w:pPr>
              <w:pStyle w:val="Aufzhlung1"/>
              <w:tabs>
                <w:tab w:val="clear" w:pos="360"/>
                <w:tab w:val="num" w:pos="-70"/>
              </w:tabs>
              <w:rPr>
                <w:sz w:val="20"/>
              </w:rPr>
            </w:pPr>
            <w:r>
              <w:rPr>
                <w:sz w:val="20"/>
              </w:rPr>
              <w:t>Erfahrung mit SAP</w:t>
            </w:r>
            <w:r>
              <w:rPr>
                <w:sz w:val="8"/>
              </w:rPr>
              <w:t xml:space="preserve"> </w:t>
            </w:r>
            <w:r>
              <w:rPr>
                <w:sz w:val="20"/>
                <w:vertAlign w:val="superscript"/>
              </w:rPr>
              <w:t>®</w:t>
            </w:r>
            <w:r w:rsidR="00B05E0D">
              <w:rPr>
                <w:sz w:val="20"/>
              </w:rPr>
              <w:t xml:space="preserve"> Lösungen seit 1997</w:t>
            </w:r>
          </w:p>
        </w:tc>
      </w:tr>
      <w:tr w:rsidR="002E0801" w:rsidRPr="004F1DB8" w14:paraId="679E5D08" w14:textId="77777777">
        <w:tc>
          <w:tcPr>
            <w:tcW w:w="2055" w:type="dxa"/>
          </w:tcPr>
          <w:p w14:paraId="2A567D41" w14:textId="77777777" w:rsidR="002E0801" w:rsidRDefault="002E0801">
            <w:pPr>
              <w:rPr>
                <w:b/>
              </w:rPr>
            </w:pPr>
          </w:p>
          <w:p w14:paraId="530FE806" w14:textId="77777777" w:rsidR="002E0801" w:rsidRDefault="002E0801">
            <w:r>
              <w:rPr>
                <w:b/>
              </w:rPr>
              <w:t>Werdegang:</w:t>
            </w:r>
          </w:p>
        </w:tc>
        <w:tc>
          <w:tcPr>
            <w:tcW w:w="7796" w:type="dxa"/>
            <w:gridSpan w:val="2"/>
          </w:tcPr>
          <w:p w14:paraId="24451DFA" w14:textId="77777777" w:rsidR="002E0801" w:rsidRDefault="002E0801">
            <w:pPr>
              <w:pStyle w:val="Aufzhlung1"/>
              <w:numPr>
                <w:ilvl w:val="0"/>
                <w:numId w:val="0"/>
              </w:numPr>
              <w:ind w:left="284"/>
              <w:rPr>
                <w:sz w:val="20"/>
              </w:rPr>
            </w:pPr>
          </w:p>
          <w:p w14:paraId="0A9BB399" w14:textId="77777777" w:rsidR="002E0801" w:rsidRDefault="002E0801">
            <w:pPr>
              <w:pStyle w:val="Aufzhlung1"/>
              <w:numPr>
                <w:ilvl w:val="0"/>
                <w:numId w:val="9"/>
              </w:numPr>
              <w:ind w:left="360"/>
              <w:rPr>
                <w:sz w:val="20"/>
              </w:rPr>
            </w:pPr>
            <w:r>
              <w:rPr>
                <w:sz w:val="20"/>
              </w:rPr>
              <w:t>Seit 2006</w:t>
            </w:r>
          </w:p>
          <w:p w14:paraId="1245BBC4" w14:textId="77777777" w:rsidR="002E0801" w:rsidRDefault="002E0801" w:rsidP="00274871">
            <w:pPr>
              <w:pStyle w:val="Aufzhlung1"/>
              <w:numPr>
                <w:ilvl w:val="0"/>
                <w:numId w:val="0"/>
              </w:numPr>
              <w:ind w:left="360"/>
              <w:rPr>
                <w:sz w:val="20"/>
              </w:rPr>
            </w:pPr>
            <w:r>
              <w:rPr>
                <w:b/>
                <w:sz w:val="20"/>
              </w:rPr>
              <w:t>Freiberuflich tätig</w:t>
            </w:r>
            <w:r>
              <w:rPr>
                <w:sz w:val="20"/>
              </w:rPr>
              <w:t>.</w:t>
            </w:r>
          </w:p>
          <w:p w14:paraId="1841171C" w14:textId="77777777" w:rsidR="00B05E0D" w:rsidRPr="00B05E0D" w:rsidRDefault="00B05E0D" w:rsidP="00274871">
            <w:pPr>
              <w:pStyle w:val="Aufzhlung1"/>
              <w:numPr>
                <w:ilvl w:val="0"/>
                <w:numId w:val="0"/>
              </w:numPr>
              <w:ind w:left="360"/>
              <w:rPr>
                <w:sz w:val="20"/>
              </w:rPr>
            </w:pPr>
            <w:r w:rsidRPr="00B05E0D">
              <w:rPr>
                <w:sz w:val="20"/>
              </w:rPr>
              <w:t>Viele verschiedene Stationen in nationalen und internationalen Projekten</w:t>
            </w:r>
            <w:r>
              <w:rPr>
                <w:sz w:val="20"/>
              </w:rPr>
              <w:t xml:space="preserve"> als</w:t>
            </w:r>
          </w:p>
          <w:p w14:paraId="14205CE6" w14:textId="28D07A5D" w:rsidR="002E0801" w:rsidRDefault="002E0801">
            <w:pPr>
              <w:pStyle w:val="Aufzhlung1"/>
              <w:numPr>
                <w:ilvl w:val="0"/>
                <w:numId w:val="10"/>
              </w:numPr>
              <w:ind w:left="1080"/>
              <w:rPr>
                <w:sz w:val="20"/>
                <w:lang w:val="en-US"/>
              </w:rPr>
            </w:pPr>
            <w:r>
              <w:rPr>
                <w:sz w:val="20"/>
                <w:lang w:val="en-US"/>
              </w:rPr>
              <w:t>SAP</w:t>
            </w:r>
            <w:r>
              <w:rPr>
                <w:sz w:val="8"/>
                <w:lang w:val="en-US"/>
              </w:rPr>
              <w:t xml:space="preserve"> </w:t>
            </w:r>
            <w:r>
              <w:rPr>
                <w:sz w:val="20"/>
                <w:lang w:val="en-US"/>
              </w:rPr>
              <w:t xml:space="preserve"> </w:t>
            </w:r>
            <w:r w:rsidR="003E7564">
              <w:rPr>
                <w:sz w:val="20"/>
                <w:lang w:val="en-US"/>
              </w:rPr>
              <w:t>S/4</w:t>
            </w:r>
            <w:r w:rsidR="009513BA">
              <w:rPr>
                <w:sz w:val="20"/>
                <w:vertAlign w:val="superscript"/>
                <w:lang w:val="en-US"/>
              </w:rPr>
              <w:t>®</w:t>
            </w:r>
            <w:r w:rsidR="00B40E60">
              <w:rPr>
                <w:sz w:val="20"/>
                <w:lang w:val="en-US"/>
              </w:rPr>
              <w:t xml:space="preserve"> </w:t>
            </w:r>
            <w:r w:rsidR="009D180A">
              <w:rPr>
                <w:sz w:val="20"/>
                <w:lang w:val="en-US"/>
              </w:rPr>
              <w:t xml:space="preserve">&amp; </w:t>
            </w:r>
            <w:r w:rsidR="003E7564">
              <w:rPr>
                <w:sz w:val="20"/>
                <w:lang w:val="en-US"/>
              </w:rPr>
              <w:t>HANA</w:t>
            </w:r>
            <w:r w:rsidR="009513BA">
              <w:rPr>
                <w:sz w:val="20"/>
                <w:vertAlign w:val="superscript"/>
                <w:lang w:val="en-US"/>
              </w:rPr>
              <w:t>®</w:t>
            </w:r>
            <w:r w:rsidR="003E7564">
              <w:rPr>
                <w:sz w:val="20"/>
                <w:lang w:val="en-US"/>
              </w:rPr>
              <w:t xml:space="preserve"> </w:t>
            </w:r>
            <w:r w:rsidR="009D180A">
              <w:rPr>
                <w:sz w:val="20"/>
                <w:lang w:val="en-US"/>
              </w:rPr>
              <w:t xml:space="preserve">DB </w:t>
            </w:r>
            <w:r w:rsidR="00983686">
              <w:rPr>
                <w:sz w:val="20"/>
                <w:lang w:val="en-US"/>
              </w:rPr>
              <w:t xml:space="preserve">Architekt </w:t>
            </w:r>
            <w:r w:rsidR="00E1130F">
              <w:rPr>
                <w:sz w:val="20"/>
                <w:lang w:val="en-US"/>
              </w:rPr>
              <w:t xml:space="preserve">und Consultant </w:t>
            </w:r>
            <w:r w:rsidR="00274871">
              <w:rPr>
                <w:sz w:val="20"/>
                <w:lang w:val="en-US"/>
              </w:rPr>
              <w:t>(seit 201</w:t>
            </w:r>
            <w:r w:rsidR="009D180A">
              <w:rPr>
                <w:sz w:val="20"/>
                <w:lang w:val="en-US"/>
              </w:rPr>
              <w:t>8</w:t>
            </w:r>
            <w:r w:rsidR="00274871">
              <w:rPr>
                <w:sz w:val="20"/>
                <w:lang w:val="en-US"/>
              </w:rPr>
              <w:t>)</w:t>
            </w:r>
          </w:p>
          <w:p w14:paraId="3898A139" w14:textId="04E57E6F" w:rsidR="00274871" w:rsidRDefault="00983686">
            <w:pPr>
              <w:pStyle w:val="Aufzhlung1"/>
              <w:numPr>
                <w:ilvl w:val="0"/>
                <w:numId w:val="10"/>
              </w:numPr>
              <w:ind w:left="1080"/>
              <w:rPr>
                <w:sz w:val="20"/>
                <w:lang w:val="en-US"/>
              </w:rPr>
            </w:pPr>
            <w:r>
              <w:rPr>
                <w:sz w:val="20"/>
                <w:lang w:val="en-US"/>
              </w:rPr>
              <w:t>Principal</w:t>
            </w:r>
            <w:r w:rsidR="002E0801">
              <w:rPr>
                <w:sz w:val="20"/>
                <w:lang w:val="en-US"/>
              </w:rPr>
              <w:t xml:space="preserve"> SAP</w:t>
            </w:r>
            <w:r w:rsidR="002E0801">
              <w:rPr>
                <w:sz w:val="8"/>
                <w:lang w:val="en-US"/>
              </w:rPr>
              <w:t xml:space="preserve"> </w:t>
            </w:r>
            <w:r w:rsidR="002E0801">
              <w:rPr>
                <w:sz w:val="20"/>
                <w:vertAlign w:val="superscript"/>
                <w:lang w:val="en-US"/>
              </w:rPr>
              <w:t>®</w:t>
            </w:r>
            <w:r w:rsidR="002E0801">
              <w:rPr>
                <w:sz w:val="20"/>
                <w:lang w:val="en-US"/>
              </w:rPr>
              <w:t xml:space="preserve"> ABAP</w:t>
            </w:r>
            <w:r w:rsidR="002E0801">
              <w:rPr>
                <w:sz w:val="8"/>
                <w:lang w:val="en-US"/>
              </w:rPr>
              <w:t xml:space="preserve"> </w:t>
            </w:r>
            <w:r w:rsidR="002E0801">
              <w:rPr>
                <w:sz w:val="20"/>
                <w:vertAlign w:val="superscript"/>
                <w:lang w:val="en-US"/>
              </w:rPr>
              <w:t>®</w:t>
            </w:r>
            <w:r w:rsidR="00274871">
              <w:rPr>
                <w:sz w:val="20"/>
                <w:lang w:val="en-US"/>
              </w:rPr>
              <w:t xml:space="preserve"> Technology </w:t>
            </w:r>
            <w:r w:rsidR="006272BA">
              <w:rPr>
                <w:sz w:val="20"/>
                <w:lang w:val="en-US"/>
              </w:rPr>
              <w:t xml:space="preserve">Entwickler </w:t>
            </w:r>
            <w:r w:rsidR="00274871">
              <w:rPr>
                <w:sz w:val="20"/>
                <w:lang w:val="en-US"/>
              </w:rPr>
              <w:t>(seit 2003)</w:t>
            </w:r>
          </w:p>
          <w:p w14:paraId="5DE72DAF" w14:textId="67E2D921" w:rsidR="009705E7" w:rsidRPr="006272BA" w:rsidRDefault="009705E7" w:rsidP="009705E7">
            <w:pPr>
              <w:pStyle w:val="Aufzhlung1"/>
              <w:numPr>
                <w:ilvl w:val="0"/>
                <w:numId w:val="10"/>
              </w:numPr>
              <w:ind w:left="1080"/>
              <w:rPr>
                <w:sz w:val="20"/>
              </w:rPr>
            </w:pPr>
            <w:r w:rsidRPr="009705E7">
              <w:rPr>
                <w:sz w:val="20"/>
              </w:rPr>
              <w:t>SAP</w:t>
            </w:r>
            <w:r w:rsidRPr="009705E7">
              <w:rPr>
                <w:sz w:val="8"/>
              </w:rPr>
              <w:t xml:space="preserve"> </w:t>
            </w:r>
            <w:r w:rsidRPr="009705E7">
              <w:rPr>
                <w:sz w:val="20"/>
                <w:vertAlign w:val="superscript"/>
              </w:rPr>
              <w:t>®</w:t>
            </w:r>
            <w:r w:rsidRPr="006272BA">
              <w:rPr>
                <w:sz w:val="20"/>
              </w:rPr>
              <w:t xml:space="preserve"> Fiori </w:t>
            </w:r>
            <w:r w:rsidR="001F52F8">
              <w:rPr>
                <w:sz w:val="20"/>
              </w:rPr>
              <w:t xml:space="preserve">UI5 </w:t>
            </w:r>
            <w:r w:rsidR="006272BA" w:rsidRPr="009705E7">
              <w:rPr>
                <w:sz w:val="20"/>
              </w:rPr>
              <w:t xml:space="preserve">Consultant und Entwickler </w:t>
            </w:r>
            <w:r w:rsidRPr="006272BA">
              <w:rPr>
                <w:sz w:val="20"/>
              </w:rPr>
              <w:t>(seit 2014)</w:t>
            </w:r>
          </w:p>
          <w:p w14:paraId="526DCDFD" w14:textId="741F7DF2" w:rsidR="00983686" w:rsidRPr="009705E7" w:rsidRDefault="00983686">
            <w:pPr>
              <w:pStyle w:val="Aufzhlung1"/>
              <w:numPr>
                <w:ilvl w:val="0"/>
                <w:numId w:val="10"/>
              </w:numPr>
              <w:ind w:left="1080"/>
              <w:rPr>
                <w:sz w:val="20"/>
              </w:rPr>
            </w:pPr>
            <w:r w:rsidRPr="009705E7">
              <w:rPr>
                <w:sz w:val="20"/>
              </w:rPr>
              <w:t>SAP</w:t>
            </w:r>
            <w:r w:rsidRPr="009705E7">
              <w:rPr>
                <w:sz w:val="8"/>
              </w:rPr>
              <w:t xml:space="preserve"> </w:t>
            </w:r>
            <w:r w:rsidRPr="009705E7">
              <w:rPr>
                <w:sz w:val="20"/>
                <w:vertAlign w:val="superscript"/>
              </w:rPr>
              <w:t>®</w:t>
            </w:r>
            <w:r w:rsidR="00274871" w:rsidRPr="009705E7">
              <w:rPr>
                <w:sz w:val="20"/>
              </w:rPr>
              <w:t xml:space="preserve"> </w:t>
            </w:r>
            <w:r w:rsidR="000C4749" w:rsidRPr="009705E7">
              <w:rPr>
                <w:sz w:val="20"/>
              </w:rPr>
              <w:t>Cloud</w:t>
            </w:r>
            <w:r w:rsidR="00274871" w:rsidRPr="009705E7">
              <w:rPr>
                <w:sz w:val="20"/>
              </w:rPr>
              <w:t xml:space="preserve"> Consultant </w:t>
            </w:r>
            <w:r w:rsidR="009705E7" w:rsidRPr="009705E7">
              <w:rPr>
                <w:sz w:val="20"/>
              </w:rPr>
              <w:t xml:space="preserve">und Entwickler </w:t>
            </w:r>
            <w:r w:rsidR="00274871" w:rsidRPr="009705E7">
              <w:rPr>
                <w:sz w:val="20"/>
              </w:rPr>
              <w:t>(seit 20</w:t>
            </w:r>
            <w:r w:rsidR="009705E7">
              <w:rPr>
                <w:sz w:val="20"/>
              </w:rPr>
              <w:t>20</w:t>
            </w:r>
            <w:r w:rsidR="00274871" w:rsidRPr="009705E7">
              <w:rPr>
                <w:sz w:val="20"/>
              </w:rPr>
              <w:t>)</w:t>
            </w:r>
          </w:p>
          <w:p w14:paraId="43490A55" w14:textId="77777777" w:rsidR="002E0801" w:rsidRPr="00F33614" w:rsidRDefault="002E0801" w:rsidP="00274871">
            <w:pPr>
              <w:pStyle w:val="Aufzhlung1"/>
              <w:numPr>
                <w:ilvl w:val="0"/>
                <w:numId w:val="0"/>
              </w:numPr>
              <w:rPr>
                <w:sz w:val="20"/>
              </w:rPr>
            </w:pPr>
          </w:p>
          <w:p w14:paraId="641E3E69" w14:textId="77777777" w:rsidR="002E0801" w:rsidRDefault="002E0801">
            <w:pPr>
              <w:pStyle w:val="Aufzhlung1"/>
              <w:numPr>
                <w:ilvl w:val="0"/>
                <w:numId w:val="9"/>
              </w:numPr>
              <w:ind w:left="360"/>
              <w:rPr>
                <w:sz w:val="20"/>
              </w:rPr>
            </w:pPr>
            <w:r>
              <w:rPr>
                <w:sz w:val="20"/>
              </w:rPr>
              <w:t>Oktober 1997 – Mitte 2006</w:t>
            </w:r>
            <w:r>
              <w:rPr>
                <w:sz w:val="20"/>
              </w:rPr>
              <w:br/>
            </w:r>
            <w:r w:rsidR="00274871" w:rsidRPr="00274871">
              <w:rPr>
                <w:b/>
                <w:sz w:val="20"/>
              </w:rPr>
              <w:t>Festanstellung</w:t>
            </w:r>
            <w:r w:rsidR="00274871">
              <w:rPr>
                <w:sz w:val="20"/>
              </w:rPr>
              <w:t xml:space="preserve">: </w:t>
            </w:r>
            <w:r>
              <w:rPr>
                <w:sz w:val="20"/>
              </w:rPr>
              <w:t xml:space="preserve">2 Stationen bei </w:t>
            </w:r>
            <w:r>
              <w:rPr>
                <w:b/>
                <w:sz w:val="20"/>
              </w:rPr>
              <w:t>SAP Beratungsunternehmen</w:t>
            </w:r>
            <w:r>
              <w:rPr>
                <w:sz w:val="20"/>
              </w:rPr>
              <w:t>.</w:t>
            </w:r>
          </w:p>
          <w:p w14:paraId="774D32AF" w14:textId="77777777" w:rsidR="002E0801" w:rsidRPr="00274871" w:rsidRDefault="002E0801" w:rsidP="00274871">
            <w:pPr>
              <w:pStyle w:val="Textkrper-Einzug2"/>
              <w:ind w:left="360"/>
              <w:rPr>
                <w:sz w:val="20"/>
                <w:lang w:val="en-US"/>
              </w:rPr>
            </w:pPr>
            <w:r w:rsidRPr="00274871">
              <w:rPr>
                <w:sz w:val="20"/>
                <w:lang w:val="en-US"/>
              </w:rPr>
              <w:t>Senior SAP</w:t>
            </w:r>
            <w:r w:rsidRPr="00274871">
              <w:rPr>
                <w:sz w:val="8"/>
                <w:lang w:val="en-US"/>
              </w:rPr>
              <w:t xml:space="preserve"> </w:t>
            </w:r>
            <w:r w:rsidRPr="00274871">
              <w:rPr>
                <w:sz w:val="20"/>
                <w:vertAlign w:val="superscript"/>
                <w:lang w:val="en-US"/>
              </w:rPr>
              <w:t>®</w:t>
            </w:r>
            <w:r w:rsidRPr="00274871">
              <w:rPr>
                <w:sz w:val="20"/>
                <w:lang w:val="en-US"/>
              </w:rPr>
              <w:t xml:space="preserve"> R/3</w:t>
            </w:r>
            <w:r w:rsidRPr="00274871">
              <w:rPr>
                <w:sz w:val="8"/>
                <w:lang w:val="en-US"/>
              </w:rPr>
              <w:t xml:space="preserve"> </w:t>
            </w:r>
            <w:r w:rsidRPr="00274871">
              <w:rPr>
                <w:sz w:val="20"/>
                <w:vertAlign w:val="superscript"/>
                <w:lang w:val="en-US"/>
              </w:rPr>
              <w:t>®</w:t>
            </w:r>
            <w:r w:rsidRPr="00274871">
              <w:rPr>
                <w:sz w:val="20"/>
                <w:lang w:val="en-US"/>
              </w:rPr>
              <w:t xml:space="preserve"> Logistik &amp; </w:t>
            </w:r>
            <w:r>
              <w:rPr>
                <w:sz w:val="20"/>
                <w:lang w:val="en-US"/>
              </w:rPr>
              <w:t>SAP</w:t>
            </w:r>
            <w:r>
              <w:rPr>
                <w:sz w:val="8"/>
                <w:lang w:val="en-US"/>
              </w:rPr>
              <w:t xml:space="preserve"> </w:t>
            </w:r>
            <w:r>
              <w:rPr>
                <w:sz w:val="20"/>
                <w:vertAlign w:val="superscript"/>
                <w:lang w:val="en-US"/>
              </w:rPr>
              <w:t>®</w:t>
            </w:r>
            <w:r>
              <w:rPr>
                <w:sz w:val="20"/>
                <w:lang w:val="en-US"/>
              </w:rPr>
              <w:t xml:space="preserve"> </w:t>
            </w:r>
            <w:r w:rsidRPr="00274871">
              <w:rPr>
                <w:sz w:val="20"/>
                <w:lang w:val="en-US"/>
              </w:rPr>
              <w:t>CRM Consultant.</w:t>
            </w:r>
          </w:p>
        </w:tc>
      </w:tr>
      <w:tr w:rsidR="002E0801" w14:paraId="49D8E698" w14:textId="77777777">
        <w:tc>
          <w:tcPr>
            <w:tcW w:w="2055" w:type="dxa"/>
          </w:tcPr>
          <w:p w14:paraId="4163E6AE" w14:textId="77777777" w:rsidR="002E0801" w:rsidRPr="00274871" w:rsidRDefault="002E0801">
            <w:pPr>
              <w:rPr>
                <w:b/>
                <w:lang w:val="en-US"/>
              </w:rPr>
            </w:pPr>
          </w:p>
          <w:p w14:paraId="309574D5" w14:textId="77777777" w:rsidR="002E0801" w:rsidRDefault="002E0801">
            <w:r>
              <w:rPr>
                <w:b/>
              </w:rPr>
              <w:t>Ausbildung:</w:t>
            </w:r>
          </w:p>
        </w:tc>
        <w:tc>
          <w:tcPr>
            <w:tcW w:w="7796" w:type="dxa"/>
            <w:gridSpan w:val="2"/>
          </w:tcPr>
          <w:p w14:paraId="70AFDE20" w14:textId="77777777" w:rsidR="002E0801" w:rsidRDefault="002E0801">
            <w:pPr>
              <w:pStyle w:val="Aufzhlung1"/>
              <w:numPr>
                <w:ilvl w:val="0"/>
                <w:numId w:val="0"/>
              </w:numPr>
              <w:ind w:left="284"/>
              <w:rPr>
                <w:sz w:val="20"/>
              </w:rPr>
            </w:pPr>
          </w:p>
          <w:p w14:paraId="25E96E28" w14:textId="77777777" w:rsidR="002E0801" w:rsidRDefault="002E0801">
            <w:pPr>
              <w:pStyle w:val="Aufzhlung1"/>
              <w:tabs>
                <w:tab w:val="clear" w:pos="360"/>
                <w:tab w:val="num" w:pos="-70"/>
              </w:tabs>
              <w:rPr>
                <w:sz w:val="20"/>
                <w:lang w:val="en-US"/>
              </w:rPr>
            </w:pPr>
            <w:r>
              <w:rPr>
                <w:sz w:val="20"/>
              </w:rPr>
              <w:t>August 1991 – Juni 1995</w:t>
            </w:r>
          </w:p>
          <w:p w14:paraId="0733CA2E" w14:textId="77777777" w:rsidR="002E0801" w:rsidRDefault="002E0801">
            <w:pPr>
              <w:pStyle w:val="Aufzhlung1"/>
              <w:numPr>
                <w:ilvl w:val="0"/>
                <w:numId w:val="0"/>
              </w:numPr>
              <w:ind w:left="284"/>
              <w:rPr>
                <w:sz w:val="20"/>
                <w:lang w:val="en-US"/>
              </w:rPr>
            </w:pPr>
            <w:r>
              <w:rPr>
                <w:b/>
                <w:sz w:val="20"/>
                <w:lang w:val="en-US"/>
              </w:rPr>
              <w:t>University of Bath</w:t>
            </w:r>
            <w:r>
              <w:rPr>
                <w:sz w:val="20"/>
                <w:lang w:val="en-US"/>
              </w:rPr>
              <w:t>, Bath (Grossbritannien).</w:t>
            </w:r>
          </w:p>
          <w:p w14:paraId="68DFEB6C" w14:textId="77777777" w:rsidR="002E0801" w:rsidRDefault="002E0801">
            <w:pPr>
              <w:pStyle w:val="Aufzhlung1"/>
              <w:numPr>
                <w:ilvl w:val="0"/>
                <w:numId w:val="0"/>
              </w:numPr>
              <w:ind w:left="284"/>
              <w:rPr>
                <w:sz w:val="20"/>
              </w:rPr>
            </w:pPr>
            <w:r>
              <w:rPr>
                <w:sz w:val="20"/>
                <w:u w:val="single"/>
              </w:rPr>
              <w:t>Abschluss</w:t>
            </w:r>
            <w:r>
              <w:rPr>
                <w:sz w:val="20"/>
              </w:rPr>
              <w:t>: Dipl.-Kaufmann (Bachelor of Arts)</w:t>
            </w:r>
          </w:p>
          <w:p w14:paraId="71578E95" w14:textId="77777777" w:rsidR="002E0801" w:rsidRDefault="002E0801">
            <w:pPr>
              <w:pStyle w:val="Aufzhlung1"/>
              <w:numPr>
                <w:ilvl w:val="0"/>
                <w:numId w:val="0"/>
              </w:numPr>
              <w:ind w:left="284"/>
              <w:rPr>
                <w:sz w:val="20"/>
              </w:rPr>
            </w:pPr>
            <w:r>
              <w:rPr>
                <w:sz w:val="20"/>
                <w:u w:val="single"/>
              </w:rPr>
              <w:t>Studiengang</w:t>
            </w:r>
            <w:r>
              <w:rPr>
                <w:sz w:val="20"/>
              </w:rPr>
              <w:t xml:space="preserve">: “International Management with a Modern Language”, </w:t>
            </w:r>
          </w:p>
          <w:p w14:paraId="4705F01A" w14:textId="77777777" w:rsidR="002E0801" w:rsidRDefault="002E0801">
            <w:pPr>
              <w:pStyle w:val="Aufzhlung1"/>
              <w:numPr>
                <w:ilvl w:val="0"/>
                <w:numId w:val="0"/>
              </w:numPr>
              <w:ind w:left="284"/>
              <w:rPr>
                <w:sz w:val="20"/>
              </w:rPr>
            </w:pPr>
            <w:r>
              <w:rPr>
                <w:sz w:val="20"/>
                <w:u w:val="single"/>
              </w:rPr>
              <w:t>Unterrichtssprachen</w:t>
            </w:r>
            <w:r>
              <w:rPr>
                <w:sz w:val="20"/>
              </w:rPr>
              <w:t>: Englisch &amp; Französisch</w:t>
            </w:r>
          </w:p>
        </w:tc>
      </w:tr>
      <w:tr w:rsidR="002E0801" w14:paraId="6ED81023" w14:textId="77777777">
        <w:tc>
          <w:tcPr>
            <w:tcW w:w="2055" w:type="dxa"/>
          </w:tcPr>
          <w:p w14:paraId="21132432" w14:textId="77777777" w:rsidR="002E0801" w:rsidRDefault="002E0801">
            <w:pPr>
              <w:pStyle w:val="Kopfzeile"/>
              <w:tabs>
                <w:tab w:val="clear" w:pos="4536"/>
                <w:tab w:val="clear" w:pos="9072"/>
              </w:tabs>
            </w:pPr>
          </w:p>
          <w:p w14:paraId="766056DF" w14:textId="77777777" w:rsidR="002E0801" w:rsidRDefault="002E0801">
            <w:r>
              <w:rPr>
                <w:b/>
              </w:rPr>
              <w:t>SAP</w:t>
            </w:r>
            <w:r>
              <w:rPr>
                <w:sz w:val="8"/>
                <w:lang w:val="en-GB"/>
              </w:rPr>
              <w:t xml:space="preserve"> </w:t>
            </w:r>
            <w:r>
              <w:rPr>
                <w:b/>
                <w:bCs/>
                <w:sz w:val="20"/>
                <w:vertAlign w:val="superscript"/>
                <w:lang w:val="en-GB"/>
              </w:rPr>
              <w:t>®</w:t>
            </w:r>
            <w:r>
              <w:rPr>
                <w:b/>
              </w:rPr>
              <w:t xml:space="preserve"> Schwerpunkte:</w:t>
            </w:r>
          </w:p>
        </w:tc>
        <w:tc>
          <w:tcPr>
            <w:tcW w:w="7796" w:type="dxa"/>
            <w:gridSpan w:val="2"/>
          </w:tcPr>
          <w:p w14:paraId="68F19881" w14:textId="77777777" w:rsidR="002E0801" w:rsidRDefault="002E0801">
            <w:pPr>
              <w:pStyle w:val="Aufzhlung1"/>
              <w:numPr>
                <w:ilvl w:val="0"/>
                <w:numId w:val="0"/>
              </w:numPr>
            </w:pPr>
          </w:p>
          <w:p w14:paraId="1774717F" w14:textId="31A4EECF" w:rsidR="0085241E" w:rsidRPr="00052B37" w:rsidRDefault="0085241E">
            <w:pPr>
              <w:pStyle w:val="Aufzhlung1"/>
              <w:numPr>
                <w:ilvl w:val="0"/>
                <w:numId w:val="6"/>
              </w:numPr>
              <w:ind w:left="284" w:hanging="284"/>
              <w:rPr>
                <w:b/>
                <w:bCs/>
                <w:sz w:val="20"/>
              </w:rPr>
            </w:pPr>
            <w:r w:rsidRPr="00052B37">
              <w:rPr>
                <w:b/>
                <w:bCs/>
                <w:sz w:val="20"/>
              </w:rPr>
              <w:t>SAP</w:t>
            </w:r>
            <w:r w:rsidRPr="00052B37">
              <w:rPr>
                <w:sz w:val="8"/>
              </w:rPr>
              <w:t xml:space="preserve"> </w:t>
            </w:r>
            <w:r w:rsidRPr="00052B37">
              <w:rPr>
                <w:b/>
                <w:bCs/>
                <w:sz w:val="20"/>
              </w:rPr>
              <w:t xml:space="preserve"> S/4</w:t>
            </w:r>
            <w:r w:rsidR="009513BA" w:rsidRPr="00052B37">
              <w:rPr>
                <w:b/>
                <w:bCs/>
                <w:sz w:val="20"/>
                <w:vertAlign w:val="superscript"/>
              </w:rPr>
              <w:t>®</w:t>
            </w:r>
            <w:r w:rsidR="00B97D1C">
              <w:rPr>
                <w:b/>
                <w:bCs/>
                <w:sz w:val="20"/>
              </w:rPr>
              <w:t xml:space="preserve"> </w:t>
            </w:r>
            <w:r w:rsidR="001C2AF6">
              <w:rPr>
                <w:b/>
                <w:bCs/>
                <w:sz w:val="20"/>
              </w:rPr>
              <w:t xml:space="preserve">&amp; </w:t>
            </w:r>
            <w:r w:rsidRPr="001C2AF6">
              <w:rPr>
                <w:b/>
                <w:bCs/>
                <w:sz w:val="20"/>
              </w:rPr>
              <w:t>HANA</w:t>
            </w:r>
            <w:r w:rsidR="009513BA" w:rsidRPr="00052B37">
              <w:rPr>
                <w:b/>
                <w:bCs/>
                <w:sz w:val="20"/>
                <w:vertAlign w:val="superscript"/>
              </w:rPr>
              <w:t>®</w:t>
            </w:r>
            <w:r w:rsidRPr="001C2AF6">
              <w:rPr>
                <w:b/>
                <w:bCs/>
                <w:sz w:val="20"/>
              </w:rPr>
              <w:t xml:space="preserve"> </w:t>
            </w:r>
            <w:r w:rsidR="001C2AF6" w:rsidRPr="001C2AF6">
              <w:rPr>
                <w:b/>
                <w:bCs/>
                <w:sz w:val="20"/>
              </w:rPr>
              <w:t>DB</w:t>
            </w:r>
            <w:r w:rsidR="001C2AF6">
              <w:rPr>
                <w:sz w:val="20"/>
              </w:rPr>
              <w:t xml:space="preserve"> </w:t>
            </w:r>
            <w:r w:rsidR="00EE1222" w:rsidRPr="00052B37">
              <w:rPr>
                <w:sz w:val="20"/>
              </w:rPr>
              <w:t>(</w:t>
            </w:r>
            <w:r w:rsidR="00EE1222">
              <w:rPr>
                <w:sz w:val="20"/>
              </w:rPr>
              <w:t>Sehr gute Kenntnisse</w:t>
            </w:r>
            <w:r w:rsidRPr="00052B37">
              <w:rPr>
                <w:sz w:val="20"/>
              </w:rPr>
              <w:t>):</w:t>
            </w:r>
          </w:p>
          <w:p w14:paraId="6932C670" w14:textId="77777777" w:rsidR="0085241E" w:rsidRPr="00052B37" w:rsidRDefault="00EE1222" w:rsidP="00F1107E">
            <w:pPr>
              <w:pStyle w:val="Aufzhlung1"/>
              <w:numPr>
                <w:ilvl w:val="0"/>
                <w:numId w:val="0"/>
              </w:numPr>
              <w:ind w:left="284"/>
              <w:rPr>
                <w:sz w:val="20"/>
              </w:rPr>
            </w:pPr>
            <w:r>
              <w:rPr>
                <w:sz w:val="20"/>
              </w:rPr>
              <w:t>Konzeption, Realisierung und Customizing</w:t>
            </w:r>
            <w:r w:rsidR="0085241E" w:rsidRPr="00052B37">
              <w:rPr>
                <w:sz w:val="20"/>
              </w:rPr>
              <w:t>.</w:t>
            </w:r>
          </w:p>
          <w:p w14:paraId="1624DF66" w14:textId="096C12EC" w:rsidR="001260F5" w:rsidRPr="00A73628" w:rsidRDefault="0085241E" w:rsidP="001260F5">
            <w:pPr>
              <w:pStyle w:val="Aufzhlung1"/>
              <w:numPr>
                <w:ilvl w:val="0"/>
                <w:numId w:val="0"/>
              </w:numPr>
              <w:ind w:left="284"/>
              <w:rPr>
                <w:i/>
                <w:iCs/>
                <w:sz w:val="20"/>
              </w:rPr>
            </w:pPr>
            <w:r w:rsidRPr="00052B37">
              <w:rPr>
                <w:i/>
                <w:iCs/>
                <w:sz w:val="20"/>
              </w:rPr>
              <w:t>(</w:t>
            </w:r>
            <w:r w:rsidR="00EE1222" w:rsidRPr="00052B37">
              <w:rPr>
                <w:i/>
                <w:iCs/>
                <w:sz w:val="20"/>
              </w:rPr>
              <w:t>Stammdaten</w:t>
            </w:r>
            <w:r w:rsidR="001A7A60" w:rsidRPr="00052B37">
              <w:rPr>
                <w:i/>
                <w:iCs/>
                <w:sz w:val="20"/>
              </w:rPr>
              <w:t>,</w:t>
            </w:r>
            <w:r w:rsidRPr="00052B37">
              <w:rPr>
                <w:i/>
                <w:iCs/>
                <w:sz w:val="20"/>
              </w:rPr>
              <w:t xml:space="preserve"> </w:t>
            </w:r>
            <w:r w:rsidR="004C6E80" w:rsidRPr="00052B37">
              <w:rPr>
                <w:i/>
                <w:iCs/>
                <w:sz w:val="20"/>
              </w:rPr>
              <w:t>Kundenm</w:t>
            </w:r>
            <w:r w:rsidRPr="00052B37">
              <w:rPr>
                <w:i/>
                <w:iCs/>
                <w:sz w:val="20"/>
              </w:rPr>
              <w:t xml:space="preserve">anagement, Service, </w:t>
            </w:r>
            <w:r w:rsidR="004C6E80" w:rsidRPr="00052B37">
              <w:rPr>
                <w:i/>
                <w:iCs/>
                <w:sz w:val="20"/>
              </w:rPr>
              <w:t>Vertrieb</w:t>
            </w:r>
            <w:r w:rsidRPr="00052B37">
              <w:rPr>
                <w:i/>
                <w:iCs/>
                <w:sz w:val="20"/>
              </w:rPr>
              <w:t>, ERMS</w:t>
            </w:r>
            <w:r w:rsidR="00CD7D93">
              <w:rPr>
                <w:i/>
                <w:iCs/>
                <w:sz w:val="20"/>
              </w:rPr>
              <w:t>, ABAP</w:t>
            </w:r>
            <w:r w:rsidR="00B10DB5" w:rsidRPr="00052B37">
              <w:rPr>
                <w:b/>
                <w:bCs/>
                <w:sz w:val="20"/>
                <w:vertAlign w:val="superscript"/>
              </w:rPr>
              <w:t>®</w:t>
            </w:r>
            <w:r w:rsidR="00CD7D93">
              <w:rPr>
                <w:i/>
                <w:iCs/>
                <w:sz w:val="20"/>
              </w:rPr>
              <w:t xml:space="preserve"> CDS, OData, SAP</w:t>
            </w:r>
            <w:r w:rsidR="00B10DB5" w:rsidRPr="00052B37">
              <w:rPr>
                <w:b/>
                <w:bCs/>
                <w:sz w:val="20"/>
                <w:vertAlign w:val="superscript"/>
              </w:rPr>
              <w:t>®</w:t>
            </w:r>
            <w:r w:rsidR="00CD7D93">
              <w:rPr>
                <w:i/>
                <w:iCs/>
                <w:sz w:val="20"/>
              </w:rPr>
              <w:t xml:space="preserve"> Gateway, Hana native Views &amp; Prozeduren</w:t>
            </w:r>
            <w:r w:rsidR="001260F5">
              <w:rPr>
                <w:i/>
                <w:iCs/>
                <w:sz w:val="20"/>
              </w:rPr>
              <w:t>,</w:t>
            </w:r>
            <w:r w:rsidR="001260F5" w:rsidRPr="00A73628">
              <w:rPr>
                <w:i/>
                <w:iCs/>
                <w:sz w:val="20"/>
              </w:rPr>
              <w:t xml:space="preserve"> XSA, SDA, SDI)</w:t>
            </w:r>
          </w:p>
          <w:p w14:paraId="1F9B0A8C" w14:textId="77777777" w:rsidR="001260F5" w:rsidRPr="00A73628" w:rsidRDefault="001260F5" w:rsidP="001260F5">
            <w:pPr>
              <w:pStyle w:val="Aufzhlung1"/>
              <w:numPr>
                <w:ilvl w:val="0"/>
                <w:numId w:val="0"/>
              </w:numPr>
              <w:ind w:left="568" w:hanging="284"/>
              <w:rPr>
                <w:b/>
                <w:bCs/>
                <w:sz w:val="20"/>
              </w:rPr>
            </w:pPr>
          </w:p>
          <w:p w14:paraId="19F06312" w14:textId="651ECE65" w:rsidR="001260F5" w:rsidRPr="001260F5" w:rsidRDefault="001260F5" w:rsidP="001260F5">
            <w:pPr>
              <w:pStyle w:val="Aufzhlung1"/>
              <w:numPr>
                <w:ilvl w:val="0"/>
                <w:numId w:val="12"/>
              </w:numPr>
              <w:ind w:left="284" w:hanging="284"/>
              <w:rPr>
                <w:b/>
                <w:bCs/>
                <w:sz w:val="20"/>
              </w:rPr>
            </w:pPr>
            <w:r w:rsidRPr="001260F5">
              <w:rPr>
                <w:b/>
                <w:bCs/>
                <w:sz w:val="20"/>
              </w:rPr>
              <w:t>SAP</w:t>
            </w:r>
            <w:r w:rsidRPr="001260F5">
              <w:rPr>
                <w:sz w:val="8"/>
              </w:rPr>
              <w:t xml:space="preserve"> </w:t>
            </w:r>
            <w:r w:rsidRPr="001260F5">
              <w:rPr>
                <w:b/>
                <w:bCs/>
                <w:sz w:val="20"/>
                <w:vertAlign w:val="superscript"/>
              </w:rPr>
              <w:t>®</w:t>
            </w:r>
            <w:r w:rsidRPr="001260F5">
              <w:rPr>
                <w:b/>
                <w:bCs/>
                <w:sz w:val="20"/>
              </w:rPr>
              <w:t xml:space="preserve"> </w:t>
            </w:r>
            <w:r w:rsidRPr="001F52F8">
              <w:rPr>
                <w:b/>
                <w:bCs/>
                <w:sz w:val="20"/>
              </w:rPr>
              <w:t xml:space="preserve">Fiori </w:t>
            </w:r>
            <w:r w:rsidR="001F52F8" w:rsidRPr="001F52F8">
              <w:rPr>
                <w:b/>
                <w:bCs/>
                <w:sz w:val="20"/>
              </w:rPr>
              <w:t>UI5</w:t>
            </w:r>
            <w:r w:rsidR="001F52F8">
              <w:rPr>
                <w:sz w:val="20"/>
              </w:rPr>
              <w:t xml:space="preserve"> </w:t>
            </w:r>
            <w:r w:rsidRPr="001260F5">
              <w:rPr>
                <w:sz w:val="20"/>
              </w:rPr>
              <w:t>(</w:t>
            </w:r>
            <w:r>
              <w:rPr>
                <w:sz w:val="20"/>
              </w:rPr>
              <w:t>Sehr gute Kenntnisse</w:t>
            </w:r>
            <w:r w:rsidRPr="001260F5">
              <w:rPr>
                <w:sz w:val="20"/>
              </w:rPr>
              <w:t>):</w:t>
            </w:r>
          </w:p>
          <w:p w14:paraId="36156495" w14:textId="252D94EB" w:rsidR="001260F5" w:rsidRDefault="001260F5" w:rsidP="001260F5">
            <w:pPr>
              <w:pStyle w:val="Aufzhlung1"/>
              <w:numPr>
                <w:ilvl w:val="0"/>
                <w:numId w:val="0"/>
              </w:numPr>
              <w:ind w:left="284"/>
              <w:rPr>
                <w:sz w:val="20"/>
                <w:lang w:val="en-GB"/>
              </w:rPr>
            </w:pPr>
            <w:r>
              <w:rPr>
                <w:sz w:val="20"/>
                <w:lang w:val="en-GB"/>
              </w:rPr>
              <w:t xml:space="preserve">Design, Customizing </w:t>
            </w:r>
            <w:r w:rsidR="00711824">
              <w:rPr>
                <w:sz w:val="20"/>
                <w:lang w:val="en-GB"/>
              </w:rPr>
              <w:t>u</w:t>
            </w:r>
            <w:r>
              <w:rPr>
                <w:sz w:val="20"/>
                <w:lang w:val="en-GB"/>
              </w:rPr>
              <w:t xml:space="preserve">nd </w:t>
            </w:r>
            <w:r w:rsidR="00711824">
              <w:rPr>
                <w:sz w:val="20"/>
                <w:lang w:val="en-GB"/>
              </w:rPr>
              <w:t>Entwicklung</w:t>
            </w:r>
            <w:r>
              <w:rPr>
                <w:sz w:val="20"/>
                <w:lang w:val="en-GB"/>
              </w:rPr>
              <w:t>.</w:t>
            </w:r>
          </w:p>
          <w:p w14:paraId="6DC08710" w14:textId="77777777" w:rsidR="001260F5" w:rsidRDefault="001260F5" w:rsidP="001260F5">
            <w:pPr>
              <w:pStyle w:val="Aufzhlung1"/>
              <w:numPr>
                <w:ilvl w:val="0"/>
                <w:numId w:val="0"/>
              </w:numPr>
              <w:ind w:left="284"/>
              <w:rPr>
                <w:sz w:val="20"/>
                <w:lang w:val="en-GB"/>
              </w:rPr>
            </w:pPr>
            <w:r>
              <w:rPr>
                <w:sz w:val="20"/>
                <w:lang w:val="en-GB"/>
              </w:rPr>
              <w:t>ABAP RESTFul Application Programming (RAP)</w:t>
            </w:r>
          </w:p>
          <w:p w14:paraId="5892D983" w14:textId="275C5EBA" w:rsidR="00E62583" w:rsidRDefault="00E62583" w:rsidP="001260F5">
            <w:pPr>
              <w:pStyle w:val="Aufzhlung1"/>
              <w:numPr>
                <w:ilvl w:val="0"/>
                <w:numId w:val="0"/>
              </w:numPr>
              <w:ind w:left="284"/>
              <w:rPr>
                <w:sz w:val="20"/>
                <w:lang w:val="en-GB"/>
              </w:rPr>
            </w:pPr>
            <w:r>
              <w:rPr>
                <w:sz w:val="20"/>
                <w:lang w:val="en-GB"/>
              </w:rPr>
              <w:t>SAP Entity Manipulation Language (EML) in RAP</w:t>
            </w:r>
          </w:p>
          <w:p w14:paraId="0E0A4FFA" w14:textId="77777777" w:rsidR="001260F5" w:rsidRDefault="001260F5" w:rsidP="001260F5">
            <w:pPr>
              <w:pStyle w:val="Aufzhlung1"/>
              <w:numPr>
                <w:ilvl w:val="0"/>
                <w:numId w:val="0"/>
              </w:numPr>
              <w:ind w:left="284"/>
              <w:rPr>
                <w:sz w:val="20"/>
                <w:lang w:val="en-GB"/>
              </w:rPr>
            </w:pPr>
            <w:r>
              <w:rPr>
                <w:sz w:val="20"/>
                <w:lang w:val="en-GB"/>
              </w:rPr>
              <w:t>ABAP Programming Model for Fiori (BOPF, Draft Handling)</w:t>
            </w:r>
          </w:p>
          <w:p w14:paraId="3CAAD14F" w14:textId="77777777" w:rsidR="001260F5" w:rsidRDefault="001260F5" w:rsidP="001260F5">
            <w:pPr>
              <w:pStyle w:val="Aufzhlung1"/>
              <w:numPr>
                <w:ilvl w:val="0"/>
                <w:numId w:val="0"/>
              </w:numPr>
              <w:ind w:left="284"/>
              <w:rPr>
                <w:sz w:val="20"/>
                <w:lang w:val="en-GB"/>
              </w:rPr>
            </w:pPr>
            <w:r>
              <w:rPr>
                <w:sz w:val="20"/>
                <w:lang w:val="en-GB"/>
              </w:rPr>
              <w:t>Fiori Elements &amp; Launchpad Customizing</w:t>
            </w:r>
          </w:p>
          <w:p w14:paraId="002C92FA" w14:textId="77777777" w:rsidR="001260F5" w:rsidRDefault="001260F5" w:rsidP="001260F5">
            <w:pPr>
              <w:pStyle w:val="Aufzhlung1"/>
              <w:numPr>
                <w:ilvl w:val="0"/>
                <w:numId w:val="0"/>
              </w:numPr>
              <w:ind w:left="284"/>
              <w:rPr>
                <w:sz w:val="20"/>
                <w:lang w:val="en-GB"/>
              </w:rPr>
            </w:pPr>
            <w:r>
              <w:rPr>
                <w:sz w:val="20"/>
                <w:lang w:val="en-US"/>
              </w:rPr>
              <w:t>SAP Build.me</w:t>
            </w:r>
            <w:r w:rsidRPr="007F28A1">
              <w:rPr>
                <w:sz w:val="20"/>
                <w:lang w:val="en-US"/>
              </w:rPr>
              <w:t>®</w:t>
            </w:r>
            <w:r>
              <w:rPr>
                <w:sz w:val="20"/>
                <w:lang w:val="en-US"/>
              </w:rPr>
              <w:t xml:space="preserve"> &amp; SAP AppGyver</w:t>
            </w:r>
            <w:r w:rsidRPr="007F28A1">
              <w:rPr>
                <w:sz w:val="20"/>
                <w:lang w:val="en-US"/>
              </w:rPr>
              <w:t>®</w:t>
            </w:r>
          </w:p>
          <w:p w14:paraId="490F3B0A" w14:textId="77777777" w:rsidR="001260F5" w:rsidRDefault="001260F5" w:rsidP="001260F5">
            <w:pPr>
              <w:pStyle w:val="Aufzhlung1"/>
              <w:numPr>
                <w:ilvl w:val="0"/>
                <w:numId w:val="0"/>
              </w:numPr>
              <w:ind w:left="284"/>
              <w:rPr>
                <w:sz w:val="20"/>
                <w:lang w:val="en-GB"/>
              </w:rPr>
            </w:pPr>
          </w:p>
          <w:p w14:paraId="6858CDA4" w14:textId="07682494" w:rsidR="001260F5" w:rsidRPr="001260F5" w:rsidRDefault="001260F5" w:rsidP="001260F5">
            <w:pPr>
              <w:pStyle w:val="Aufzhlung1"/>
              <w:numPr>
                <w:ilvl w:val="0"/>
                <w:numId w:val="12"/>
              </w:numPr>
              <w:ind w:left="284" w:hanging="284"/>
              <w:rPr>
                <w:b/>
                <w:bCs/>
                <w:sz w:val="20"/>
              </w:rPr>
            </w:pPr>
            <w:r w:rsidRPr="001260F5">
              <w:rPr>
                <w:b/>
                <w:bCs/>
                <w:sz w:val="20"/>
              </w:rPr>
              <w:t>SAP</w:t>
            </w:r>
            <w:r w:rsidRPr="001260F5">
              <w:rPr>
                <w:sz w:val="8"/>
              </w:rPr>
              <w:t xml:space="preserve"> </w:t>
            </w:r>
            <w:r w:rsidRPr="001260F5">
              <w:rPr>
                <w:b/>
                <w:bCs/>
                <w:sz w:val="20"/>
                <w:vertAlign w:val="superscript"/>
              </w:rPr>
              <w:t>®</w:t>
            </w:r>
            <w:r w:rsidRPr="001260F5">
              <w:rPr>
                <w:b/>
                <w:bCs/>
                <w:sz w:val="20"/>
              </w:rPr>
              <w:t xml:space="preserve"> Cloud</w:t>
            </w:r>
            <w:r w:rsidRPr="001260F5">
              <w:rPr>
                <w:sz w:val="20"/>
              </w:rPr>
              <w:t xml:space="preserve"> (</w:t>
            </w:r>
            <w:r>
              <w:rPr>
                <w:sz w:val="20"/>
              </w:rPr>
              <w:t>Sehr gute Kenntnisse</w:t>
            </w:r>
            <w:r w:rsidRPr="001260F5">
              <w:rPr>
                <w:sz w:val="20"/>
              </w:rPr>
              <w:t>):</w:t>
            </w:r>
          </w:p>
          <w:p w14:paraId="31D60118" w14:textId="006EE3D7" w:rsidR="001260F5" w:rsidRDefault="001260F5" w:rsidP="001260F5">
            <w:pPr>
              <w:pStyle w:val="Aufzhlung1"/>
              <w:numPr>
                <w:ilvl w:val="0"/>
                <w:numId w:val="0"/>
              </w:numPr>
              <w:ind w:left="284"/>
              <w:rPr>
                <w:sz w:val="20"/>
                <w:lang w:val="en-GB"/>
              </w:rPr>
            </w:pPr>
            <w:r>
              <w:rPr>
                <w:sz w:val="20"/>
                <w:lang w:val="en-GB"/>
              </w:rPr>
              <w:t xml:space="preserve">Design </w:t>
            </w:r>
            <w:r w:rsidR="00711824">
              <w:rPr>
                <w:sz w:val="20"/>
                <w:lang w:val="en-GB"/>
              </w:rPr>
              <w:t>und Entwicklung</w:t>
            </w:r>
            <w:r>
              <w:rPr>
                <w:sz w:val="20"/>
                <w:lang w:val="en-GB"/>
              </w:rPr>
              <w:t>.</w:t>
            </w:r>
          </w:p>
          <w:p w14:paraId="79F4BA80" w14:textId="60CFDBFC" w:rsidR="001260F5" w:rsidRDefault="001260F5" w:rsidP="001260F5">
            <w:pPr>
              <w:pStyle w:val="Aufzhlung1"/>
              <w:numPr>
                <w:ilvl w:val="0"/>
                <w:numId w:val="0"/>
              </w:numPr>
              <w:ind w:left="568" w:hanging="284"/>
              <w:rPr>
                <w:sz w:val="20"/>
                <w:lang w:val="en-GB"/>
              </w:rPr>
            </w:pPr>
            <w:r>
              <w:rPr>
                <w:sz w:val="20"/>
                <w:lang w:val="en-GB"/>
              </w:rPr>
              <w:t>Cloud Application Programming Model (CAP</w:t>
            </w:r>
            <w:r w:rsidR="00912B06">
              <w:rPr>
                <w:sz w:val="20"/>
                <w:lang w:val="en-GB"/>
              </w:rPr>
              <w:t>M</w:t>
            </w:r>
            <w:r>
              <w:rPr>
                <w:sz w:val="20"/>
                <w:lang w:val="en-GB"/>
              </w:rPr>
              <w:t>)</w:t>
            </w:r>
          </w:p>
          <w:p w14:paraId="2CF8FA51" w14:textId="4F52FB54" w:rsidR="0085241E" w:rsidRDefault="001260F5" w:rsidP="001260F5">
            <w:pPr>
              <w:pStyle w:val="Aufzhlung1"/>
              <w:numPr>
                <w:ilvl w:val="0"/>
                <w:numId w:val="0"/>
              </w:numPr>
              <w:ind w:left="568" w:hanging="284"/>
              <w:rPr>
                <w:sz w:val="20"/>
                <w:lang w:val="en-GB"/>
              </w:rPr>
            </w:pPr>
            <w:r w:rsidRPr="001C7453">
              <w:rPr>
                <w:sz w:val="20"/>
                <w:lang w:val="en-GB"/>
              </w:rPr>
              <w:t>SAP Business Technology Platform (BTP)</w:t>
            </w:r>
          </w:p>
          <w:p w14:paraId="3E70FC87" w14:textId="76539638" w:rsidR="00A73628" w:rsidRDefault="00A73628" w:rsidP="001260F5">
            <w:pPr>
              <w:pStyle w:val="Aufzhlung1"/>
              <w:numPr>
                <w:ilvl w:val="0"/>
                <w:numId w:val="0"/>
              </w:numPr>
              <w:ind w:left="568" w:hanging="284"/>
              <w:rPr>
                <w:sz w:val="20"/>
                <w:lang w:val="en-GB"/>
              </w:rPr>
            </w:pPr>
            <w:r>
              <w:rPr>
                <w:sz w:val="20"/>
                <w:lang w:val="en-GB"/>
              </w:rPr>
              <w:t>GitHub, CI/CD, REST API Tests mit Postman</w:t>
            </w:r>
          </w:p>
          <w:p w14:paraId="09B64003" w14:textId="77777777" w:rsidR="001260F5" w:rsidRPr="001260F5" w:rsidRDefault="001260F5" w:rsidP="001260F5">
            <w:pPr>
              <w:pStyle w:val="Aufzhlung1"/>
              <w:numPr>
                <w:ilvl w:val="0"/>
                <w:numId w:val="0"/>
              </w:numPr>
              <w:ind w:left="568" w:hanging="284"/>
              <w:rPr>
                <w:sz w:val="20"/>
                <w:lang w:val="en-GB"/>
              </w:rPr>
            </w:pPr>
          </w:p>
          <w:p w14:paraId="66A7B8C9" w14:textId="77777777" w:rsidR="002E0801" w:rsidRDefault="002E0801">
            <w:pPr>
              <w:pStyle w:val="Aufzhlung1"/>
              <w:numPr>
                <w:ilvl w:val="0"/>
                <w:numId w:val="6"/>
              </w:numPr>
              <w:ind w:left="284" w:hanging="284"/>
              <w:rPr>
                <w:b/>
                <w:bCs/>
                <w:sz w:val="20"/>
              </w:rPr>
            </w:pPr>
            <w:r>
              <w:rPr>
                <w:b/>
                <w:bCs/>
                <w:sz w:val="20"/>
              </w:rPr>
              <w:t>SAP</w:t>
            </w:r>
            <w:r>
              <w:rPr>
                <w:sz w:val="8"/>
              </w:rPr>
              <w:t xml:space="preserve"> </w:t>
            </w:r>
            <w:r>
              <w:rPr>
                <w:sz w:val="20"/>
                <w:vertAlign w:val="superscript"/>
              </w:rPr>
              <w:t>®</w:t>
            </w:r>
            <w:r>
              <w:rPr>
                <w:sz w:val="20"/>
              </w:rPr>
              <w:t xml:space="preserve"> </w:t>
            </w:r>
            <w:r>
              <w:rPr>
                <w:b/>
                <w:bCs/>
                <w:sz w:val="20"/>
              </w:rPr>
              <w:t xml:space="preserve">CRM </w:t>
            </w:r>
            <w:r>
              <w:rPr>
                <w:sz w:val="20"/>
              </w:rPr>
              <w:t>(Sehr gute Kenntnisse):</w:t>
            </w:r>
          </w:p>
          <w:p w14:paraId="4B68DC2C" w14:textId="77777777" w:rsidR="002E0801" w:rsidRDefault="002E0801" w:rsidP="0074309D">
            <w:pPr>
              <w:pStyle w:val="Aufzhlung1"/>
              <w:numPr>
                <w:ilvl w:val="0"/>
                <w:numId w:val="0"/>
              </w:numPr>
              <w:ind w:left="284"/>
              <w:rPr>
                <w:sz w:val="20"/>
              </w:rPr>
            </w:pPr>
            <w:r>
              <w:rPr>
                <w:sz w:val="20"/>
              </w:rPr>
              <w:t>Konzeption, Realisierung und Customizing.</w:t>
            </w:r>
          </w:p>
          <w:p w14:paraId="10D36612" w14:textId="77777777" w:rsidR="002E0801" w:rsidRPr="00DD2630" w:rsidRDefault="002E0801" w:rsidP="0074309D">
            <w:pPr>
              <w:pStyle w:val="Aufzhlung1"/>
              <w:numPr>
                <w:ilvl w:val="0"/>
                <w:numId w:val="0"/>
              </w:numPr>
              <w:ind w:left="284"/>
              <w:rPr>
                <w:i/>
                <w:iCs/>
                <w:sz w:val="20"/>
              </w:rPr>
            </w:pPr>
            <w:r w:rsidRPr="00DD2630">
              <w:rPr>
                <w:i/>
                <w:iCs/>
                <w:sz w:val="20"/>
              </w:rPr>
              <w:t xml:space="preserve">(Stammdaten, Kampagnen, Marketing, Sales, Service, </w:t>
            </w:r>
            <w:r w:rsidR="006B3D26" w:rsidRPr="00DD2630">
              <w:rPr>
                <w:i/>
                <w:iCs/>
                <w:sz w:val="20"/>
              </w:rPr>
              <w:t>Case</w:t>
            </w:r>
            <w:r w:rsidRPr="00DD2630">
              <w:rPr>
                <w:i/>
                <w:iCs/>
                <w:sz w:val="20"/>
              </w:rPr>
              <w:t xml:space="preserve"> Management, SAP Records Management, ERP Integration, Middleware, CRM Analytics, PPM)</w:t>
            </w:r>
          </w:p>
          <w:p w14:paraId="18FF6B1A" w14:textId="77777777" w:rsidR="002E0801" w:rsidRPr="00DD2630" w:rsidRDefault="002E0801" w:rsidP="0074309D">
            <w:pPr>
              <w:pStyle w:val="Aufzhlung1"/>
              <w:numPr>
                <w:ilvl w:val="0"/>
                <w:numId w:val="0"/>
              </w:numPr>
              <w:ind w:left="284"/>
              <w:rPr>
                <w:b/>
                <w:bCs/>
                <w:sz w:val="20"/>
              </w:rPr>
            </w:pPr>
          </w:p>
          <w:p w14:paraId="19BC7E84" w14:textId="77777777" w:rsidR="002E0801" w:rsidRDefault="002E0801">
            <w:pPr>
              <w:pStyle w:val="Aufzhlung1"/>
              <w:numPr>
                <w:ilvl w:val="0"/>
                <w:numId w:val="6"/>
              </w:numPr>
              <w:ind w:left="284" w:hanging="284"/>
              <w:rPr>
                <w:sz w:val="20"/>
              </w:rPr>
            </w:pPr>
            <w:r>
              <w:rPr>
                <w:b/>
                <w:bCs/>
                <w:sz w:val="20"/>
              </w:rPr>
              <w:t>SAP</w:t>
            </w:r>
            <w:r>
              <w:rPr>
                <w:sz w:val="8"/>
              </w:rPr>
              <w:t xml:space="preserve"> </w:t>
            </w:r>
            <w:r>
              <w:rPr>
                <w:sz w:val="20"/>
                <w:vertAlign w:val="superscript"/>
              </w:rPr>
              <w:t>®</w:t>
            </w:r>
            <w:r>
              <w:rPr>
                <w:sz w:val="20"/>
              </w:rPr>
              <w:t xml:space="preserve"> </w:t>
            </w:r>
            <w:r>
              <w:rPr>
                <w:b/>
                <w:bCs/>
                <w:sz w:val="20"/>
              </w:rPr>
              <w:t xml:space="preserve">ERP Module SD, MM </w:t>
            </w:r>
            <w:r>
              <w:rPr>
                <w:sz w:val="20"/>
              </w:rPr>
              <w:t>(Sehr gute Kenntnisse):</w:t>
            </w:r>
          </w:p>
          <w:p w14:paraId="6F4E5F06" w14:textId="77777777" w:rsidR="002E0801" w:rsidRDefault="002E0801" w:rsidP="0074309D">
            <w:pPr>
              <w:pStyle w:val="Aufzhlung1"/>
              <w:numPr>
                <w:ilvl w:val="0"/>
                <w:numId w:val="0"/>
              </w:numPr>
              <w:ind w:left="284"/>
              <w:rPr>
                <w:sz w:val="20"/>
              </w:rPr>
            </w:pPr>
            <w:r>
              <w:rPr>
                <w:sz w:val="20"/>
              </w:rPr>
              <w:t>Konzeption, Realisierung und Customizing</w:t>
            </w:r>
          </w:p>
          <w:p w14:paraId="2CA0578D" w14:textId="77777777" w:rsidR="002E0801" w:rsidRDefault="002E0801">
            <w:pPr>
              <w:pStyle w:val="Aufzhlung1"/>
              <w:numPr>
                <w:ilvl w:val="0"/>
                <w:numId w:val="0"/>
              </w:numPr>
              <w:rPr>
                <w:sz w:val="20"/>
              </w:rPr>
            </w:pPr>
          </w:p>
          <w:p w14:paraId="1E4B8521" w14:textId="77777777" w:rsidR="002E0801" w:rsidRDefault="002E0801">
            <w:pPr>
              <w:pStyle w:val="Aufzhlung1"/>
              <w:numPr>
                <w:ilvl w:val="0"/>
                <w:numId w:val="6"/>
              </w:numPr>
              <w:rPr>
                <w:sz w:val="20"/>
              </w:rPr>
            </w:pPr>
            <w:r>
              <w:rPr>
                <w:b/>
                <w:bCs/>
                <w:sz w:val="20"/>
              </w:rPr>
              <w:t>SAP</w:t>
            </w:r>
            <w:r>
              <w:rPr>
                <w:sz w:val="8"/>
              </w:rPr>
              <w:t xml:space="preserve"> </w:t>
            </w:r>
            <w:r>
              <w:rPr>
                <w:sz w:val="20"/>
                <w:vertAlign w:val="superscript"/>
              </w:rPr>
              <w:t>®</w:t>
            </w:r>
            <w:r>
              <w:rPr>
                <w:sz w:val="20"/>
              </w:rPr>
              <w:t xml:space="preserve"> </w:t>
            </w:r>
            <w:r>
              <w:rPr>
                <w:b/>
                <w:bCs/>
                <w:sz w:val="20"/>
              </w:rPr>
              <w:t>ABAP</w:t>
            </w:r>
            <w:r>
              <w:rPr>
                <w:sz w:val="8"/>
              </w:rPr>
              <w:t xml:space="preserve"> </w:t>
            </w:r>
            <w:r>
              <w:rPr>
                <w:sz w:val="20"/>
                <w:vertAlign w:val="superscript"/>
              </w:rPr>
              <w:t>®</w:t>
            </w:r>
            <w:r>
              <w:rPr>
                <w:b/>
                <w:bCs/>
                <w:sz w:val="20"/>
              </w:rPr>
              <w:t xml:space="preserve"> Technologien </w:t>
            </w:r>
            <w:r>
              <w:rPr>
                <w:sz w:val="20"/>
              </w:rPr>
              <w:t>(Sehr gute Kenntnisse):</w:t>
            </w:r>
          </w:p>
          <w:p w14:paraId="523F12B6" w14:textId="77777777" w:rsidR="002E0801" w:rsidRDefault="002E0801">
            <w:pPr>
              <w:pStyle w:val="Aufzhlung1"/>
              <w:numPr>
                <w:ilvl w:val="0"/>
                <w:numId w:val="11"/>
              </w:numPr>
              <w:tabs>
                <w:tab w:val="num" w:pos="780"/>
              </w:tabs>
              <w:ind w:left="720"/>
              <w:rPr>
                <w:sz w:val="20"/>
              </w:rPr>
            </w:pPr>
            <w:r>
              <w:rPr>
                <w:sz w:val="20"/>
              </w:rPr>
              <w:t>Objektorientierte Programmierung (ABAP</w:t>
            </w:r>
            <w:r>
              <w:rPr>
                <w:sz w:val="8"/>
              </w:rPr>
              <w:t xml:space="preserve"> </w:t>
            </w:r>
            <w:r>
              <w:rPr>
                <w:sz w:val="20"/>
                <w:vertAlign w:val="superscript"/>
              </w:rPr>
              <w:t>®</w:t>
            </w:r>
            <w:r>
              <w:rPr>
                <w:sz w:val="20"/>
              </w:rPr>
              <w:t xml:space="preserve"> Objects)</w:t>
            </w:r>
          </w:p>
          <w:p w14:paraId="00B4DC17" w14:textId="10628483" w:rsidR="0020042C" w:rsidRDefault="0020042C">
            <w:pPr>
              <w:pStyle w:val="Aufzhlung1"/>
              <w:numPr>
                <w:ilvl w:val="0"/>
                <w:numId w:val="11"/>
              </w:numPr>
              <w:tabs>
                <w:tab w:val="num" w:pos="780"/>
              </w:tabs>
              <w:ind w:left="720"/>
              <w:rPr>
                <w:sz w:val="20"/>
                <w:lang w:val="en-GB"/>
              </w:rPr>
            </w:pPr>
            <w:r w:rsidRPr="00052B37">
              <w:rPr>
                <w:sz w:val="20"/>
                <w:lang w:val="en-GB"/>
              </w:rPr>
              <w:t>S/</w:t>
            </w:r>
            <w:r w:rsidR="00280875" w:rsidRPr="00052B37">
              <w:rPr>
                <w:sz w:val="20"/>
                <w:lang w:val="en-GB"/>
              </w:rPr>
              <w:t>4</w:t>
            </w:r>
            <w:r w:rsidR="00F35814">
              <w:rPr>
                <w:sz w:val="20"/>
                <w:lang w:val="en-GB"/>
              </w:rPr>
              <w:t xml:space="preserve"> HANA</w:t>
            </w:r>
            <w:r w:rsidR="00F35814">
              <w:rPr>
                <w:sz w:val="20"/>
                <w:vertAlign w:val="superscript"/>
                <w:lang w:val="en-GB"/>
              </w:rPr>
              <w:t>®</w:t>
            </w:r>
            <w:r w:rsidR="00383F8B" w:rsidRPr="00052B37">
              <w:rPr>
                <w:sz w:val="20"/>
                <w:lang w:val="en-GB"/>
              </w:rPr>
              <w:t xml:space="preserve">: </w:t>
            </w:r>
            <w:r w:rsidR="004B2C2E">
              <w:rPr>
                <w:sz w:val="20"/>
                <w:lang w:val="en-GB"/>
              </w:rPr>
              <w:t>ABAP</w:t>
            </w:r>
            <w:r w:rsidR="00F35814">
              <w:rPr>
                <w:sz w:val="20"/>
                <w:vertAlign w:val="superscript"/>
                <w:lang w:val="en-GB"/>
              </w:rPr>
              <w:t>®</w:t>
            </w:r>
            <w:r w:rsidR="004B2C2E">
              <w:rPr>
                <w:sz w:val="20"/>
                <w:lang w:val="en-GB"/>
              </w:rPr>
              <w:t xml:space="preserve"> </w:t>
            </w:r>
            <w:r w:rsidR="00383F8B" w:rsidRPr="00052B37">
              <w:rPr>
                <w:sz w:val="20"/>
                <w:lang w:val="en-GB"/>
              </w:rPr>
              <w:t>CDS View</w:t>
            </w:r>
            <w:r w:rsidR="00B229AE" w:rsidRPr="00052B37">
              <w:rPr>
                <w:sz w:val="20"/>
                <w:lang w:val="en-GB"/>
              </w:rPr>
              <w:t xml:space="preserve">, OData </w:t>
            </w:r>
            <w:r w:rsidR="00383F8B" w:rsidRPr="00052B37">
              <w:rPr>
                <w:sz w:val="20"/>
                <w:lang w:val="en-GB"/>
              </w:rPr>
              <w:t>&amp;</w:t>
            </w:r>
            <w:r w:rsidR="00B229AE" w:rsidRPr="00052B37">
              <w:rPr>
                <w:sz w:val="20"/>
                <w:lang w:val="en-GB"/>
              </w:rPr>
              <w:t xml:space="preserve"> </w:t>
            </w:r>
            <w:r w:rsidR="00B229AE">
              <w:rPr>
                <w:sz w:val="20"/>
                <w:lang w:val="en-GB"/>
              </w:rPr>
              <w:t>SAP</w:t>
            </w:r>
            <w:r w:rsidR="00B229AE">
              <w:rPr>
                <w:sz w:val="20"/>
                <w:vertAlign w:val="superscript"/>
                <w:lang w:val="en-GB"/>
              </w:rPr>
              <w:t>®</w:t>
            </w:r>
            <w:r w:rsidR="00B229AE">
              <w:rPr>
                <w:sz w:val="20"/>
                <w:lang w:val="en-GB"/>
              </w:rPr>
              <w:t xml:space="preserve"> </w:t>
            </w:r>
            <w:r w:rsidR="00B229AE" w:rsidRPr="00052B37">
              <w:rPr>
                <w:sz w:val="20"/>
                <w:lang w:val="en-GB"/>
              </w:rPr>
              <w:t>Gateway</w:t>
            </w:r>
          </w:p>
          <w:p w14:paraId="4463BE73" w14:textId="0904B215" w:rsidR="00F732D0" w:rsidRDefault="00F35814">
            <w:pPr>
              <w:pStyle w:val="Aufzhlung1"/>
              <w:numPr>
                <w:ilvl w:val="0"/>
                <w:numId w:val="11"/>
              </w:numPr>
              <w:tabs>
                <w:tab w:val="num" w:pos="780"/>
              </w:tabs>
              <w:ind w:left="720"/>
              <w:rPr>
                <w:sz w:val="20"/>
                <w:lang w:val="en-GB"/>
              </w:rPr>
            </w:pPr>
            <w:r>
              <w:rPr>
                <w:sz w:val="20"/>
                <w:lang w:val="en-GB"/>
              </w:rPr>
              <w:t xml:space="preserve">SAP </w:t>
            </w:r>
            <w:r w:rsidR="00F732D0">
              <w:rPr>
                <w:sz w:val="20"/>
                <w:lang w:val="en-GB"/>
              </w:rPr>
              <w:t>HANA</w:t>
            </w:r>
            <w:r>
              <w:rPr>
                <w:sz w:val="20"/>
                <w:vertAlign w:val="superscript"/>
                <w:lang w:val="en-GB"/>
              </w:rPr>
              <w:t>®</w:t>
            </w:r>
            <w:r w:rsidR="00F732D0">
              <w:rPr>
                <w:sz w:val="20"/>
                <w:lang w:val="en-GB"/>
              </w:rPr>
              <w:t xml:space="preserve"> DB: native Views, Prozeduren</w:t>
            </w:r>
            <w:r w:rsidR="00687FBF">
              <w:rPr>
                <w:sz w:val="20"/>
                <w:lang w:val="en-GB"/>
              </w:rPr>
              <w:t xml:space="preserve"> &amp;</w:t>
            </w:r>
            <w:r w:rsidR="00733D4C">
              <w:rPr>
                <w:sz w:val="20"/>
                <w:lang w:val="en-GB"/>
              </w:rPr>
              <w:t xml:space="preserve"> Calc Views</w:t>
            </w:r>
          </w:p>
          <w:p w14:paraId="2C71D489" w14:textId="2612E17F" w:rsidR="00DD764E" w:rsidRPr="00DD764E" w:rsidRDefault="00DD764E">
            <w:pPr>
              <w:pStyle w:val="Aufzhlung1"/>
              <w:numPr>
                <w:ilvl w:val="0"/>
                <w:numId w:val="11"/>
              </w:numPr>
              <w:tabs>
                <w:tab w:val="num" w:pos="780"/>
              </w:tabs>
              <w:ind w:left="720"/>
              <w:rPr>
                <w:sz w:val="20"/>
                <w:lang w:val="en-GB"/>
              </w:rPr>
            </w:pPr>
            <w:r w:rsidRPr="00DD764E">
              <w:rPr>
                <w:sz w:val="20"/>
                <w:lang w:val="en-GB"/>
              </w:rPr>
              <w:t xml:space="preserve">SAP HANA SDI (Smart Data </w:t>
            </w:r>
            <w:r>
              <w:rPr>
                <w:sz w:val="20"/>
                <w:lang w:val="en-GB"/>
              </w:rPr>
              <w:t>Integration)</w:t>
            </w:r>
          </w:p>
          <w:p w14:paraId="4419C4DC" w14:textId="77777777" w:rsidR="008D7E94" w:rsidRPr="00052B37" w:rsidRDefault="008D7E94">
            <w:pPr>
              <w:pStyle w:val="Aufzhlung1"/>
              <w:numPr>
                <w:ilvl w:val="0"/>
                <w:numId w:val="11"/>
              </w:numPr>
              <w:tabs>
                <w:tab w:val="num" w:pos="780"/>
              </w:tabs>
              <w:ind w:left="720"/>
              <w:rPr>
                <w:sz w:val="20"/>
                <w:lang w:val="en-GB"/>
              </w:rPr>
            </w:pPr>
            <w:r w:rsidRPr="00D50C3D">
              <w:rPr>
                <w:sz w:val="20"/>
                <w:lang w:val="en-GB"/>
              </w:rPr>
              <w:t>ABAP RESTful Application Programming Model</w:t>
            </w:r>
            <w:r>
              <w:rPr>
                <w:sz w:val="20"/>
                <w:lang w:val="en-GB"/>
              </w:rPr>
              <w:t xml:space="preserve"> (RAP)</w:t>
            </w:r>
          </w:p>
          <w:p w14:paraId="74E19C59" w14:textId="77777777" w:rsidR="00B76487" w:rsidRPr="00700D3D" w:rsidRDefault="00B76487">
            <w:pPr>
              <w:pStyle w:val="Aufzhlung1"/>
              <w:numPr>
                <w:ilvl w:val="0"/>
                <w:numId w:val="11"/>
              </w:numPr>
              <w:ind w:left="720"/>
              <w:rPr>
                <w:sz w:val="20"/>
                <w:lang w:val="en-GB"/>
              </w:rPr>
            </w:pPr>
            <w:r>
              <w:rPr>
                <w:sz w:val="20"/>
                <w:lang w:val="en-GB"/>
              </w:rPr>
              <w:t>SAP Entity Manipulation Language (EML) in RAP</w:t>
            </w:r>
          </w:p>
          <w:p w14:paraId="102290F7" w14:textId="77777777" w:rsidR="00C81D3F" w:rsidRDefault="00C81D3F">
            <w:pPr>
              <w:pStyle w:val="Aufzhlung1"/>
              <w:numPr>
                <w:ilvl w:val="0"/>
                <w:numId w:val="11"/>
              </w:numPr>
              <w:tabs>
                <w:tab w:val="num" w:pos="780"/>
              </w:tabs>
              <w:ind w:left="720"/>
              <w:rPr>
                <w:sz w:val="20"/>
                <w:lang w:val="en-GB"/>
              </w:rPr>
            </w:pPr>
            <w:r w:rsidRPr="00052B37">
              <w:rPr>
                <w:sz w:val="20"/>
                <w:lang w:val="en-GB"/>
              </w:rPr>
              <w:t>SAP Cloud Application Programming Model (CAP)</w:t>
            </w:r>
          </w:p>
          <w:p w14:paraId="1920185E" w14:textId="48ADA4EF" w:rsidR="00B26F9F" w:rsidRDefault="00B26F9F">
            <w:pPr>
              <w:pStyle w:val="Aufzhlung1"/>
              <w:numPr>
                <w:ilvl w:val="0"/>
                <w:numId w:val="11"/>
              </w:numPr>
              <w:tabs>
                <w:tab w:val="num" w:pos="780"/>
              </w:tabs>
              <w:ind w:left="720"/>
              <w:rPr>
                <w:sz w:val="20"/>
                <w:lang w:val="en-GB"/>
              </w:rPr>
            </w:pPr>
            <w:r w:rsidRPr="008D7E94">
              <w:rPr>
                <w:sz w:val="20"/>
                <w:lang w:val="en-GB"/>
              </w:rPr>
              <w:t>SAP Programming Model for Fiori</w:t>
            </w:r>
            <w:r w:rsidR="008D28F8">
              <w:rPr>
                <w:sz w:val="20"/>
                <w:lang w:val="en-GB"/>
              </w:rPr>
              <w:t>, inkl. Draft handling</w:t>
            </w:r>
          </w:p>
          <w:p w14:paraId="447BA492" w14:textId="38F46CB6" w:rsidR="003046D3" w:rsidRDefault="003046D3">
            <w:pPr>
              <w:pStyle w:val="Aufzhlung1"/>
              <w:numPr>
                <w:ilvl w:val="0"/>
                <w:numId w:val="11"/>
              </w:numPr>
              <w:tabs>
                <w:tab w:val="num" w:pos="780"/>
              </w:tabs>
              <w:ind w:left="720"/>
              <w:rPr>
                <w:sz w:val="20"/>
                <w:lang w:val="en-GB"/>
              </w:rPr>
            </w:pPr>
            <w:r>
              <w:rPr>
                <w:sz w:val="20"/>
                <w:lang w:val="en-GB"/>
              </w:rPr>
              <w:t>SAP</w:t>
            </w:r>
            <w:r>
              <w:rPr>
                <w:sz w:val="20"/>
                <w:vertAlign w:val="superscript"/>
                <w:lang w:val="en-GB"/>
              </w:rPr>
              <w:t>®</w:t>
            </w:r>
            <w:r>
              <w:rPr>
                <w:sz w:val="20"/>
                <w:lang w:val="en-GB"/>
              </w:rPr>
              <w:t xml:space="preserve"> CRM &amp; ERP Mobility mit dem Mobisys Solution Builder MSB</w:t>
            </w:r>
            <w:r>
              <w:rPr>
                <w:sz w:val="20"/>
                <w:vertAlign w:val="superscript"/>
                <w:lang w:val="en-GB"/>
              </w:rPr>
              <w:t>®</w:t>
            </w:r>
          </w:p>
          <w:p w14:paraId="779D99AC" w14:textId="77777777" w:rsidR="000636B3" w:rsidRPr="003046D3" w:rsidRDefault="000636B3" w:rsidP="00F35814">
            <w:pPr>
              <w:pStyle w:val="Aufzhlung1"/>
              <w:numPr>
                <w:ilvl w:val="0"/>
                <w:numId w:val="0"/>
              </w:numPr>
              <w:ind w:left="1004" w:hanging="284"/>
              <w:rPr>
                <w:sz w:val="20"/>
                <w:lang w:val="en-GB"/>
              </w:rPr>
            </w:pPr>
          </w:p>
          <w:p w14:paraId="7F53904E" w14:textId="77777777" w:rsidR="002E0801" w:rsidRDefault="002E0801">
            <w:pPr>
              <w:pStyle w:val="Aufzhlung1"/>
              <w:numPr>
                <w:ilvl w:val="0"/>
                <w:numId w:val="11"/>
              </w:numPr>
              <w:tabs>
                <w:tab w:val="num" w:pos="780"/>
              </w:tabs>
              <w:ind w:left="720"/>
              <w:rPr>
                <w:sz w:val="20"/>
              </w:rPr>
            </w:pPr>
            <w:r>
              <w:rPr>
                <w:sz w:val="20"/>
              </w:rPr>
              <w:t>Programmierung</w:t>
            </w:r>
            <w:r w:rsidR="00CE0D1E">
              <w:rPr>
                <w:sz w:val="20"/>
              </w:rPr>
              <w:t>stechnologien</w:t>
            </w:r>
            <w:r>
              <w:rPr>
                <w:sz w:val="20"/>
              </w:rPr>
              <w:t xml:space="preserve">: </w:t>
            </w:r>
          </w:p>
          <w:p w14:paraId="6F105B10" w14:textId="75FDB552" w:rsidR="00C37BF4" w:rsidRDefault="00CF1DC8">
            <w:pPr>
              <w:pStyle w:val="Aufzhlung1"/>
              <w:numPr>
                <w:ilvl w:val="1"/>
                <w:numId w:val="6"/>
              </w:numPr>
              <w:ind w:left="1440"/>
              <w:rPr>
                <w:sz w:val="20"/>
                <w:lang w:val="en-US"/>
              </w:rPr>
            </w:pPr>
            <w:r>
              <w:rPr>
                <w:sz w:val="20"/>
                <w:lang w:val="en-GB"/>
              </w:rPr>
              <w:t>SAP</w:t>
            </w:r>
            <w:r>
              <w:rPr>
                <w:sz w:val="20"/>
                <w:lang w:val="en-US"/>
              </w:rPr>
              <w:t xml:space="preserve"> Fiori</w:t>
            </w:r>
            <w:r w:rsidR="00F35814">
              <w:rPr>
                <w:sz w:val="20"/>
                <w:vertAlign w:val="superscript"/>
                <w:lang w:val="en-GB"/>
              </w:rPr>
              <w:t>®</w:t>
            </w:r>
            <w:r>
              <w:rPr>
                <w:sz w:val="20"/>
                <w:lang w:val="en-US"/>
              </w:rPr>
              <w:t xml:space="preserve"> </w:t>
            </w:r>
            <w:r w:rsidR="001B0665">
              <w:rPr>
                <w:sz w:val="20"/>
                <w:lang w:val="en-US"/>
              </w:rPr>
              <w:t xml:space="preserve">UI5 </w:t>
            </w:r>
            <w:r>
              <w:rPr>
                <w:sz w:val="20"/>
                <w:lang w:val="en-US"/>
              </w:rPr>
              <w:t xml:space="preserve">&amp; </w:t>
            </w:r>
            <w:r w:rsidR="00F35814">
              <w:rPr>
                <w:sz w:val="20"/>
                <w:lang w:val="en-US"/>
              </w:rPr>
              <w:t xml:space="preserve">SAP </w:t>
            </w:r>
            <w:r>
              <w:rPr>
                <w:sz w:val="20"/>
                <w:lang w:val="en-US"/>
              </w:rPr>
              <w:t>Fiori</w:t>
            </w:r>
            <w:r w:rsidR="00F35814">
              <w:rPr>
                <w:sz w:val="20"/>
                <w:vertAlign w:val="superscript"/>
                <w:lang w:val="en-GB"/>
              </w:rPr>
              <w:t>®</w:t>
            </w:r>
            <w:r>
              <w:rPr>
                <w:sz w:val="20"/>
                <w:lang w:val="en-US"/>
              </w:rPr>
              <w:t xml:space="preserve"> Elements</w:t>
            </w:r>
          </w:p>
          <w:p w14:paraId="43D40F73" w14:textId="5595CE18" w:rsidR="002E0801" w:rsidRDefault="002E0801">
            <w:pPr>
              <w:pStyle w:val="Aufzhlung1"/>
              <w:numPr>
                <w:ilvl w:val="1"/>
                <w:numId w:val="6"/>
              </w:numPr>
              <w:ind w:left="1440"/>
              <w:rPr>
                <w:sz w:val="20"/>
                <w:lang w:val="en-US"/>
              </w:rPr>
            </w:pPr>
            <w:r>
              <w:rPr>
                <w:sz w:val="20"/>
                <w:lang w:val="en-US"/>
              </w:rPr>
              <w:t>Framework UI (CRM WebClient &amp; IC WebClient)</w:t>
            </w:r>
          </w:p>
          <w:p w14:paraId="39618638" w14:textId="77777777" w:rsidR="002E0801" w:rsidRDefault="002E0801">
            <w:pPr>
              <w:pStyle w:val="Aufzhlung1"/>
              <w:numPr>
                <w:ilvl w:val="1"/>
                <w:numId w:val="6"/>
              </w:numPr>
              <w:ind w:left="1440"/>
              <w:rPr>
                <w:sz w:val="20"/>
                <w:lang w:val="en-US"/>
              </w:rPr>
            </w:pPr>
            <w:r>
              <w:rPr>
                <w:sz w:val="20"/>
                <w:lang w:val="en-US"/>
              </w:rPr>
              <w:t>Component Workbench (Web UI)</w:t>
            </w:r>
          </w:p>
          <w:p w14:paraId="6D66EB35" w14:textId="77777777" w:rsidR="002E0801" w:rsidRDefault="00E30217">
            <w:pPr>
              <w:pStyle w:val="Aufzhlung1"/>
              <w:numPr>
                <w:ilvl w:val="1"/>
                <w:numId w:val="6"/>
              </w:numPr>
              <w:ind w:left="1440"/>
              <w:rPr>
                <w:sz w:val="20"/>
                <w:lang w:val="en-US"/>
              </w:rPr>
            </w:pPr>
            <w:r>
              <w:rPr>
                <w:sz w:val="20"/>
                <w:lang w:val="en-US"/>
              </w:rPr>
              <w:t xml:space="preserve">AET - </w:t>
            </w:r>
            <w:r w:rsidR="002E0801">
              <w:rPr>
                <w:sz w:val="20"/>
                <w:lang w:val="en-US"/>
              </w:rPr>
              <w:t>Application Enhancement Tool</w:t>
            </w:r>
          </w:p>
          <w:p w14:paraId="205A3A6E" w14:textId="106F3D31" w:rsidR="008A574D" w:rsidRDefault="008A574D">
            <w:pPr>
              <w:pStyle w:val="Aufzhlung1"/>
              <w:numPr>
                <w:ilvl w:val="1"/>
                <w:numId w:val="6"/>
              </w:numPr>
              <w:ind w:left="1440"/>
              <w:rPr>
                <w:sz w:val="20"/>
                <w:lang w:val="en-US"/>
              </w:rPr>
            </w:pPr>
            <w:r>
              <w:rPr>
                <w:sz w:val="20"/>
                <w:lang w:val="en-US"/>
              </w:rPr>
              <w:t xml:space="preserve">JavaScript </w:t>
            </w:r>
          </w:p>
          <w:p w14:paraId="40805046" w14:textId="4D86A354" w:rsidR="00CE0D1E" w:rsidRDefault="00CE0D1E">
            <w:pPr>
              <w:pStyle w:val="Aufzhlung1"/>
              <w:numPr>
                <w:ilvl w:val="1"/>
                <w:numId w:val="6"/>
              </w:numPr>
              <w:ind w:left="1440"/>
              <w:rPr>
                <w:sz w:val="20"/>
                <w:lang w:val="en-US"/>
              </w:rPr>
            </w:pPr>
            <w:r>
              <w:rPr>
                <w:sz w:val="20"/>
                <w:lang w:val="en-US"/>
              </w:rPr>
              <w:t>SQLScript</w:t>
            </w:r>
            <w:r w:rsidR="00F35085">
              <w:rPr>
                <w:sz w:val="20"/>
                <w:lang w:val="en-US"/>
              </w:rPr>
              <w:t xml:space="preserve"> </w:t>
            </w:r>
            <w:r w:rsidR="001E7AF2">
              <w:rPr>
                <w:sz w:val="20"/>
                <w:lang w:val="en-US"/>
              </w:rPr>
              <w:t xml:space="preserve"> </w:t>
            </w:r>
            <w:r w:rsidR="0067577E">
              <w:rPr>
                <w:sz w:val="20"/>
                <w:lang w:val="en-US"/>
              </w:rPr>
              <w:t xml:space="preserve"> </w:t>
            </w:r>
            <w:r w:rsidR="00F35085">
              <w:rPr>
                <w:sz w:val="20"/>
                <w:lang w:val="en-US"/>
              </w:rPr>
              <w:t xml:space="preserve">&amp; </w:t>
            </w:r>
            <w:r w:rsidR="0067577E">
              <w:rPr>
                <w:sz w:val="20"/>
                <w:lang w:val="en-US"/>
              </w:rPr>
              <w:t xml:space="preserve">  </w:t>
            </w:r>
            <w:r w:rsidR="00F35085">
              <w:rPr>
                <w:sz w:val="20"/>
                <w:lang w:val="en-US"/>
              </w:rPr>
              <w:t xml:space="preserve">ABAP Managed Database Procedure </w:t>
            </w:r>
            <w:r w:rsidR="00F54059">
              <w:rPr>
                <w:sz w:val="20"/>
                <w:lang w:val="en-US"/>
              </w:rPr>
              <w:t>(AMDP)</w:t>
            </w:r>
          </w:p>
          <w:p w14:paraId="15945DC1" w14:textId="77777777" w:rsidR="00B05E0D" w:rsidRDefault="00B05E0D">
            <w:pPr>
              <w:pStyle w:val="Aufzhlung1"/>
              <w:numPr>
                <w:ilvl w:val="1"/>
                <w:numId w:val="6"/>
              </w:numPr>
              <w:ind w:left="1440"/>
              <w:rPr>
                <w:sz w:val="20"/>
                <w:lang w:val="en-US"/>
              </w:rPr>
            </w:pPr>
            <w:r>
              <w:rPr>
                <w:sz w:val="20"/>
                <w:lang w:val="en-US"/>
              </w:rPr>
              <w:t>BOPF - Business Object Processing Framework</w:t>
            </w:r>
          </w:p>
          <w:p w14:paraId="77DD8429" w14:textId="77777777" w:rsidR="00B05E0D" w:rsidRDefault="00B05E0D">
            <w:pPr>
              <w:pStyle w:val="Aufzhlung1"/>
              <w:numPr>
                <w:ilvl w:val="1"/>
                <w:numId w:val="6"/>
              </w:numPr>
              <w:ind w:left="1440"/>
              <w:rPr>
                <w:sz w:val="20"/>
                <w:lang w:val="en-US"/>
              </w:rPr>
            </w:pPr>
            <w:r>
              <w:rPr>
                <w:sz w:val="20"/>
                <w:lang w:val="en-US"/>
              </w:rPr>
              <w:t>BRF+ - Business Rule Framework plus</w:t>
            </w:r>
          </w:p>
          <w:p w14:paraId="08240AF0" w14:textId="77777777" w:rsidR="002E0801" w:rsidRDefault="002E0801">
            <w:pPr>
              <w:pStyle w:val="Aufzhlung1"/>
              <w:numPr>
                <w:ilvl w:val="1"/>
                <w:numId w:val="6"/>
              </w:numPr>
              <w:ind w:left="1440"/>
              <w:rPr>
                <w:sz w:val="20"/>
                <w:lang w:val="en-US"/>
              </w:rPr>
            </w:pPr>
            <w:r>
              <w:rPr>
                <w:sz w:val="20"/>
                <w:lang w:val="en-US"/>
              </w:rPr>
              <w:t>Rapid Application Development, Mash-Ups (EhP1 onwards)</w:t>
            </w:r>
          </w:p>
          <w:p w14:paraId="69C45E58" w14:textId="77777777" w:rsidR="002E0801" w:rsidRDefault="002E0801">
            <w:pPr>
              <w:pStyle w:val="Aufzhlung1"/>
              <w:numPr>
                <w:ilvl w:val="1"/>
                <w:numId w:val="6"/>
              </w:numPr>
              <w:ind w:left="1440"/>
              <w:rPr>
                <w:sz w:val="20"/>
                <w:lang w:val="en-US"/>
              </w:rPr>
            </w:pPr>
            <w:r>
              <w:rPr>
                <w:sz w:val="20"/>
                <w:lang w:val="en-US"/>
              </w:rPr>
              <w:t>Model-View-Controller Technology (MVC)</w:t>
            </w:r>
          </w:p>
          <w:p w14:paraId="2D6448E9" w14:textId="77777777" w:rsidR="002E0801" w:rsidRDefault="002E0801">
            <w:pPr>
              <w:pStyle w:val="Aufzhlung1"/>
              <w:numPr>
                <w:ilvl w:val="1"/>
                <w:numId w:val="6"/>
              </w:numPr>
              <w:ind w:left="1440"/>
              <w:rPr>
                <w:sz w:val="20"/>
                <w:lang w:val="en-US"/>
              </w:rPr>
            </w:pPr>
            <w:r>
              <w:rPr>
                <w:sz w:val="20"/>
                <w:lang w:val="en-US"/>
              </w:rPr>
              <w:lastRenderedPageBreak/>
              <w:t>People-Centric User Interface (PC-UI)</w:t>
            </w:r>
          </w:p>
          <w:p w14:paraId="7B4DDE8B" w14:textId="77777777" w:rsidR="002E0801" w:rsidRDefault="002E0801">
            <w:pPr>
              <w:pStyle w:val="Aufzhlung1"/>
              <w:numPr>
                <w:ilvl w:val="1"/>
                <w:numId w:val="6"/>
              </w:numPr>
              <w:ind w:left="1440"/>
              <w:rPr>
                <w:sz w:val="20"/>
                <w:lang w:val="en-US"/>
              </w:rPr>
            </w:pPr>
            <w:r>
              <w:rPr>
                <w:sz w:val="20"/>
                <w:lang w:val="en-US"/>
              </w:rPr>
              <w:t>Business Object Layer (BOL) &amp; Design Layer</w:t>
            </w:r>
          </w:p>
          <w:p w14:paraId="755F7AC5" w14:textId="77777777" w:rsidR="002E0801" w:rsidRDefault="002E0801">
            <w:pPr>
              <w:pStyle w:val="Aufzhlung1"/>
              <w:numPr>
                <w:ilvl w:val="1"/>
                <w:numId w:val="6"/>
              </w:numPr>
              <w:ind w:left="1440"/>
              <w:rPr>
                <w:sz w:val="20"/>
              </w:rPr>
            </w:pPr>
            <w:r>
              <w:rPr>
                <w:sz w:val="20"/>
              </w:rPr>
              <w:t>Business Server Pages (BSP)</w:t>
            </w:r>
          </w:p>
          <w:p w14:paraId="6AF5D691" w14:textId="77777777" w:rsidR="002E0801" w:rsidRDefault="002E0801">
            <w:pPr>
              <w:pStyle w:val="Aufzhlung1"/>
              <w:numPr>
                <w:ilvl w:val="1"/>
                <w:numId w:val="6"/>
              </w:numPr>
              <w:ind w:left="1440"/>
              <w:rPr>
                <w:sz w:val="20"/>
              </w:rPr>
            </w:pPr>
            <w:r>
              <w:rPr>
                <w:sz w:val="20"/>
              </w:rPr>
              <w:t>Web Service Tool</w:t>
            </w:r>
          </w:p>
          <w:p w14:paraId="74357461" w14:textId="77777777" w:rsidR="002E0801" w:rsidRDefault="002E0801">
            <w:pPr>
              <w:pStyle w:val="Aufzhlung1"/>
              <w:numPr>
                <w:ilvl w:val="1"/>
                <w:numId w:val="6"/>
              </w:numPr>
              <w:ind w:left="1440"/>
              <w:rPr>
                <w:sz w:val="20"/>
              </w:rPr>
            </w:pPr>
            <w:r>
              <w:rPr>
                <w:sz w:val="20"/>
              </w:rPr>
              <w:t>BSP Extensions (HTMLB)</w:t>
            </w:r>
          </w:p>
          <w:p w14:paraId="41BEA93F" w14:textId="77777777" w:rsidR="002E0801" w:rsidRDefault="002E0801">
            <w:pPr>
              <w:pStyle w:val="Aufzhlung1"/>
              <w:numPr>
                <w:ilvl w:val="1"/>
                <w:numId w:val="6"/>
              </w:numPr>
              <w:ind w:left="1440"/>
              <w:rPr>
                <w:sz w:val="20"/>
              </w:rPr>
            </w:pPr>
            <w:r>
              <w:rPr>
                <w:sz w:val="20"/>
              </w:rPr>
              <w:t>HTML + Javascript</w:t>
            </w:r>
          </w:p>
          <w:p w14:paraId="4A6FA10A" w14:textId="12D5A8A3" w:rsidR="002E0801" w:rsidRDefault="002E0801">
            <w:pPr>
              <w:pStyle w:val="Aufzhlung1"/>
              <w:numPr>
                <w:ilvl w:val="0"/>
                <w:numId w:val="11"/>
              </w:numPr>
              <w:tabs>
                <w:tab w:val="num" w:pos="780"/>
              </w:tabs>
              <w:ind w:left="714" w:hanging="357"/>
              <w:rPr>
                <w:sz w:val="20"/>
              </w:rPr>
            </w:pPr>
            <w:r>
              <w:rPr>
                <w:sz w:val="20"/>
              </w:rPr>
              <w:t>Alle Erweiterungskonzepte (UI Sets, BAdIs, Spots, Pre- &amp; Post-Exits etc., EEWB, AET, Rapid Applications, Mash-Ups)</w:t>
            </w:r>
          </w:p>
          <w:p w14:paraId="3781DD97" w14:textId="3FC20814" w:rsidR="002E0801" w:rsidRDefault="00113CAD">
            <w:pPr>
              <w:pStyle w:val="Aufzhlung1"/>
              <w:numPr>
                <w:ilvl w:val="0"/>
                <w:numId w:val="11"/>
              </w:numPr>
              <w:tabs>
                <w:tab w:val="num" w:pos="780"/>
              </w:tabs>
              <w:ind w:left="714" w:hanging="357"/>
              <w:rPr>
                <w:sz w:val="20"/>
              </w:rPr>
            </w:pPr>
            <w:r>
              <w:rPr>
                <w:sz w:val="20"/>
              </w:rPr>
              <w:t xml:space="preserve"> </w:t>
            </w:r>
            <w:r w:rsidR="002E0801">
              <w:rPr>
                <w:sz w:val="20"/>
              </w:rPr>
              <w:t>Anbindung an MS Office Applikationen (SAP</w:t>
            </w:r>
            <w:r w:rsidR="002E0801">
              <w:rPr>
                <w:sz w:val="8"/>
                <w:lang w:val="en-US"/>
              </w:rPr>
              <w:t xml:space="preserve"> </w:t>
            </w:r>
            <w:r w:rsidR="002E0801">
              <w:rPr>
                <w:sz w:val="20"/>
                <w:vertAlign w:val="superscript"/>
                <w:lang w:val="en-US"/>
              </w:rPr>
              <w:t>®</w:t>
            </w:r>
            <w:r w:rsidR="002E0801">
              <w:rPr>
                <w:sz w:val="20"/>
              </w:rPr>
              <w:t xml:space="preserve"> Office-Integration)</w:t>
            </w:r>
          </w:p>
          <w:p w14:paraId="330B84DC" w14:textId="62645FF4" w:rsidR="00BD6873" w:rsidRDefault="00113CAD">
            <w:pPr>
              <w:pStyle w:val="Aufzhlung1"/>
              <w:numPr>
                <w:ilvl w:val="0"/>
                <w:numId w:val="11"/>
              </w:numPr>
              <w:tabs>
                <w:tab w:val="num" w:pos="780"/>
              </w:tabs>
              <w:ind w:left="714" w:hanging="357"/>
              <w:rPr>
                <w:sz w:val="20"/>
              </w:rPr>
            </w:pPr>
            <w:r>
              <w:rPr>
                <w:sz w:val="20"/>
              </w:rPr>
              <w:t xml:space="preserve"> </w:t>
            </w:r>
            <w:r w:rsidR="00BD6873">
              <w:rPr>
                <w:sz w:val="20"/>
              </w:rPr>
              <w:t>Workflow</w:t>
            </w:r>
          </w:p>
          <w:p w14:paraId="0C1EC559" w14:textId="580C13E7" w:rsidR="002E0801" w:rsidRDefault="00113CAD">
            <w:pPr>
              <w:pStyle w:val="Aufzhlung1"/>
              <w:numPr>
                <w:ilvl w:val="0"/>
                <w:numId w:val="11"/>
              </w:numPr>
              <w:tabs>
                <w:tab w:val="num" w:pos="780"/>
              </w:tabs>
              <w:ind w:left="714" w:hanging="357"/>
              <w:rPr>
                <w:sz w:val="20"/>
              </w:rPr>
            </w:pPr>
            <w:r>
              <w:rPr>
                <w:sz w:val="20"/>
              </w:rPr>
              <w:t xml:space="preserve"> </w:t>
            </w:r>
            <w:r w:rsidR="002E0801">
              <w:rPr>
                <w:sz w:val="20"/>
              </w:rPr>
              <w:t>Dialogprogrammierung (inkl. EnjoySAP-Controls)</w:t>
            </w:r>
          </w:p>
          <w:p w14:paraId="1385927E" w14:textId="75C31511" w:rsidR="002E0801" w:rsidRDefault="00113CAD">
            <w:pPr>
              <w:pStyle w:val="Aufzhlung1"/>
              <w:numPr>
                <w:ilvl w:val="0"/>
                <w:numId w:val="11"/>
              </w:numPr>
              <w:tabs>
                <w:tab w:val="num" w:pos="780"/>
              </w:tabs>
              <w:ind w:left="714" w:hanging="357"/>
              <w:rPr>
                <w:sz w:val="20"/>
              </w:rPr>
            </w:pPr>
            <w:r>
              <w:rPr>
                <w:sz w:val="20"/>
              </w:rPr>
              <w:t xml:space="preserve"> </w:t>
            </w:r>
            <w:r w:rsidR="002E0801">
              <w:rPr>
                <w:sz w:val="20"/>
              </w:rPr>
              <w:t>Listprogrammierung (Reporting und interaktiv)</w:t>
            </w:r>
          </w:p>
          <w:p w14:paraId="0651B73B" w14:textId="168B36D4" w:rsidR="002E0801" w:rsidRDefault="00113CAD">
            <w:pPr>
              <w:pStyle w:val="Aufzhlung1"/>
              <w:numPr>
                <w:ilvl w:val="0"/>
                <w:numId w:val="11"/>
              </w:numPr>
              <w:tabs>
                <w:tab w:val="num" w:pos="780"/>
              </w:tabs>
              <w:ind w:left="714" w:hanging="357"/>
              <w:rPr>
                <w:sz w:val="20"/>
              </w:rPr>
            </w:pPr>
            <w:r>
              <w:rPr>
                <w:sz w:val="20"/>
              </w:rPr>
              <w:t xml:space="preserve"> </w:t>
            </w:r>
            <w:r w:rsidR="002E0801">
              <w:rPr>
                <w:sz w:val="20"/>
              </w:rPr>
              <w:t>Schnittstellenprogrammierung:</w:t>
            </w:r>
          </w:p>
          <w:p w14:paraId="07EF028B" w14:textId="77777777" w:rsidR="002E0801" w:rsidRDefault="002E0801">
            <w:pPr>
              <w:pStyle w:val="Aufzhlung1"/>
              <w:numPr>
                <w:ilvl w:val="1"/>
                <w:numId w:val="6"/>
              </w:numPr>
              <w:ind w:left="1440"/>
              <w:rPr>
                <w:sz w:val="20"/>
              </w:rPr>
            </w:pPr>
            <w:r>
              <w:rPr>
                <w:sz w:val="20"/>
              </w:rPr>
              <w:t>IDoc - Intermediate Document</w:t>
            </w:r>
          </w:p>
          <w:p w14:paraId="77413322" w14:textId="77777777" w:rsidR="002E0801" w:rsidRDefault="002E0801">
            <w:pPr>
              <w:pStyle w:val="Aufzhlung1"/>
              <w:numPr>
                <w:ilvl w:val="1"/>
                <w:numId w:val="6"/>
              </w:numPr>
              <w:ind w:left="1440"/>
              <w:rPr>
                <w:sz w:val="20"/>
                <w:lang w:val="en-GB"/>
              </w:rPr>
            </w:pPr>
            <w:r>
              <w:rPr>
                <w:sz w:val="20"/>
                <w:lang w:val="en-GB"/>
              </w:rPr>
              <w:t>BDoc – Business Document (Middleware, MapBox, MBE, MEP)</w:t>
            </w:r>
          </w:p>
          <w:p w14:paraId="1B5398BD" w14:textId="30C8B81F" w:rsidR="00DE4EEB" w:rsidRDefault="006B3D26">
            <w:pPr>
              <w:pStyle w:val="Aufzhlung1"/>
              <w:numPr>
                <w:ilvl w:val="1"/>
                <w:numId w:val="6"/>
              </w:numPr>
              <w:ind w:left="1440"/>
              <w:rPr>
                <w:sz w:val="20"/>
              </w:rPr>
            </w:pPr>
            <w:r>
              <w:rPr>
                <w:sz w:val="20"/>
              </w:rPr>
              <w:t>SAP</w:t>
            </w:r>
            <w:r w:rsidR="00F37762">
              <w:rPr>
                <w:sz w:val="20"/>
                <w:vertAlign w:val="superscript"/>
                <w:lang w:val="en-GB"/>
              </w:rPr>
              <w:t>®</w:t>
            </w:r>
            <w:r>
              <w:rPr>
                <w:sz w:val="20"/>
              </w:rPr>
              <w:t xml:space="preserve"> Gateway + </w:t>
            </w:r>
            <w:r w:rsidR="00DE4EEB">
              <w:rPr>
                <w:sz w:val="20"/>
              </w:rPr>
              <w:t>OData</w:t>
            </w:r>
          </w:p>
          <w:p w14:paraId="71174806" w14:textId="77777777" w:rsidR="002E0801" w:rsidRDefault="002E0801">
            <w:pPr>
              <w:pStyle w:val="Aufzhlung1"/>
              <w:numPr>
                <w:ilvl w:val="1"/>
                <w:numId w:val="6"/>
              </w:numPr>
              <w:ind w:left="1440"/>
              <w:rPr>
                <w:sz w:val="20"/>
              </w:rPr>
            </w:pPr>
            <w:r>
              <w:rPr>
                <w:sz w:val="20"/>
              </w:rPr>
              <w:t>EDI</w:t>
            </w:r>
          </w:p>
          <w:p w14:paraId="25330551" w14:textId="77777777" w:rsidR="002E0801" w:rsidRDefault="002E0801">
            <w:pPr>
              <w:pStyle w:val="Aufzhlung1"/>
              <w:numPr>
                <w:ilvl w:val="1"/>
                <w:numId w:val="6"/>
              </w:numPr>
              <w:ind w:left="1440"/>
              <w:rPr>
                <w:sz w:val="20"/>
              </w:rPr>
            </w:pPr>
            <w:r>
              <w:rPr>
                <w:sz w:val="20"/>
              </w:rPr>
              <w:t>BAPI</w:t>
            </w:r>
            <w:r>
              <w:rPr>
                <w:sz w:val="8"/>
              </w:rPr>
              <w:t xml:space="preserve"> </w:t>
            </w:r>
            <w:r>
              <w:rPr>
                <w:sz w:val="20"/>
                <w:vertAlign w:val="superscript"/>
              </w:rPr>
              <w:t>®</w:t>
            </w:r>
            <w:r>
              <w:rPr>
                <w:sz w:val="20"/>
              </w:rPr>
              <w:t xml:space="preserve"> - Business Application Programming Interface</w:t>
            </w:r>
          </w:p>
          <w:p w14:paraId="315FC713" w14:textId="77777777" w:rsidR="002E0801" w:rsidRDefault="002E0801">
            <w:pPr>
              <w:pStyle w:val="Aufzhlung1"/>
              <w:numPr>
                <w:ilvl w:val="1"/>
                <w:numId w:val="6"/>
              </w:numPr>
              <w:ind w:left="1440"/>
              <w:rPr>
                <w:sz w:val="20"/>
              </w:rPr>
            </w:pPr>
            <w:r>
              <w:rPr>
                <w:sz w:val="20"/>
              </w:rPr>
              <w:t>RFC - Remote Function Call</w:t>
            </w:r>
          </w:p>
          <w:p w14:paraId="4264E4CA" w14:textId="77777777" w:rsidR="002E0801" w:rsidRDefault="002E0801">
            <w:pPr>
              <w:pStyle w:val="Aufzhlung1"/>
              <w:numPr>
                <w:ilvl w:val="1"/>
                <w:numId w:val="6"/>
              </w:numPr>
              <w:ind w:left="1440"/>
              <w:rPr>
                <w:sz w:val="20"/>
              </w:rPr>
            </w:pPr>
            <w:r>
              <w:rPr>
                <w:sz w:val="20"/>
              </w:rPr>
              <w:t>XML</w:t>
            </w:r>
          </w:p>
          <w:p w14:paraId="33A9FEC3" w14:textId="77777777" w:rsidR="002E0801" w:rsidRPr="000F09BB" w:rsidRDefault="002E0801">
            <w:pPr>
              <w:pStyle w:val="Aufzhlung1"/>
              <w:numPr>
                <w:ilvl w:val="1"/>
                <w:numId w:val="6"/>
              </w:numPr>
              <w:ind w:left="1440"/>
              <w:rPr>
                <w:sz w:val="20"/>
                <w:lang w:val="en-US"/>
              </w:rPr>
            </w:pPr>
            <w:r w:rsidRPr="000F09BB">
              <w:rPr>
                <w:sz w:val="20"/>
                <w:lang w:val="en-US"/>
              </w:rPr>
              <w:t>WebServices</w:t>
            </w:r>
            <w:r w:rsidR="006B3D26" w:rsidRPr="000F09BB">
              <w:rPr>
                <w:sz w:val="20"/>
                <w:lang w:val="en-US"/>
              </w:rPr>
              <w:t xml:space="preserve"> (Proxies, REST, SOAP</w:t>
            </w:r>
            <w:r w:rsidR="00EF0FF1" w:rsidRPr="000F09BB">
              <w:rPr>
                <w:sz w:val="20"/>
                <w:lang w:val="en-US"/>
              </w:rPr>
              <w:t>, SOA Manager</w:t>
            </w:r>
            <w:r w:rsidR="006B3D26" w:rsidRPr="000F09BB">
              <w:rPr>
                <w:sz w:val="20"/>
                <w:lang w:val="en-US"/>
              </w:rPr>
              <w:t>)</w:t>
            </w:r>
          </w:p>
          <w:p w14:paraId="1B9F4F77" w14:textId="77777777" w:rsidR="006B3D26" w:rsidRDefault="006B3D26">
            <w:pPr>
              <w:pStyle w:val="Aufzhlung1"/>
              <w:numPr>
                <w:ilvl w:val="1"/>
                <w:numId w:val="6"/>
              </w:numPr>
              <w:ind w:left="1440"/>
              <w:rPr>
                <w:sz w:val="20"/>
              </w:rPr>
            </w:pPr>
            <w:r>
              <w:rPr>
                <w:sz w:val="20"/>
              </w:rPr>
              <w:t>SAP Enterprise Services</w:t>
            </w:r>
          </w:p>
          <w:p w14:paraId="49B84CCA" w14:textId="77777777" w:rsidR="002E0801" w:rsidRDefault="002E0801">
            <w:pPr>
              <w:pStyle w:val="Aufzhlung1"/>
              <w:numPr>
                <w:ilvl w:val="0"/>
                <w:numId w:val="11"/>
              </w:numPr>
              <w:tabs>
                <w:tab w:val="num" w:pos="780"/>
              </w:tabs>
              <w:ind w:left="714" w:hanging="357"/>
              <w:rPr>
                <w:sz w:val="20"/>
              </w:rPr>
            </w:pPr>
            <w:r>
              <w:rPr>
                <w:sz w:val="20"/>
              </w:rPr>
              <w:t>SAPScript &amp; SmartForms (Formularwesen)</w:t>
            </w:r>
          </w:p>
          <w:p w14:paraId="3E66C2F1" w14:textId="77777777" w:rsidR="002E0801" w:rsidRDefault="002E0801">
            <w:pPr>
              <w:pStyle w:val="Aufzhlung1"/>
              <w:numPr>
                <w:ilvl w:val="0"/>
                <w:numId w:val="11"/>
              </w:numPr>
              <w:tabs>
                <w:tab w:val="num" w:pos="780"/>
              </w:tabs>
              <w:ind w:left="714" w:hanging="357"/>
              <w:rPr>
                <w:sz w:val="20"/>
                <w:lang w:val="en-GB"/>
              </w:rPr>
            </w:pPr>
            <w:r>
              <w:rPr>
                <w:sz w:val="20"/>
                <w:lang w:val="en-GB"/>
              </w:rPr>
              <w:t>Dokumenten, Content &amp; Knowledge Warehouse Management</w:t>
            </w:r>
          </w:p>
          <w:p w14:paraId="57923C5D" w14:textId="77777777" w:rsidR="002E0801" w:rsidRDefault="002E0801">
            <w:pPr>
              <w:pStyle w:val="Aufzhlung1"/>
              <w:numPr>
                <w:ilvl w:val="0"/>
                <w:numId w:val="11"/>
              </w:numPr>
              <w:tabs>
                <w:tab w:val="num" w:pos="780"/>
              </w:tabs>
              <w:ind w:left="714" w:hanging="357"/>
              <w:rPr>
                <w:sz w:val="20"/>
              </w:rPr>
            </w:pPr>
            <w:r>
              <w:rPr>
                <w:sz w:val="20"/>
              </w:rPr>
              <w:t>Korrektur- und Transportwesen</w:t>
            </w:r>
          </w:p>
          <w:p w14:paraId="2022B09A" w14:textId="77777777" w:rsidR="002E0801" w:rsidRDefault="002E0801">
            <w:pPr>
              <w:pStyle w:val="Aufzhlung1"/>
              <w:numPr>
                <w:ilvl w:val="0"/>
                <w:numId w:val="11"/>
              </w:numPr>
              <w:tabs>
                <w:tab w:val="num" w:pos="780"/>
              </w:tabs>
              <w:ind w:left="714" w:hanging="357"/>
              <w:rPr>
                <w:sz w:val="20"/>
              </w:rPr>
            </w:pPr>
            <w:r>
              <w:rPr>
                <w:sz w:val="20"/>
              </w:rPr>
              <w:t>Korrekturstände (Patches) und Release-Wechsel</w:t>
            </w:r>
          </w:p>
          <w:p w14:paraId="6DDDBE3D" w14:textId="07B439CC" w:rsidR="00F54059" w:rsidRPr="00F54059" w:rsidRDefault="002E0801">
            <w:pPr>
              <w:pStyle w:val="Aufzhlung1"/>
              <w:numPr>
                <w:ilvl w:val="0"/>
                <w:numId w:val="11"/>
              </w:numPr>
              <w:tabs>
                <w:tab w:val="num" w:pos="780"/>
              </w:tabs>
              <w:ind w:left="714" w:hanging="357"/>
              <w:rPr>
                <w:sz w:val="20"/>
                <w:lang w:val="en-GB"/>
              </w:rPr>
            </w:pPr>
            <w:r>
              <w:rPr>
                <w:sz w:val="20"/>
                <w:lang w:val="en-GB"/>
              </w:rPr>
              <w:t xml:space="preserve">Datenmigration in diversen Formen (Legacy </w:t>
            </w:r>
            <w:r>
              <w:rPr>
                <w:sz w:val="20"/>
              </w:rPr>
              <w:sym w:font="Wingdings" w:char="F0F3"/>
            </w:r>
            <w:r>
              <w:rPr>
                <w:sz w:val="20"/>
                <w:lang w:val="en-GB"/>
              </w:rPr>
              <w:t xml:space="preserve"> SAP</w:t>
            </w:r>
            <w:r>
              <w:rPr>
                <w:sz w:val="20"/>
                <w:vertAlign w:val="superscript"/>
                <w:lang w:val="en-GB"/>
              </w:rPr>
              <w:t>®</w:t>
            </w:r>
            <w:r>
              <w:rPr>
                <w:sz w:val="20"/>
                <w:lang w:val="en-GB"/>
              </w:rPr>
              <w:t>, SAP</w:t>
            </w:r>
            <w:r>
              <w:rPr>
                <w:sz w:val="20"/>
                <w:vertAlign w:val="superscript"/>
                <w:lang w:val="en-GB"/>
              </w:rPr>
              <w:t>®</w:t>
            </w:r>
            <w:r>
              <w:rPr>
                <w:sz w:val="20"/>
                <w:lang w:val="en-GB"/>
              </w:rPr>
              <w:t xml:space="preserve"> </w:t>
            </w:r>
            <w:r>
              <w:rPr>
                <w:sz w:val="20"/>
              </w:rPr>
              <w:sym w:font="Wingdings" w:char="F0F3"/>
            </w:r>
            <w:r>
              <w:rPr>
                <w:sz w:val="20"/>
                <w:lang w:val="en-GB"/>
              </w:rPr>
              <w:t xml:space="preserve"> SAP</w:t>
            </w:r>
            <w:r>
              <w:rPr>
                <w:sz w:val="20"/>
                <w:vertAlign w:val="superscript"/>
                <w:lang w:val="en-GB"/>
              </w:rPr>
              <w:t>®</w:t>
            </w:r>
            <w:r>
              <w:rPr>
                <w:sz w:val="20"/>
              </w:rPr>
              <w:t>)</w:t>
            </w:r>
          </w:p>
        </w:tc>
      </w:tr>
      <w:tr w:rsidR="00F54059" w:rsidRPr="004F1DB8" w14:paraId="345D30D4" w14:textId="77777777" w:rsidTr="006E74AE">
        <w:tc>
          <w:tcPr>
            <w:tcW w:w="2055" w:type="dxa"/>
          </w:tcPr>
          <w:p w14:paraId="7B292D0C" w14:textId="77777777" w:rsidR="00F54059" w:rsidRPr="00F54059" w:rsidRDefault="00F54059" w:rsidP="006E74AE">
            <w:pPr>
              <w:pStyle w:val="Kopfzeile"/>
              <w:tabs>
                <w:tab w:val="clear" w:pos="4536"/>
                <w:tab w:val="clear" w:pos="9072"/>
              </w:tabs>
            </w:pPr>
          </w:p>
          <w:p w14:paraId="75B21633" w14:textId="0B951F66" w:rsidR="00F54059" w:rsidRDefault="00F54059" w:rsidP="006E74AE">
            <w:pPr>
              <w:rPr>
                <w:lang w:val="en-GB"/>
              </w:rPr>
            </w:pPr>
            <w:r>
              <w:rPr>
                <w:b/>
                <w:lang w:val="en-GB"/>
              </w:rPr>
              <w:t>Tools:</w:t>
            </w:r>
          </w:p>
        </w:tc>
        <w:tc>
          <w:tcPr>
            <w:tcW w:w="7796" w:type="dxa"/>
            <w:gridSpan w:val="2"/>
          </w:tcPr>
          <w:p w14:paraId="4C0A91A5" w14:textId="77777777" w:rsidR="00F54059" w:rsidRDefault="00F54059" w:rsidP="006E74AE">
            <w:pPr>
              <w:pStyle w:val="Kopfzeile"/>
              <w:tabs>
                <w:tab w:val="clear" w:pos="4536"/>
                <w:tab w:val="clear" w:pos="9072"/>
              </w:tabs>
              <w:rPr>
                <w:lang w:val="en-US"/>
              </w:rPr>
            </w:pPr>
          </w:p>
          <w:p w14:paraId="4C824F2B" w14:textId="58AB1EB3" w:rsidR="00F54059" w:rsidRPr="0089686A" w:rsidRDefault="0089686A">
            <w:pPr>
              <w:pStyle w:val="Aufzhlung1"/>
              <w:rPr>
                <w:sz w:val="20"/>
                <w:lang w:val="en-GB"/>
              </w:rPr>
            </w:pPr>
            <w:r w:rsidRPr="0089686A">
              <w:rPr>
                <w:b/>
                <w:bCs/>
                <w:sz w:val="20"/>
                <w:lang w:val="en-GB"/>
              </w:rPr>
              <w:t xml:space="preserve">SAP </w:t>
            </w:r>
            <w:r w:rsidR="00BB23E3" w:rsidRPr="0089686A">
              <w:rPr>
                <w:b/>
                <w:bCs/>
                <w:sz w:val="20"/>
                <w:lang w:val="en-GB"/>
              </w:rPr>
              <w:t>Business Technology Plattform</w:t>
            </w:r>
            <w:r w:rsidR="00BB23E3" w:rsidRPr="0089686A">
              <w:rPr>
                <w:sz w:val="20"/>
                <w:lang w:val="en-GB"/>
              </w:rPr>
              <w:t xml:space="preserve"> (BTP)</w:t>
            </w:r>
          </w:p>
          <w:p w14:paraId="31750243" w14:textId="7BE1963C" w:rsidR="0089686A" w:rsidRPr="0089686A" w:rsidRDefault="0089686A">
            <w:pPr>
              <w:pStyle w:val="Aufzhlung1"/>
              <w:rPr>
                <w:sz w:val="20"/>
                <w:lang w:val="en-GB"/>
              </w:rPr>
            </w:pPr>
            <w:r w:rsidRPr="0089686A">
              <w:rPr>
                <w:b/>
                <w:bCs/>
                <w:sz w:val="20"/>
                <w:lang w:val="en-GB"/>
              </w:rPr>
              <w:t xml:space="preserve">SAP Business </w:t>
            </w:r>
            <w:r>
              <w:rPr>
                <w:b/>
                <w:bCs/>
                <w:sz w:val="20"/>
                <w:lang w:val="en-GB"/>
              </w:rPr>
              <w:t xml:space="preserve">Application </w:t>
            </w:r>
            <w:r w:rsidR="002F427F">
              <w:rPr>
                <w:b/>
                <w:bCs/>
                <w:sz w:val="20"/>
                <w:lang w:val="en-GB"/>
              </w:rPr>
              <w:t>Studio</w:t>
            </w:r>
            <w:r w:rsidRPr="0089686A">
              <w:rPr>
                <w:sz w:val="20"/>
                <w:lang w:val="en-GB"/>
              </w:rPr>
              <w:t xml:space="preserve"> (B</w:t>
            </w:r>
            <w:r w:rsidR="002F427F">
              <w:rPr>
                <w:sz w:val="20"/>
                <w:lang w:val="en-GB"/>
              </w:rPr>
              <w:t>AS</w:t>
            </w:r>
            <w:r w:rsidRPr="0089686A">
              <w:rPr>
                <w:sz w:val="20"/>
                <w:lang w:val="en-GB"/>
              </w:rPr>
              <w:t>)</w:t>
            </w:r>
          </w:p>
          <w:p w14:paraId="3E23F17F" w14:textId="29521D91" w:rsidR="00F54059" w:rsidRPr="007C49A5" w:rsidRDefault="00BB23E3">
            <w:pPr>
              <w:pStyle w:val="Aufzhlung1"/>
              <w:rPr>
                <w:sz w:val="20"/>
                <w:lang w:val="es-ES"/>
              </w:rPr>
            </w:pPr>
            <w:r w:rsidRPr="007C49A5">
              <w:rPr>
                <w:b/>
                <w:bCs/>
                <w:sz w:val="20"/>
                <w:lang w:val="es-ES"/>
              </w:rPr>
              <w:t xml:space="preserve">Microsoft Visual Studio Code </w:t>
            </w:r>
            <w:r w:rsidRPr="007C49A5">
              <w:rPr>
                <w:sz w:val="20"/>
                <w:lang w:val="es-ES"/>
              </w:rPr>
              <w:t>(VS)</w:t>
            </w:r>
            <w:r w:rsidR="007C49A5" w:rsidRPr="007C49A5">
              <w:rPr>
                <w:sz w:val="20"/>
                <w:lang w:val="es-ES"/>
              </w:rPr>
              <w:t>: no</w:t>
            </w:r>
            <w:r w:rsidR="007C49A5">
              <w:rPr>
                <w:sz w:val="20"/>
                <w:lang w:val="es-ES"/>
              </w:rPr>
              <w:t>de.js</w:t>
            </w:r>
          </w:p>
          <w:p w14:paraId="03F47CEB" w14:textId="3D9EB107" w:rsidR="00F54059" w:rsidRDefault="00F54059">
            <w:pPr>
              <w:pStyle w:val="Aufzhlung1"/>
              <w:rPr>
                <w:sz w:val="20"/>
                <w:lang w:val="en-GB"/>
              </w:rPr>
            </w:pPr>
            <w:r w:rsidRPr="00151104">
              <w:rPr>
                <w:b/>
                <w:bCs/>
                <w:sz w:val="20"/>
                <w:lang w:val="en-GB"/>
              </w:rPr>
              <w:t>SAP</w:t>
            </w:r>
            <w:r w:rsidR="00750CD0" w:rsidRPr="00151104">
              <w:rPr>
                <w:b/>
                <w:bCs/>
                <w:sz w:val="20"/>
                <w:lang w:val="en-GB"/>
              </w:rPr>
              <w:t xml:space="preserve"> </w:t>
            </w:r>
            <w:r w:rsidR="002A6B72" w:rsidRPr="00151104">
              <w:rPr>
                <w:b/>
                <w:bCs/>
                <w:sz w:val="20"/>
                <w:lang w:val="en-GB"/>
              </w:rPr>
              <w:t>HA</w:t>
            </w:r>
            <w:r w:rsidR="00CB500D" w:rsidRPr="00151104">
              <w:rPr>
                <w:b/>
                <w:bCs/>
                <w:sz w:val="20"/>
                <w:lang w:val="en-GB"/>
              </w:rPr>
              <w:t>NA</w:t>
            </w:r>
            <w:r w:rsidR="00750CD0" w:rsidRPr="00151104">
              <w:rPr>
                <w:sz w:val="8"/>
                <w:lang w:val="en-GB"/>
              </w:rPr>
              <w:t xml:space="preserve"> </w:t>
            </w:r>
            <w:r w:rsidR="00750CD0" w:rsidRPr="00151104">
              <w:rPr>
                <w:sz w:val="20"/>
                <w:vertAlign w:val="superscript"/>
                <w:lang w:val="en-GB"/>
              </w:rPr>
              <w:t>®</w:t>
            </w:r>
            <w:r w:rsidR="00750CD0" w:rsidRPr="00151104">
              <w:rPr>
                <w:b/>
                <w:bCs/>
                <w:sz w:val="20"/>
                <w:lang w:val="en-GB"/>
              </w:rPr>
              <w:t xml:space="preserve"> </w:t>
            </w:r>
            <w:r w:rsidR="002A6B72" w:rsidRPr="00151104">
              <w:rPr>
                <w:b/>
                <w:bCs/>
                <w:sz w:val="20"/>
                <w:lang w:val="en-GB"/>
              </w:rPr>
              <w:t>Studio</w:t>
            </w:r>
            <w:r w:rsidR="00463AC6" w:rsidRPr="00151104">
              <w:rPr>
                <w:b/>
                <w:bCs/>
                <w:sz w:val="20"/>
                <w:lang w:val="en-GB"/>
              </w:rPr>
              <w:t xml:space="preserve"> </w:t>
            </w:r>
            <w:r w:rsidR="00463AC6" w:rsidRPr="00151104">
              <w:rPr>
                <w:sz w:val="20"/>
                <w:lang w:val="en-GB"/>
              </w:rPr>
              <w:t xml:space="preserve">mit ADT (ABAP Dev. </w:t>
            </w:r>
            <w:r w:rsidR="00463AC6" w:rsidRPr="00463AC6">
              <w:rPr>
                <w:sz w:val="20"/>
                <w:lang w:val="en-GB"/>
              </w:rPr>
              <w:t xml:space="preserve">Tools) </w:t>
            </w:r>
            <w:r w:rsidR="006B2A60">
              <w:rPr>
                <w:sz w:val="20"/>
                <w:lang w:val="en-GB"/>
              </w:rPr>
              <w:t>&amp;</w:t>
            </w:r>
            <w:r w:rsidR="00463AC6" w:rsidRPr="00463AC6">
              <w:rPr>
                <w:sz w:val="20"/>
                <w:lang w:val="en-GB"/>
              </w:rPr>
              <w:t xml:space="preserve"> HDT (HANA Dev. Tools)</w:t>
            </w:r>
          </w:p>
          <w:p w14:paraId="01125BBB" w14:textId="4AD27BA9" w:rsidR="0014600F" w:rsidRPr="00091972" w:rsidRDefault="0014600F">
            <w:pPr>
              <w:pStyle w:val="Aufzhlung1"/>
              <w:rPr>
                <w:sz w:val="20"/>
                <w:lang w:val="en-GB"/>
              </w:rPr>
            </w:pPr>
            <w:r>
              <w:rPr>
                <w:b/>
                <w:bCs/>
                <w:sz w:val="20"/>
                <w:lang w:val="en-GB"/>
              </w:rPr>
              <w:t xml:space="preserve">SAP </w:t>
            </w:r>
            <w:r w:rsidR="00091972">
              <w:rPr>
                <w:b/>
                <w:bCs/>
                <w:sz w:val="20"/>
                <w:lang w:val="en-GB"/>
              </w:rPr>
              <w:t>PI/</w:t>
            </w:r>
            <w:r>
              <w:rPr>
                <w:b/>
                <w:bCs/>
                <w:sz w:val="20"/>
                <w:lang w:val="en-GB"/>
              </w:rPr>
              <w:t>P</w:t>
            </w:r>
            <w:r w:rsidR="00091972">
              <w:rPr>
                <w:b/>
                <w:bCs/>
                <w:sz w:val="20"/>
                <w:lang w:val="en-GB"/>
              </w:rPr>
              <w:t xml:space="preserve">O </w:t>
            </w:r>
            <w:r w:rsidR="00091972" w:rsidRPr="00091972">
              <w:rPr>
                <w:sz w:val="20"/>
                <w:lang w:val="en-GB"/>
              </w:rPr>
              <w:t>(Process Integration and Orchestration)</w:t>
            </w:r>
          </w:p>
          <w:p w14:paraId="543F89DC" w14:textId="77777777" w:rsidR="00F54059" w:rsidRDefault="002A6B72">
            <w:pPr>
              <w:pStyle w:val="Aufzhlung1"/>
              <w:rPr>
                <w:sz w:val="20"/>
              </w:rPr>
            </w:pPr>
            <w:r>
              <w:rPr>
                <w:b/>
                <w:bCs/>
                <w:sz w:val="20"/>
              </w:rPr>
              <w:t>Eclipse</w:t>
            </w:r>
            <w:r w:rsidR="001A1E5C">
              <w:rPr>
                <w:b/>
                <w:bCs/>
                <w:sz w:val="20"/>
              </w:rPr>
              <w:t xml:space="preserve"> IDE</w:t>
            </w:r>
            <w:r w:rsidR="00F54059" w:rsidRPr="006B3D26">
              <w:rPr>
                <w:sz w:val="20"/>
              </w:rPr>
              <w:t xml:space="preserve">: </w:t>
            </w:r>
            <w:r w:rsidR="00CB500D">
              <w:rPr>
                <w:sz w:val="20"/>
              </w:rPr>
              <w:t xml:space="preserve">Neon </w:t>
            </w:r>
            <w:r w:rsidR="00F54059">
              <w:rPr>
                <w:sz w:val="20"/>
              </w:rPr>
              <w:t>bis zur</w:t>
            </w:r>
            <w:r w:rsidR="00F54059" w:rsidRPr="006B3D26">
              <w:rPr>
                <w:sz w:val="20"/>
              </w:rPr>
              <w:t xml:space="preserve"> derzeit aktuelle</w:t>
            </w:r>
            <w:r w:rsidR="00F54059">
              <w:rPr>
                <w:sz w:val="20"/>
              </w:rPr>
              <w:t>n</w:t>
            </w:r>
            <w:r w:rsidR="00F54059" w:rsidRPr="006B3D26">
              <w:rPr>
                <w:sz w:val="20"/>
              </w:rPr>
              <w:t xml:space="preserve"> Version</w:t>
            </w:r>
          </w:p>
          <w:p w14:paraId="10687DD1" w14:textId="52B7B998" w:rsidR="00744BA9" w:rsidRPr="00744BA9" w:rsidRDefault="00744BA9" w:rsidP="00744BA9">
            <w:pPr>
              <w:pStyle w:val="Aufzhlung1"/>
              <w:rPr>
                <w:sz w:val="20"/>
                <w:lang w:val="en-GB"/>
              </w:rPr>
            </w:pPr>
            <w:r w:rsidRPr="00151104">
              <w:rPr>
                <w:b/>
                <w:bCs/>
                <w:sz w:val="20"/>
                <w:lang w:val="en-GB"/>
              </w:rPr>
              <w:t xml:space="preserve">SAP HANA </w:t>
            </w:r>
            <w:r>
              <w:rPr>
                <w:b/>
                <w:bCs/>
                <w:sz w:val="20"/>
                <w:lang w:val="en-GB"/>
              </w:rPr>
              <w:t xml:space="preserve">SDA </w:t>
            </w:r>
            <w:r w:rsidRPr="00151104">
              <w:rPr>
                <w:sz w:val="20"/>
                <w:lang w:val="en-GB"/>
              </w:rPr>
              <w:t xml:space="preserve">(Smart Data </w:t>
            </w:r>
            <w:r>
              <w:rPr>
                <w:sz w:val="20"/>
                <w:lang w:val="en-GB"/>
              </w:rPr>
              <w:t>Access</w:t>
            </w:r>
            <w:r w:rsidRPr="00151104">
              <w:rPr>
                <w:sz w:val="20"/>
                <w:lang w:val="en-GB"/>
              </w:rPr>
              <w:t>)</w:t>
            </w:r>
          </w:p>
          <w:p w14:paraId="16EEF7CF" w14:textId="6D271BF5" w:rsidR="00151104" w:rsidRPr="00151104" w:rsidRDefault="00151104">
            <w:pPr>
              <w:pStyle w:val="Aufzhlung1"/>
              <w:rPr>
                <w:sz w:val="20"/>
                <w:lang w:val="en-GB"/>
              </w:rPr>
            </w:pPr>
            <w:r w:rsidRPr="00151104">
              <w:rPr>
                <w:b/>
                <w:bCs/>
                <w:sz w:val="20"/>
                <w:lang w:val="en-GB"/>
              </w:rPr>
              <w:t xml:space="preserve">SAP HANA </w:t>
            </w:r>
            <w:r>
              <w:rPr>
                <w:b/>
                <w:bCs/>
                <w:sz w:val="20"/>
                <w:lang w:val="en-GB"/>
              </w:rPr>
              <w:t xml:space="preserve">SDI </w:t>
            </w:r>
            <w:r w:rsidRPr="00151104">
              <w:rPr>
                <w:sz w:val="20"/>
                <w:lang w:val="en-GB"/>
              </w:rPr>
              <w:t>(Smart Data Integration)</w:t>
            </w:r>
          </w:p>
          <w:p w14:paraId="5568E670" w14:textId="10E82950" w:rsidR="005A53FA" w:rsidRPr="004E3DD7" w:rsidRDefault="004E3DD7">
            <w:pPr>
              <w:pStyle w:val="Aufzhlung1"/>
              <w:rPr>
                <w:sz w:val="20"/>
                <w:lang w:val="en-GB"/>
              </w:rPr>
            </w:pPr>
            <w:r w:rsidRPr="004E3DD7">
              <w:rPr>
                <w:b/>
                <w:bCs/>
                <w:sz w:val="20"/>
                <w:lang w:val="en-GB"/>
              </w:rPr>
              <w:t>SAP HANA XS</w:t>
            </w:r>
            <w:r>
              <w:rPr>
                <w:b/>
                <w:bCs/>
                <w:sz w:val="20"/>
                <w:lang w:val="en-GB"/>
              </w:rPr>
              <w:t>A</w:t>
            </w:r>
            <w:r w:rsidRPr="004E3DD7">
              <w:rPr>
                <w:b/>
                <w:bCs/>
                <w:sz w:val="20"/>
                <w:lang w:val="en-GB"/>
              </w:rPr>
              <w:t xml:space="preserve"> </w:t>
            </w:r>
            <w:r w:rsidRPr="004E3DD7">
              <w:rPr>
                <w:sz w:val="20"/>
                <w:lang w:val="en-GB"/>
              </w:rPr>
              <w:t>(</w:t>
            </w:r>
            <w:r w:rsidR="005D6ACC">
              <w:rPr>
                <w:sz w:val="20"/>
                <w:lang w:val="en-GB"/>
              </w:rPr>
              <w:t xml:space="preserve">Classic &amp; </w:t>
            </w:r>
            <w:r w:rsidRPr="004E3DD7">
              <w:rPr>
                <w:sz w:val="20"/>
                <w:lang w:val="en-GB"/>
              </w:rPr>
              <w:t>Advanced)</w:t>
            </w:r>
            <w:r w:rsidR="005573C1">
              <w:rPr>
                <w:sz w:val="20"/>
                <w:lang w:val="en-GB"/>
              </w:rPr>
              <w:t xml:space="preserve"> &amp; SAP WEB IDE for SAP HANA</w:t>
            </w:r>
          </w:p>
        </w:tc>
      </w:tr>
      <w:tr w:rsidR="002E0801" w:rsidRPr="006B3D26" w14:paraId="449963A8" w14:textId="77777777">
        <w:tc>
          <w:tcPr>
            <w:tcW w:w="2055" w:type="dxa"/>
          </w:tcPr>
          <w:p w14:paraId="71EFF0CB" w14:textId="361BB066" w:rsidR="002E0801" w:rsidRPr="004E3DD7" w:rsidRDefault="002E0801">
            <w:pPr>
              <w:pStyle w:val="Kopfzeile"/>
              <w:tabs>
                <w:tab w:val="clear" w:pos="4536"/>
                <w:tab w:val="clear" w:pos="9072"/>
              </w:tabs>
              <w:rPr>
                <w:lang w:val="en-GB"/>
              </w:rPr>
            </w:pPr>
          </w:p>
          <w:p w14:paraId="1CF5931C" w14:textId="77777777" w:rsidR="002E0801" w:rsidRDefault="002E0801">
            <w:pPr>
              <w:rPr>
                <w:lang w:val="en-GB"/>
              </w:rPr>
            </w:pPr>
            <w:r>
              <w:rPr>
                <w:b/>
                <w:lang w:val="en-GB"/>
              </w:rPr>
              <w:t>SAP</w:t>
            </w:r>
            <w:r>
              <w:rPr>
                <w:sz w:val="8"/>
                <w:lang w:val="en-GB"/>
              </w:rPr>
              <w:t xml:space="preserve"> </w:t>
            </w:r>
            <w:r>
              <w:rPr>
                <w:b/>
                <w:bCs/>
                <w:sz w:val="20"/>
                <w:vertAlign w:val="superscript"/>
                <w:lang w:val="en-GB"/>
              </w:rPr>
              <w:t>®</w:t>
            </w:r>
            <w:r>
              <w:rPr>
                <w:b/>
                <w:lang w:val="en-GB"/>
              </w:rPr>
              <w:t xml:space="preserve">  Releases:</w:t>
            </w:r>
          </w:p>
        </w:tc>
        <w:tc>
          <w:tcPr>
            <w:tcW w:w="7796" w:type="dxa"/>
            <w:gridSpan w:val="2"/>
          </w:tcPr>
          <w:p w14:paraId="14195A4A" w14:textId="77777777" w:rsidR="002E0801" w:rsidRDefault="002E0801">
            <w:pPr>
              <w:pStyle w:val="Kopfzeile"/>
              <w:tabs>
                <w:tab w:val="clear" w:pos="4536"/>
                <w:tab w:val="clear" w:pos="9072"/>
              </w:tabs>
              <w:rPr>
                <w:lang w:val="en-US"/>
              </w:rPr>
            </w:pPr>
          </w:p>
          <w:p w14:paraId="2BA97671" w14:textId="662D5FDE" w:rsidR="0055650A" w:rsidRPr="0055650A" w:rsidRDefault="005615C4">
            <w:pPr>
              <w:pStyle w:val="Aufzhlung1"/>
              <w:rPr>
                <w:sz w:val="20"/>
                <w:lang w:val="en-GB"/>
              </w:rPr>
            </w:pPr>
            <w:r w:rsidRPr="006B3D26">
              <w:rPr>
                <w:b/>
                <w:bCs/>
                <w:sz w:val="20"/>
              </w:rPr>
              <w:t>SAP</w:t>
            </w:r>
            <w:r w:rsidRPr="006B3D26">
              <w:rPr>
                <w:sz w:val="8"/>
              </w:rPr>
              <w:t xml:space="preserve"> </w:t>
            </w:r>
            <w:r w:rsidRPr="006B3D26">
              <w:rPr>
                <w:b/>
                <w:bCs/>
                <w:sz w:val="20"/>
              </w:rPr>
              <w:t xml:space="preserve"> </w:t>
            </w:r>
            <w:r>
              <w:rPr>
                <w:b/>
                <w:bCs/>
                <w:sz w:val="20"/>
              </w:rPr>
              <w:t>S</w:t>
            </w:r>
            <w:r w:rsidR="00A4222A">
              <w:rPr>
                <w:b/>
                <w:bCs/>
                <w:sz w:val="20"/>
              </w:rPr>
              <w:t xml:space="preserve">/4 </w:t>
            </w:r>
            <w:r>
              <w:rPr>
                <w:b/>
                <w:bCs/>
                <w:sz w:val="20"/>
              </w:rPr>
              <w:t>HANA</w:t>
            </w:r>
            <w:r w:rsidR="00F37762" w:rsidRPr="006B3D26">
              <w:rPr>
                <w:sz w:val="20"/>
                <w:vertAlign w:val="superscript"/>
              </w:rPr>
              <w:t>®</w:t>
            </w:r>
            <w:r>
              <w:rPr>
                <w:b/>
                <w:bCs/>
                <w:sz w:val="20"/>
              </w:rPr>
              <w:t xml:space="preserve">: </w:t>
            </w:r>
            <w:r w:rsidRPr="006B55F4">
              <w:rPr>
                <w:sz w:val="20"/>
              </w:rPr>
              <w:t>1809 &amp; 1909</w:t>
            </w:r>
            <w:r w:rsidR="00A4222A">
              <w:rPr>
                <w:sz w:val="20"/>
              </w:rPr>
              <w:t xml:space="preserve"> &amp; 2020 &amp; 2021</w:t>
            </w:r>
            <w:r w:rsidR="00DC77D2">
              <w:rPr>
                <w:sz w:val="20"/>
              </w:rPr>
              <w:t xml:space="preserve"> &amp; 2022</w:t>
            </w:r>
            <w:r w:rsidR="00431255">
              <w:rPr>
                <w:sz w:val="20"/>
              </w:rPr>
              <w:t xml:space="preserve"> &amp; 2023</w:t>
            </w:r>
          </w:p>
          <w:p w14:paraId="1F319150" w14:textId="77777777" w:rsidR="002E0801" w:rsidRDefault="002E0801">
            <w:pPr>
              <w:pStyle w:val="Aufzhlung1"/>
              <w:rPr>
                <w:sz w:val="20"/>
                <w:lang w:val="en-GB"/>
              </w:rPr>
            </w:pPr>
            <w:r>
              <w:rPr>
                <w:b/>
                <w:bCs/>
                <w:sz w:val="20"/>
                <w:lang w:val="en-GB"/>
              </w:rPr>
              <w:t>SAP</w:t>
            </w:r>
            <w:r>
              <w:rPr>
                <w:sz w:val="8"/>
                <w:lang w:val="en-US"/>
              </w:rPr>
              <w:t xml:space="preserve"> </w:t>
            </w:r>
            <w:r>
              <w:rPr>
                <w:sz w:val="20"/>
                <w:vertAlign w:val="superscript"/>
                <w:lang w:val="en-US"/>
              </w:rPr>
              <w:t>®</w:t>
            </w:r>
            <w:r>
              <w:rPr>
                <w:b/>
                <w:bCs/>
                <w:sz w:val="20"/>
                <w:lang w:val="en-GB"/>
              </w:rPr>
              <w:t xml:space="preserve"> ERP Releases</w:t>
            </w:r>
            <w:r>
              <w:rPr>
                <w:sz w:val="20"/>
                <w:lang w:val="en-GB"/>
              </w:rPr>
              <w:t>: 3.0, 3.1, 4.0, 4.5, 4.6, 4.7, ECC 6.0</w:t>
            </w:r>
          </w:p>
          <w:p w14:paraId="4BA06FBF" w14:textId="77777777" w:rsidR="002E0801" w:rsidRDefault="002E0801">
            <w:pPr>
              <w:pStyle w:val="Aufzhlung1"/>
              <w:rPr>
                <w:sz w:val="20"/>
                <w:lang w:val="en-GB"/>
              </w:rPr>
            </w:pPr>
            <w:r>
              <w:rPr>
                <w:b/>
                <w:bCs/>
                <w:sz w:val="20"/>
                <w:lang w:val="en-GB"/>
              </w:rPr>
              <w:t>SAP</w:t>
            </w:r>
            <w:r>
              <w:rPr>
                <w:sz w:val="8"/>
                <w:lang w:val="en-US"/>
              </w:rPr>
              <w:t xml:space="preserve"> </w:t>
            </w:r>
            <w:r>
              <w:rPr>
                <w:sz w:val="20"/>
                <w:vertAlign w:val="superscript"/>
                <w:lang w:val="en-US"/>
              </w:rPr>
              <w:t>®</w:t>
            </w:r>
            <w:r>
              <w:rPr>
                <w:b/>
                <w:bCs/>
                <w:sz w:val="20"/>
                <w:lang w:val="en-GB"/>
              </w:rPr>
              <w:t xml:space="preserve"> CRM Releases</w:t>
            </w:r>
            <w:r>
              <w:rPr>
                <w:sz w:val="20"/>
                <w:lang w:val="en-GB"/>
              </w:rPr>
              <w:t>: 3.0, 4.0,</w:t>
            </w:r>
            <w:r w:rsidR="00983686">
              <w:rPr>
                <w:sz w:val="20"/>
                <w:lang w:val="en-GB"/>
              </w:rPr>
              <w:t xml:space="preserve"> 5.0, 5.1, 5.2, 6.0, 7.0 </w:t>
            </w:r>
            <w:r>
              <w:rPr>
                <w:sz w:val="20"/>
                <w:lang w:val="en-GB"/>
              </w:rPr>
              <w:t>(</w:t>
            </w:r>
            <w:r w:rsidR="00983686">
              <w:rPr>
                <w:sz w:val="20"/>
                <w:lang w:val="en-GB"/>
              </w:rPr>
              <w:t>EhP</w:t>
            </w:r>
            <w:r w:rsidR="00E30217">
              <w:rPr>
                <w:sz w:val="20"/>
                <w:lang w:val="en-GB"/>
              </w:rPr>
              <w:t>1 bis EhP4</w:t>
            </w:r>
            <w:r>
              <w:rPr>
                <w:sz w:val="20"/>
                <w:lang w:val="en-GB"/>
              </w:rPr>
              <w:t>)</w:t>
            </w:r>
          </w:p>
          <w:p w14:paraId="64EBC960" w14:textId="77777777" w:rsidR="006B55F4" w:rsidRPr="005615C4" w:rsidRDefault="002E0801">
            <w:pPr>
              <w:pStyle w:val="Aufzhlung1"/>
              <w:rPr>
                <w:sz w:val="20"/>
              </w:rPr>
            </w:pPr>
            <w:r w:rsidRPr="006B3D26">
              <w:rPr>
                <w:b/>
                <w:bCs/>
                <w:sz w:val="20"/>
              </w:rPr>
              <w:t>SAP</w:t>
            </w:r>
            <w:r w:rsidRPr="006B3D26">
              <w:rPr>
                <w:sz w:val="8"/>
              </w:rPr>
              <w:t xml:space="preserve"> </w:t>
            </w:r>
            <w:r w:rsidRPr="006B3D26">
              <w:rPr>
                <w:sz w:val="20"/>
                <w:vertAlign w:val="superscript"/>
              </w:rPr>
              <w:t>®</w:t>
            </w:r>
            <w:r w:rsidRPr="006B3D26">
              <w:rPr>
                <w:b/>
                <w:bCs/>
                <w:sz w:val="20"/>
              </w:rPr>
              <w:t xml:space="preserve"> Web Application Server</w:t>
            </w:r>
            <w:r w:rsidRPr="006B3D26">
              <w:rPr>
                <w:sz w:val="20"/>
              </w:rPr>
              <w:t xml:space="preserve">: </w:t>
            </w:r>
            <w:r w:rsidR="006B3D26" w:rsidRPr="006B3D26">
              <w:rPr>
                <w:sz w:val="20"/>
              </w:rPr>
              <w:t xml:space="preserve">610 </w:t>
            </w:r>
            <w:r w:rsidR="00E30217">
              <w:rPr>
                <w:sz w:val="20"/>
              </w:rPr>
              <w:t>bis zur</w:t>
            </w:r>
            <w:r w:rsidR="006B3D26" w:rsidRPr="006B3D26">
              <w:rPr>
                <w:sz w:val="20"/>
              </w:rPr>
              <w:t xml:space="preserve"> derzeit aktuelle</w:t>
            </w:r>
            <w:r w:rsidR="00E30217">
              <w:rPr>
                <w:sz w:val="20"/>
              </w:rPr>
              <w:t>n</w:t>
            </w:r>
            <w:r w:rsidR="006B3D26" w:rsidRPr="006B3D26">
              <w:rPr>
                <w:sz w:val="20"/>
              </w:rPr>
              <w:t xml:space="preserve"> Version</w:t>
            </w:r>
          </w:p>
        </w:tc>
      </w:tr>
      <w:tr w:rsidR="002E0801" w14:paraId="01DB62D2" w14:textId="77777777">
        <w:tc>
          <w:tcPr>
            <w:tcW w:w="2055" w:type="dxa"/>
          </w:tcPr>
          <w:p w14:paraId="4B910091" w14:textId="77777777" w:rsidR="002E0801" w:rsidRPr="006B3D26" w:rsidRDefault="002E0801">
            <w:pPr>
              <w:pStyle w:val="Kopfzeile"/>
              <w:tabs>
                <w:tab w:val="clear" w:pos="4536"/>
                <w:tab w:val="clear" w:pos="9072"/>
              </w:tabs>
            </w:pPr>
          </w:p>
          <w:p w14:paraId="14CFA108" w14:textId="77777777" w:rsidR="002E0801" w:rsidRDefault="002E0801">
            <w:pPr>
              <w:rPr>
                <w:lang w:val="en-GB"/>
              </w:rPr>
            </w:pPr>
            <w:r>
              <w:rPr>
                <w:b/>
                <w:lang w:val="en-GB"/>
              </w:rPr>
              <w:t>SAP</w:t>
            </w:r>
            <w:r>
              <w:rPr>
                <w:sz w:val="8"/>
                <w:lang w:val="en-GB"/>
              </w:rPr>
              <w:t xml:space="preserve"> </w:t>
            </w:r>
            <w:r>
              <w:rPr>
                <w:b/>
                <w:bCs/>
                <w:sz w:val="20"/>
                <w:vertAlign w:val="superscript"/>
                <w:lang w:val="en-GB"/>
              </w:rPr>
              <w:t>®</w:t>
            </w:r>
            <w:r>
              <w:rPr>
                <w:b/>
                <w:lang w:val="en-GB"/>
              </w:rPr>
              <w:t xml:space="preserve"> Kurse:</w:t>
            </w:r>
          </w:p>
        </w:tc>
        <w:tc>
          <w:tcPr>
            <w:tcW w:w="7796" w:type="dxa"/>
            <w:gridSpan w:val="2"/>
          </w:tcPr>
          <w:p w14:paraId="7C616806" w14:textId="77777777" w:rsidR="002E0801" w:rsidRPr="00052B37" w:rsidRDefault="002E0801">
            <w:pPr>
              <w:pStyle w:val="Kopfzeile"/>
              <w:tabs>
                <w:tab w:val="clear" w:pos="4536"/>
                <w:tab w:val="clear" w:pos="9072"/>
              </w:tabs>
            </w:pPr>
          </w:p>
          <w:p w14:paraId="3FE0B041" w14:textId="77777777" w:rsidR="002E0801" w:rsidRDefault="002E0801">
            <w:pPr>
              <w:pStyle w:val="Aufzhlung1"/>
              <w:numPr>
                <w:ilvl w:val="0"/>
                <w:numId w:val="0"/>
              </w:numPr>
              <w:ind w:left="284" w:hanging="284"/>
              <w:rPr>
                <w:b/>
                <w:bCs/>
              </w:rPr>
            </w:pPr>
            <w:r>
              <w:rPr>
                <w:b/>
                <w:bCs/>
              </w:rPr>
              <w:t>CRM:</w:t>
            </w:r>
          </w:p>
          <w:p w14:paraId="29D6940B" w14:textId="77777777" w:rsidR="002E0801" w:rsidRDefault="002E0801">
            <w:pPr>
              <w:pStyle w:val="Aufzhlung1"/>
              <w:numPr>
                <w:ilvl w:val="0"/>
                <w:numId w:val="0"/>
              </w:numPr>
              <w:tabs>
                <w:tab w:val="left" w:pos="1064"/>
              </w:tabs>
              <w:ind w:left="284" w:hanging="284"/>
              <w:rPr>
                <w:b/>
                <w:bCs/>
              </w:rPr>
            </w:pPr>
            <w:r>
              <w:rPr>
                <w:i/>
                <w:iCs/>
                <w:sz w:val="20"/>
              </w:rPr>
              <w:t>CR100</w:t>
            </w:r>
            <w:r>
              <w:rPr>
                <w:iCs/>
                <w:sz w:val="20"/>
              </w:rPr>
              <w:tab/>
              <w:t>CRM Fundamentals</w:t>
            </w:r>
          </w:p>
          <w:p w14:paraId="27FA2916" w14:textId="77777777" w:rsidR="002E0801" w:rsidRDefault="002E0801">
            <w:pPr>
              <w:pStyle w:val="Aufzhlung1"/>
              <w:numPr>
                <w:ilvl w:val="0"/>
                <w:numId w:val="0"/>
              </w:numPr>
              <w:tabs>
                <w:tab w:val="left" w:pos="1064"/>
              </w:tabs>
              <w:ind w:left="284" w:hanging="284"/>
              <w:rPr>
                <w:b/>
                <w:bCs/>
              </w:rPr>
            </w:pPr>
          </w:p>
          <w:p w14:paraId="43070895" w14:textId="77777777" w:rsidR="002E0801" w:rsidRDefault="002E0801">
            <w:pPr>
              <w:pStyle w:val="Aufzhlung1"/>
              <w:numPr>
                <w:ilvl w:val="0"/>
                <w:numId w:val="0"/>
              </w:numPr>
              <w:ind w:left="284" w:hanging="284"/>
              <w:rPr>
                <w:b/>
                <w:bCs/>
              </w:rPr>
            </w:pPr>
            <w:r>
              <w:rPr>
                <w:b/>
                <w:bCs/>
              </w:rPr>
              <w:t>Logistik:</w:t>
            </w:r>
          </w:p>
          <w:p w14:paraId="7FE122ED" w14:textId="77777777" w:rsidR="002E0801" w:rsidRDefault="002E0801">
            <w:pPr>
              <w:pStyle w:val="Aufzhlung1"/>
              <w:numPr>
                <w:ilvl w:val="0"/>
                <w:numId w:val="0"/>
              </w:numPr>
              <w:tabs>
                <w:tab w:val="left" w:pos="1064"/>
              </w:tabs>
              <w:spacing w:before="60"/>
              <w:ind w:left="284" w:hanging="284"/>
              <w:rPr>
                <w:sz w:val="20"/>
              </w:rPr>
            </w:pPr>
            <w:r>
              <w:rPr>
                <w:i/>
                <w:iCs/>
                <w:sz w:val="20"/>
              </w:rPr>
              <w:t>LO050</w:t>
            </w:r>
            <w:r>
              <w:rPr>
                <w:sz w:val="20"/>
              </w:rPr>
              <w:t xml:space="preserve"> </w:t>
            </w:r>
            <w:r>
              <w:rPr>
                <w:sz w:val="20"/>
              </w:rPr>
              <w:tab/>
              <w:t>Planung &amp; Steuerung für diskrete Fertigung &amp; Serienfertigung</w:t>
            </w:r>
          </w:p>
          <w:p w14:paraId="7B05E664" w14:textId="77777777" w:rsidR="002E0801" w:rsidRDefault="002E0801">
            <w:pPr>
              <w:pStyle w:val="Aufzhlung1"/>
              <w:numPr>
                <w:ilvl w:val="0"/>
                <w:numId w:val="0"/>
              </w:numPr>
              <w:tabs>
                <w:tab w:val="left" w:pos="1064"/>
              </w:tabs>
              <w:spacing w:before="60"/>
              <w:ind w:left="284" w:hanging="284"/>
              <w:rPr>
                <w:sz w:val="20"/>
              </w:rPr>
            </w:pPr>
            <w:r>
              <w:rPr>
                <w:i/>
                <w:iCs/>
                <w:sz w:val="20"/>
              </w:rPr>
              <w:t>LO150</w:t>
            </w:r>
            <w:r>
              <w:rPr>
                <w:sz w:val="20"/>
              </w:rPr>
              <w:t xml:space="preserve"> </w:t>
            </w:r>
            <w:r>
              <w:rPr>
                <w:sz w:val="20"/>
              </w:rPr>
              <w:tab/>
              <w:t>Prozesse im Vertrieb</w:t>
            </w:r>
          </w:p>
          <w:p w14:paraId="2C6473C1" w14:textId="77777777" w:rsidR="002E0801" w:rsidRDefault="002E0801">
            <w:pPr>
              <w:pStyle w:val="Aufzhlung1"/>
              <w:numPr>
                <w:ilvl w:val="0"/>
                <w:numId w:val="0"/>
              </w:numPr>
              <w:tabs>
                <w:tab w:val="left" w:pos="1064"/>
              </w:tabs>
              <w:spacing w:before="60"/>
              <w:ind w:left="284" w:hanging="284"/>
              <w:rPr>
                <w:sz w:val="20"/>
              </w:rPr>
            </w:pPr>
            <w:r>
              <w:rPr>
                <w:i/>
                <w:iCs/>
                <w:sz w:val="20"/>
              </w:rPr>
              <w:lastRenderedPageBreak/>
              <w:t>LO530</w:t>
            </w:r>
            <w:r>
              <w:rPr>
                <w:sz w:val="20"/>
              </w:rPr>
              <w:t xml:space="preserve"> </w:t>
            </w:r>
            <w:r>
              <w:rPr>
                <w:sz w:val="20"/>
              </w:rPr>
              <w:tab/>
              <w:t>Grundprozesse der Lagerverwaltung</w:t>
            </w:r>
          </w:p>
          <w:p w14:paraId="24B97C78" w14:textId="77777777" w:rsidR="002E0801" w:rsidRDefault="002E0801">
            <w:pPr>
              <w:pStyle w:val="Aufzhlung1"/>
              <w:numPr>
                <w:ilvl w:val="0"/>
                <w:numId w:val="0"/>
              </w:numPr>
              <w:tabs>
                <w:tab w:val="left" w:pos="1064"/>
              </w:tabs>
              <w:spacing w:before="60"/>
              <w:ind w:left="284" w:hanging="284"/>
              <w:rPr>
                <w:sz w:val="20"/>
              </w:rPr>
            </w:pPr>
            <w:r>
              <w:rPr>
                <w:i/>
                <w:iCs/>
                <w:sz w:val="20"/>
              </w:rPr>
              <w:t>LO630</w:t>
            </w:r>
            <w:r>
              <w:rPr>
                <w:sz w:val="20"/>
              </w:rPr>
              <w:t xml:space="preserve"> </w:t>
            </w:r>
            <w:r>
              <w:rPr>
                <w:sz w:val="20"/>
              </w:rPr>
              <w:tab/>
              <w:t>Technische Aspekte des LIS aus Sicht des Vertriebs</w:t>
            </w:r>
          </w:p>
          <w:p w14:paraId="7AE8DAC3" w14:textId="77777777" w:rsidR="002E0801" w:rsidRDefault="002E0801">
            <w:pPr>
              <w:pStyle w:val="Aufzhlung1"/>
              <w:numPr>
                <w:ilvl w:val="0"/>
                <w:numId w:val="0"/>
              </w:numPr>
              <w:tabs>
                <w:tab w:val="left" w:pos="1064"/>
              </w:tabs>
              <w:spacing w:before="60"/>
              <w:ind w:left="284" w:hanging="284"/>
              <w:rPr>
                <w:sz w:val="20"/>
              </w:rPr>
            </w:pPr>
            <w:r>
              <w:rPr>
                <w:i/>
                <w:iCs/>
                <w:sz w:val="20"/>
              </w:rPr>
              <w:t>LO930</w:t>
            </w:r>
            <w:r>
              <w:rPr>
                <w:sz w:val="20"/>
              </w:rPr>
              <w:t xml:space="preserve"> </w:t>
            </w:r>
            <w:r>
              <w:rPr>
                <w:sz w:val="20"/>
              </w:rPr>
              <w:tab/>
              <w:t>Logistik Informationssysteme (LIS) Reporting</w:t>
            </w:r>
          </w:p>
          <w:p w14:paraId="521D5C81" w14:textId="77777777" w:rsidR="002E0801" w:rsidRDefault="002E0801">
            <w:pPr>
              <w:pStyle w:val="Aufzhlung1"/>
              <w:numPr>
                <w:ilvl w:val="0"/>
                <w:numId w:val="0"/>
              </w:numPr>
              <w:tabs>
                <w:tab w:val="left" w:pos="1064"/>
              </w:tabs>
              <w:spacing w:before="60"/>
              <w:ind w:left="284" w:hanging="284"/>
              <w:rPr>
                <w:sz w:val="20"/>
              </w:rPr>
            </w:pPr>
          </w:p>
          <w:p w14:paraId="4B72AFD5" w14:textId="77777777" w:rsidR="002E0801" w:rsidRDefault="002E0801">
            <w:pPr>
              <w:pStyle w:val="Aufzhlung1"/>
              <w:numPr>
                <w:ilvl w:val="0"/>
                <w:numId w:val="0"/>
              </w:numPr>
              <w:ind w:left="284" w:hanging="284"/>
              <w:rPr>
                <w:b/>
                <w:bCs/>
                <w:lang w:val="da-DK"/>
              </w:rPr>
            </w:pPr>
            <w:r>
              <w:rPr>
                <w:b/>
                <w:bCs/>
                <w:lang w:val="da-DK"/>
              </w:rPr>
              <w:t>Portale:</w:t>
            </w:r>
          </w:p>
          <w:p w14:paraId="09D05899" w14:textId="77777777" w:rsidR="002E0801" w:rsidRDefault="002E0801">
            <w:pPr>
              <w:pStyle w:val="Aufzhlung1"/>
              <w:numPr>
                <w:ilvl w:val="0"/>
                <w:numId w:val="0"/>
              </w:numPr>
              <w:tabs>
                <w:tab w:val="left" w:pos="1064"/>
              </w:tabs>
              <w:ind w:left="284" w:hanging="284"/>
              <w:rPr>
                <w:b/>
                <w:bCs/>
                <w:lang w:val="da-DK"/>
              </w:rPr>
            </w:pPr>
            <w:r>
              <w:rPr>
                <w:i/>
                <w:iCs/>
                <w:sz w:val="20"/>
                <w:lang w:val="da-DK"/>
              </w:rPr>
              <w:t>SAPEP</w:t>
            </w:r>
            <w:r>
              <w:rPr>
                <w:iCs/>
                <w:sz w:val="20"/>
                <w:lang w:val="da-DK"/>
              </w:rPr>
              <w:tab/>
            </w:r>
            <w:r>
              <w:rPr>
                <w:rFonts w:cs="Arial"/>
                <w:sz w:val="20"/>
                <w:lang w:val="da-DK" w:eastAsia="en-US"/>
              </w:rPr>
              <w:t>SAP</w:t>
            </w:r>
            <w:r>
              <w:rPr>
                <w:sz w:val="8"/>
              </w:rPr>
              <w:t xml:space="preserve"> </w:t>
            </w:r>
            <w:r>
              <w:rPr>
                <w:sz w:val="20"/>
                <w:vertAlign w:val="superscript"/>
              </w:rPr>
              <w:t>®</w:t>
            </w:r>
            <w:r>
              <w:rPr>
                <w:rFonts w:cs="Arial"/>
                <w:sz w:val="20"/>
                <w:lang w:val="da-DK" w:eastAsia="en-US"/>
              </w:rPr>
              <w:t xml:space="preserve"> Enterprise Portal Grundlagen</w:t>
            </w:r>
          </w:p>
          <w:p w14:paraId="18E38D5F" w14:textId="77777777" w:rsidR="002E0801" w:rsidRDefault="002E0801">
            <w:pPr>
              <w:pStyle w:val="Aufzhlung1"/>
              <w:numPr>
                <w:ilvl w:val="0"/>
                <w:numId w:val="0"/>
              </w:numPr>
              <w:tabs>
                <w:tab w:val="left" w:pos="1064"/>
              </w:tabs>
              <w:ind w:left="284" w:hanging="284"/>
              <w:rPr>
                <w:b/>
                <w:bCs/>
                <w:lang w:val="da-DK"/>
              </w:rPr>
            </w:pPr>
            <w:r>
              <w:rPr>
                <w:i/>
                <w:iCs/>
                <w:sz w:val="20"/>
                <w:lang w:val="da-DK"/>
              </w:rPr>
              <w:t>EP200</w:t>
            </w:r>
            <w:r>
              <w:rPr>
                <w:iCs/>
                <w:sz w:val="20"/>
                <w:lang w:val="da-DK"/>
              </w:rPr>
              <w:tab/>
            </w:r>
            <w:r w:rsidRPr="00052B37">
              <w:rPr>
                <w:rFonts w:cs="Arial"/>
                <w:sz w:val="20"/>
                <w:lang w:eastAsia="en-US"/>
              </w:rPr>
              <w:t>SAP</w:t>
            </w:r>
            <w:r w:rsidRPr="00052B37">
              <w:rPr>
                <w:sz w:val="8"/>
              </w:rPr>
              <w:t xml:space="preserve"> </w:t>
            </w:r>
            <w:r w:rsidRPr="00052B37">
              <w:rPr>
                <w:sz w:val="20"/>
                <w:vertAlign w:val="superscript"/>
              </w:rPr>
              <w:t>®</w:t>
            </w:r>
            <w:r w:rsidRPr="00052B37">
              <w:rPr>
                <w:rFonts w:cs="Arial"/>
                <w:sz w:val="20"/>
                <w:lang w:eastAsia="en-US"/>
              </w:rPr>
              <w:t xml:space="preserve"> Enterprise Portal System Administration</w:t>
            </w:r>
          </w:p>
          <w:p w14:paraId="6CB33A4B" w14:textId="77777777" w:rsidR="002E0801" w:rsidRPr="00052B37" w:rsidRDefault="002E0801">
            <w:pPr>
              <w:pStyle w:val="Aufzhlung1"/>
              <w:numPr>
                <w:ilvl w:val="0"/>
                <w:numId w:val="0"/>
              </w:numPr>
              <w:tabs>
                <w:tab w:val="left" w:pos="1064"/>
              </w:tabs>
              <w:ind w:left="284" w:hanging="284"/>
            </w:pPr>
          </w:p>
          <w:p w14:paraId="32D045B5" w14:textId="77777777" w:rsidR="002E0801" w:rsidRDefault="002E0801">
            <w:pPr>
              <w:pStyle w:val="Aufzhlung1"/>
              <w:numPr>
                <w:ilvl w:val="0"/>
                <w:numId w:val="0"/>
              </w:numPr>
              <w:tabs>
                <w:tab w:val="left" w:pos="1064"/>
              </w:tabs>
              <w:ind w:left="284" w:hanging="284"/>
              <w:rPr>
                <w:b/>
                <w:bCs/>
              </w:rPr>
            </w:pPr>
            <w:r>
              <w:rPr>
                <w:b/>
                <w:bCs/>
              </w:rPr>
              <w:t>Basis (Programmierung):</w:t>
            </w:r>
          </w:p>
          <w:p w14:paraId="7B0F1155" w14:textId="77777777" w:rsidR="002E0801" w:rsidRDefault="002E0801">
            <w:pPr>
              <w:pStyle w:val="Aufzhlung1"/>
              <w:numPr>
                <w:ilvl w:val="0"/>
                <w:numId w:val="0"/>
              </w:numPr>
              <w:tabs>
                <w:tab w:val="left" w:pos="1064"/>
              </w:tabs>
              <w:spacing w:before="60"/>
              <w:ind w:left="284" w:hanging="284"/>
              <w:rPr>
                <w:sz w:val="20"/>
              </w:rPr>
            </w:pPr>
            <w:r>
              <w:rPr>
                <w:i/>
                <w:sz w:val="20"/>
              </w:rPr>
              <w:t>BC400</w:t>
            </w:r>
            <w:r>
              <w:rPr>
                <w:sz w:val="20"/>
              </w:rPr>
              <w:tab/>
              <w:t>ABAP</w:t>
            </w:r>
            <w:r>
              <w:rPr>
                <w:sz w:val="8"/>
              </w:rPr>
              <w:t xml:space="preserve"> </w:t>
            </w:r>
            <w:r>
              <w:rPr>
                <w:sz w:val="20"/>
                <w:vertAlign w:val="superscript"/>
              </w:rPr>
              <w:t>®</w:t>
            </w:r>
            <w:r>
              <w:rPr>
                <w:sz w:val="20"/>
              </w:rPr>
              <w:t xml:space="preserve"> Workbench (Konzepte und Tools)</w:t>
            </w:r>
          </w:p>
          <w:p w14:paraId="0C18EF41" w14:textId="77777777" w:rsidR="002E0801" w:rsidRDefault="002E0801">
            <w:pPr>
              <w:pStyle w:val="Aufzhlung1"/>
              <w:numPr>
                <w:ilvl w:val="0"/>
                <w:numId w:val="0"/>
              </w:numPr>
              <w:tabs>
                <w:tab w:val="left" w:pos="1064"/>
              </w:tabs>
              <w:spacing w:before="60"/>
              <w:ind w:left="284" w:hanging="284"/>
              <w:rPr>
                <w:sz w:val="20"/>
              </w:rPr>
            </w:pPr>
            <w:r>
              <w:rPr>
                <w:i/>
                <w:sz w:val="20"/>
              </w:rPr>
              <w:t>BC404</w:t>
            </w:r>
            <w:r>
              <w:rPr>
                <w:sz w:val="20"/>
              </w:rPr>
              <w:tab/>
              <w:t>Objektorientierte Programmierung im R/3</w:t>
            </w:r>
            <w:r>
              <w:rPr>
                <w:sz w:val="8"/>
              </w:rPr>
              <w:t xml:space="preserve"> </w:t>
            </w:r>
            <w:r>
              <w:rPr>
                <w:sz w:val="20"/>
                <w:vertAlign w:val="superscript"/>
              </w:rPr>
              <w:t>®</w:t>
            </w:r>
          </w:p>
          <w:p w14:paraId="339F5061" w14:textId="77777777" w:rsidR="002E0801" w:rsidRDefault="002E0801">
            <w:pPr>
              <w:pStyle w:val="Aufzhlung1"/>
              <w:numPr>
                <w:ilvl w:val="0"/>
                <w:numId w:val="0"/>
              </w:numPr>
              <w:tabs>
                <w:tab w:val="left" w:pos="1064"/>
              </w:tabs>
            </w:pPr>
          </w:p>
        </w:tc>
      </w:tr>
      <w:tr w:rsidR="002E0801" w14:paraId="724BD069" w14:textId="77777777">
        <w:tc>
          <w:tcPr>
            <w:tcW w:w="2055" w:type="dxa"/>
          </w:tcPr>
          <w:p w14:paraId="586AD400" w14:textId="77777777" w:rsidR="002E0801" w:rsidRDefault="002E0801">
            <w:pPr>
              <w:pStyle w:val="Kopfzeile"/>
              <w:tabs>
                <w:tab w:val="clear" w:pos="4536"/>
                <w:tab w:val="clear" w:pos="9072"/>
              </w:tabs>
            </w:pPr>
          </w:p>
          <w:p w14:paraId="1553E94F" w14:textId="77777777" w:rsidR="002E0801" w:rsidRDefault="002E0801">
            <w:pPr>
              <w:pStyle w:val="Kopfzeile"/>
              <w:tabs>
                <w:tab w:val="clear" w:pos="4536"/>
                <w:tab w:val="clear" w:pos="9072"/>
              </w:tabs>
            </w:pPr>
            <w:r>
              <w:rPr>
                <w:b/>
              </w:rPr>
              <w:t>Branchen:</w:t>
            </w:r>
          </w:p>
        </w:tc>
        <w:tc>
          <w:tcPr>
            <w:tcW w:w="7796" w:type="dxa"/>
            <w:gridSpan w:val="2"/>
          </w:tcPr>
          <w:p w14:paraId="4F2A35FE" w14:textId="77777777" w:rsidR="002E0801" w:rsidRDefault="002E0801">
            <w:pPr>
              <w:pStyle w:val="Kopfzeile"/>
              <w:tabs>
                <w:tab w:val="clear" w:pos="4536"/>
                <w:tab w:val="clear" w:pos="9072"/>
              </w:tabs>
            </w:pPr>
          </w:p>
          <w:p w14:paraId="21663741" w14:textId="77777777" w:rsidR="002E0801" w:rsidRDefault="002E0801">
            <w:pPr>
              <w:pStyle w:val="Aufzhlung1"/>
              <w:tabs>
                <w:tab w:val="clear" w:pos="360"/>
              </w:tabs>
            </w:pPr>
            <w:r>
              <w:t>Anlagenbau &amp; Maschinenbau</w:t>
            </w:r>
          </w:p>
          <w:p w14:paraId="69627441" w14:textId="77777777" w:rsidR="006B3D26" w:rsidRDefault="00E30217">
            <w:pPr>
              <w:pStyle w:val="Aufzhlung1"/>
              <w:tabs>
                <w:tab w:val="clear" w:pos="360"/>
              </w:tabs>
            </w:pPr>
            <w:r>
              <w:t>Public Sector – Öffentlicher Dienst</w:t>
            </w:r>
          </w:p>
          <w:p w14:paraId="0112D1EF" w14:textId="77777777" w:rsidR="002E0801" w:rsidRDefault="002E0801">
            <w:pPr>
              <w:pStyle w:val="Aufzhlung1"/>
              <w:tabs>
                <w:tab w:val="clear" w:pos="360"/>
              </w:tabs>
            </w:pPr>
            <w:r>
              <w:t>Versicherung</w:t>
            </w:r>
          </w:p>
          <w:p w14:paraId="4A0C7C04" w14:textId="77777777" w:rsidR="002E0801" w:rsidRDefault="002E0801">
            <w:pPr>
              <w:pStyle w:val="Aufzhlung1"/>
              <w:tabs>
                <w:tab w:val="clear" w:pos="360"/>
              </w:tabs>
            </w:pPr>
            <w:r>
              <w:t>Versorgungsindustrie (Utilities)</w:t>
            </w:r>
          </w:p>
          <w:p w14:paraId="5BFE7627" w14:textId="77777777" w:rsidR="002E0801" w:rsidRDefault="002E0801">
            <w:pPr>
              <w:pStyle w:val="Aufzhlung1"/>
              <w:tabs>
                <w:tab w:val="clear" w:pos="360"/>
              </w:tabs>
            </w:pPr>
            <w:r>
              <w:t>Hardwarehersteller</w:t>
            </w:r>
          </w:p>
          <w:p w14:paraId="4C078D29" w14:textId="77777777" w:rsidR="002E0801" w:rsidRDefault="002E0801">
            <w:pPr>
              <w:pStyle w:val="Aufzhlung1"/>
              <w:tabs>
                <w:tab w:val="clear" w:pos="360"/>
              </w:tabs>
            </w:pPr>
            <w:r>
              <w:t>Telekommunikation</w:t>
            </w:r>
          </w:p>
          <w:p w14:paraId="58BF3350" w14:textId="77777777" w:rsidR="002E0801" w:rsidRDefault="002E0801">
            <w:pPr>
              <w:pStyle w:val="Aufzhlung1"/>
              <w:tabs>
                <w:tab w:val="clear" w:pos="360"/>
              </w:tabs>
            </w:pPr>
            <w:r>
              <w:t>Mobilfunk</w:t>
            </w:r>
          </w:p>
          <w:p w14:paraId="3A20609A" w14:textId="77777777" w:rsidR="002E0801" w:rsidRDefault="002E0801">
            <w:pPr>
              <w:pStyle w:val="Aufzhlung1"/>
              <w:tabs>
                <w:tab w:val="clear" w:pos="360"/>
              </w:tabs>
            </w:pPr>
            <w:r>
              <w:t>Handel</w:t>
            </w:r>
          </w:p>
          <w:p w14:paraId="0726B3F0" w14:textId="77777777" w:rsidR="002E0801" w:rsidRDefault="002E0801">
            <w:pPr>
              <w:pStyle w:val="Aufzhlung1"/>
              <w:tabs>
                <w:tab w:val="clear" w:pos="360"/>
              </w:tabs>
            </w:pPr>
            <w:r>
              <w:t>Pharma</w:t>
            </w:r>
          </w:p>
          <w:p w14:paraId="72D1B64E" w14:textId="77777777" w:rsidR="002E0801" w:rsidRDefault="002E0801">
            <w:pPr>
              <w:pStyle w:val="Aufzhlung1"/>
              <w:tabs>
                <w:tab w:val="clear" w:pos="360"/>
              </w:tabs>
            </w:pPr>
            <w:r>
              <w:t>3rd-Party Software Entwicklung</w:t>
            </w:r>
          </w:p>
        </w:tc>
      </w:tr>
      <w:tr w:rsidR="002E0801" w14:paraId="4F460E3A" w14:textId="77777777">
        <w:tc>
          <w:tcPr>
            <w:tcW w:w="2055" w:type="dxa"/>
          </w:tcPr>
          <w:p w14:paraId="61873292" w14:textId="77777777" w:rsidR="002E0801" w:rsidRDefault="002E0801">
            <w:pPr>
              <w:pStyle w:val="Kopfzeile"/>
              <w:tabs>
                <w:tab w:val="clear" w:pos="4536"/>
                <w:tab w:val="clear" w:pos="9072"/>
              </w:tabs>
            </w:pPr>
          </w:p>
          <w:p w14:paraId="1AABF092" w14:textId="77777777" w:rsidR="002E0801" w:rsidRDefault="002E0801">
            <w:r>
              <w:rPr>
                <w:b/>
              </w:rPr>
              <w:t>Projekte *:</w:t>
            </w:r>
          </w:p>
        </w:tc>
        <w:tc>
          <w:tcPr>
            <w:tcW w:w="7796" w:type="dxa"/>
            <w:gridSpan w:val="2"/>
          </w:tcPr>
          <w:p w14:paraId="5138C93C" w14:textId="77777777" w:rsidR="002E0801" w:rsidRDefault="002E0801">
            <w:pPr>
              <w:pStyle w:val="Aufzhlung1"/>
              <w:numPr>
                <w:ilvl w:val="0"/>
                <w:numId w:val="0"/>
              </w:numPr>
              <w:rPr>
                <w:lang w:val="de-LU"/>
              </w:rPr>
            </w:pPr>
          </w:p>
          <w:p w14:paraId="15DA8FDA" w14:textId="71B8E733" w:rsidR="00052B37" w:rsidRDefault="00052B37">
            <w:pPr>
              <w:pStyle w:val="Aufzhlung1"/>
              <w:numPr>
                <w:ilvl w:val="0"/>
                <w:numId w:val="3"/>
              </w:numPr>
              <w:tabs>
                <w:tab w:val="clear" w:pos="360"/>
                <w:tab w:val="num" w:pos="-70"/>
              </w:tabs>
            </w:pPr>
            <w:r>
              <w:t>Seit März 2021</w:t>
            </w:r>
          </w:p>
          <w:p w14:paraId="7CCD6573" w14:textId="24C12E20" w:rsidR="00052B37" w:rsidRPr="00052B37" w:rsidRDefault="00052B37" w:rsidP="00052B37">
            <w:pPr>
              <w:pStyle w:val="Aufzhlung1"/>
              <w:numPr>
                <w:ilvl w:val="0"/>
                <w:numId w:val="0"/>
              </w:numPr>
              <w:ind w:left="284"/>
            </w:pPr>
            <w:r w:rsidRPr="00052B37">
              <w:rPr>
                <w:b/>
              </w:rPr>
              <w:t>SAP</w:t>
            </w:r>
            <w:r w:rsidRPr="00052B37">
              <w:t xml:space="preserve">, </w:t>
            </w:r>
            <w:r w:rsidR="005927C8">
              <w:t>Öffentlicher Sektor</w:t>
            </w:r>
            <w:r w:rsidRPr="00052B37">
              <w:t xml:space="preserve">, </w:t>
            </w:r>
            <w:r>
              <w:t>Walldorf</w:t>
            </w:r>
            <w:r w:rsidRPr="00052B37">
              <w:t>,</w:t>
            </w:r>
          </w:p>
          <w:p w14:paraId="6EB9E303" w14:textId="0502989F" w:rsidR="00052B37" w:rsidRPr="00052B37" w:rsidRDefault="00052B37" w:rsidP="00052B37">
            <w:pPr>
              <w:pStyle w:val="Aufzhlung1"/>
              <w:numPr>
                <w:ilvl w:val="0"/>
                <w:numId w:val="0"/>
              </w:numPr>
              <w:ind w:left="284"/>
              <w:rPr>
                <w:rFonts w:cs="Arial"/>
                <w:sz w:val="20"/>
                <w:lang w:val="en-GB"/>
              </w:rPr>
            </w:pPr>
            <w:r w:rsidRPr="00052B37">
              <w:rPr>
                <w:sz w:val="20"/>
                <w:lang w:val="en-GB"/>
              </w:rPr>
              <w:t>S</w:t>
            </w:r>
            <w:r w:rsidR="00A4222A">
              <w:rPr>
                <w:sz w:val="20"/>
                <w:lang w:val="en-GB"/>
              </w:rPr>
              <w:t xml:space="preserve">/4 </w:t>
            </w:r>
            <w:r w:rsidRPr="00052B37">
              <w:rPr>
                <w:sz w:val="20"/>
                <w:lang w:val="en-GB"/>
              </w:rPr>
              <w:t>HANA</w:t>
            </w:r>
            <w:r w:rsidR="00F37762" w:rsidRPr="00BC4750">
              <w:rPr>
                <w:sz w:val="20"/>
                <w:vertAlign w:val="superscript"/>
                <w:lang w:val="en-GB"/>
              </w:rPr>
              <w:t>®</w:t>
            </w:r>
            <w:r w:rsidRPr="00052B37">
              <w:rPr>
                <w:sz w:val="20"/>
                <w:lang w:val="en-GB"/>
              </w:rPr>
              <w:t xml:space="preserve"> </w:t>
            </w:r>
            <w:r>
              <w:rPr>
                <w:sz w:val="20"/>
                <w:lang w:val="en-GB"/>
              </w:rPr>
              <w:t xml:space="preserve">Service (ICM, </w:t>
            </w:r>
            <w:r w:rsidRPr="00052B37">
              <w:rPr>
                <w:sz w:val="20"/>
                <w:lang w:val="en-GB"/>
              </w:rPr>
              <w:t>Investigative Case Management</w:t>
            </w:r>
            <w:r>
              <w:rPr>
                <w:sz w:val="20"/>
                <w:lang w:val="en-GB"/>
              </w:rPr>
              <w:t>)</w:t>
            </w:r>
          </w:p>
          <w:p w14:paraId="7DBDFD42" w14:textId="4A0E6536" w:rsidR="00052B37" w:rsidRDefault="002D1244" w:rsidP="00052B37">
            <w:pPr>
              <w:pStyle w:val="Aufzhlung1"/>
              <w:numPr>
                <w:ilvl w:val="0"/>
                <w:numId w:val="0"/>
              </w:numPr>
              <w:ind w:left="284"/>
              <w:rPr>
                <w:sz w:val="20"/>
              </w:rPr>
            </w:pPr>
            <w:r>
              <w:rPr>
                <w:sz w:val="20"/>
                <w:lang w:val="de-LU"/>
              </w:rPr>
              <w:t xml:space="preserve">Entwicklung eines </w:t>
            </w:r>
            <w:r w:rsidR="002616C6">
              <w:rPr>
                <w:sz w:val="20"/>
                <w:lang w:val="de-LU"/>
              </w:rPr>
              <w:t>Template</w:t>
            </w:r>
            <w:r>
              <w:rPr>
                <w:sz w:val="20"/>
                <w:lang w:val="de-LU"/>
              </w:rPr>
              <w:t>s für den Einsatz bei Strafv</w:t>
            </w:r>
            <w:r w:rsidR="00EF5EDD">
              <w:rPr>
                <w:sz w:val="20"/>
                <w:lang w:val="de-LU"/>
              </w:rPr>
              <w:t>erfolgungs</w:t>
            </w:r>
            <w:r>
              <w:rPr>
                <w:sz w:val="20"/>
                <w:lang w:val="de-LU"/>
              </w:rPr>
              <w:t>behörden</w:t>
            </w:r>
            <w:r w:rsidR="002616C6">
              <w:rPr>
                <w:sz w:val="20"/>
                <w:lang w:val="de-LU"/>
              </w:rPr>
              <w:t xml:space="preserve"> </w:t>
            </w:r>
          </w:p>
          <w:p w14:paraId="38EC47BB" w14:textId="3852DECE" w:rsidR="00393DA5" w:rsidRPr="0014600F" w:rsidRDefault="00393DA5" w:rsidP="00393DA5">
            <w:pPr>
              <w:pStyle w:val="Aufzhlung1"/>
              <w:numPr>
                <w:ilvl w:val="0"/>
                <w:numId w:val="0"/>
              </w:numPr>
              <w:ind w:left="284"/>
              <w:rPr>
                <w:sz w:val="20"/>
              </w:rPr>
            </w:pPr>
            <w:r w:rsidRPr="0014600F">
              <w:rPr>
                <w:sz w:val="20"/>
              </w:rPr>
              <w:t xml:space="preserve">Green Field Implementierung inkl. </w:t>
            </w:r>
            <w:r w:rsidR="004D4CF0" w:rsidRPr="0014600F">
              <w:rPr>
                <w:sz w:val="20"/>
              </w:rPr>
              <w:t xml:space="preserve">Web UI, </w:t>
            </w:r>
            <w:r w:rsidR="00591384" w:rsidRPr="0014600F">
              <w:rPr>
                <w:sz w:val="20"/>
              </w:rPr>
              <w:t xml:space="preserve">Business Object Processing Framework (BOPF), </w:t>
            </w:r>
            <w:r w:rsidR="0023612A" w:rsidRPr="0014600F">
              <w:rPr>
                <w:sz w:val="20"/>
              </w:rPr>
              <w:t>ABAP</w:t>
            </w:r>
            <w:r w:rsidR="00F37762" w:rsidRPr="0014600F">
              <w:rPr>
                <w:sz w:val="20"/>
                <w:vertAlign w:val="superscript"/>
              </w:rPr>
              <w:t>®</w:t>
            </w:r>
            <w:r w:rsidR="0023612A" w:rsidRPr="0014600F">
              <w:rPr>
                <w:sz w:val="20"/>
              </w:rPr>
              <w:t xml:space="preserve"> </w:t>
            </w:r>
            <w:r w:rsidRPr="0014600F">
              <w:rPr>
                <w:sz w:val="20"/>
              </w:rPr>
              <w:t>CDS View</w:t>
            </w:r>
            <w:r w:rsidR="00ED482B" w:rsidRPr="0014600F">
              <w:rPr>
                <w:sz w:val="20"/>
              </w:rPr>
              <w:t xml:space="preserve">, </w:t>
            </w:r>
            <w:r w:rsidR="00A46D69" w:rsidRPr="0014600F">
              <w:rPr>
                <w:sz w:val="20"/>
              </w:rPr>
              <w:t>RAP</w:t>
            </w:r>
            <w:r w:rsidR="00500E62" w:rsidRPr="0014600F">
              <w:rPr>
                <w:sz w:val="20"/>
              </w:rPr>
              <w:t xml:space="preserve"> </w:t>
            </w:r>
            <w:r w:rsidR="00A46D69" w:rsidRPr="0014600F">
              <w:rPr>
                <w:sz w:val="20"/>
              </w:rPr>
              <w:t>-</w:t>
            </w:r>
            <w:r w:rsidR="00500E62" w:rsidRPr="0014600F">
              <w:rPr>
                <w:sz w:val="20"/>
              </w:rPr>
              <w:t xml:space="preserve"> </w:t>
            </w:r>
            <w:r w:rsidR="00A46D69" w:rsidRPr="0014600F">
              <w:rPr>
                <w:sz w:val="20"/>
              </w:rPr>
              <w:t>Gen</w:t>
            </w:r>
            <w:r w:rsidR="00500E62" w:rsidRPr="0014600F">
              <w:rPr>
                <w:sz w:val="20"/>
              </w:rPr>
              <w:t>IL</w:t>
            </w:r>
            <w:r w:rsidR="00A46D69" w:rsidRPr="0014600F">
              <w:rPr>
                <w:sz w:val="20"/>
              </w:rPr>
              <w:t xml:space="preserve"> Integration mit EML, </w:t>
            </w:r>
            <w:r w:rsidR="00ED482B" w:rsidRPr="0014600F">
              <w:rPr>
                <w:sz w:val="20"/>
              </w:rPr>
              <w:t xml:space="preserve">OData </w:t>
            </w:r>
            <w:r w:rsidR="00BC4750" w:rsidRPr="0014600F">
              <w:rPr>
                <w:sz w:val="20"/>
              </w:rPr>
              <w:t>und</w:t>
            </w:r>
            <w:r w:rsidR="00821549" w:rsidRPr="0014600F">
              <w:rPr>
                <w:sz w:val="20"/>
              </w:rPr>
              <w:t xml:space="preserve"> </w:t>
            </w:r>
            <w:r w:rsidR="00BC4750" w:rsidRPr="0014600F">
              <w:rPr>
                <w:sz w:val="20"/>
              </w:rPr>
              <w:t>SAP</w:t>
            </w:r>
            <w:r w:rsidR="00BC4750" w:rsidRPr="0014600F">
              <w:rPr>
                <w:sz w:val="8"/>
              </w:rPr>
              <w:t xml:space="preserve"> </w:t>
            </w:r>
            <w:r w:rsidR="00BC4750" w:rsidRPr="0014600F">
              <w:rPr>
                <w:sz w:val="20"/>
                <w:vertAlign w:val="superscript"/>
              </w:rPr>
              <w:t xml:space="preserve"> </w:t>
            </w:r>
            <w:r w:rsidR="00BC4750" w:rsidRPr="0014600F">
              <w:rPr>
                <w:sz w:val="20"/>
              </w:rPr>
              <w:t>Fiori</w:t>
            </w:r>
            <w:r w:rsidR="00F37762" w:rsidRPr="0014600F">
              <w:rPr>
                <w:sz w:val="20"/>
                <w:vertAlign w:val="superscript"/>
              </w:rPr>
              <w:t>®</w:t>
            </w:r>
            <w:r w:rsidR="00BC4750" w:rsidRPr="0014600F">
              <w:rPr>
                <w:sz w:val="20"/>
              </w:rPr>
              <w:t xml:space="preserve"> </w:t>
            </w:r>
            <w:r w:rsidRPr="0014600F">
              <w:rPr>
                <w:sz w:val="20"/>
              </w:rPr>
              <w:t>auf Basis S</w:t>
            </w:r>
            <w:r w:rsidR="00924A6E" w:rsidRPr="0014600F">
              <w:rPr>
                <w:sz w:val="20"/>
              </w:rPr>
              <w:t>/</w:t>
            </w:r>
            <w:r w:rsidRPr="0014600F">
              <w:rPr>
                <w:sz w:val="20"/>
              </w:rPr>
              <w:t>4</w:t>
            </w:r>
            <w:r w:rsidR="00924A6E" w:rsidRPr="0014600F">
              <w:rPr>
                <w:sz w:val="20"/>
              </w:rPr>
              <w:t xml:space="preserve"> </w:t>
            </w:r>
            <w:r w:rsidRPr="0014600F">
              <w:rPr>
                <w:sz w:val="20"/>
              </w:rPr>
              <w:t>HANA</w:t>
            </w:r>
            <w:r w:rsidR="00F37762" w:rsidRPr="0014600F">
              <w:rPr>
                <w:sz w:val="20"/>
                <w:vertAlign w:val="superscript"/>
              </w:rPr>
              <w:t>®</w:t>
            </w:r>
            <w:r w:rsidR="00DC77D2" w:rsidRPr="0014600F">
              <w:rPr>
                <w:sz w:val="20"/>
              </w:rPr>
              <w:t>, native HANA Views &amp; Prozeduren</w:t>
            </w:r>
            <w:r w:rsidR="00C32ADA" w:rsidRPr="0014600F">
              <w:rPr>
                <w:sz w:val="20"/>
              </w:rPr>
              <w:t xml:space="preserve">, </w:t>
            </w:r>
            <w:r w:rsidR="0014600F" w:rsidRPr="0014600F">
              <w:rPr>
                <w:sz w:val="20"/>
              </w:rPr>
              <w:t>Calc</w:t>
            </w:r>
            <w:r w:rsidR="0014600F">
              <w:rPr>
                <w:sz w:val="20"/>
              </w:rPr>
              <w:t xml:space="preserve">Views, </w:t>
            </w:r>
            <w:r w:rsidR="00C32ADA" w:rsidRPr="0014600F">
              <w:rPr>
                <w:sz w:val="20"/>
              </w:rPr>
              <w:t>SAP HANA SDI &amp; XSA</w:t>
            </w:r>
            <w:r w:rsidR="0014600F">
              <w:rPr>
                <w:sz w:val="20"/>
              </w:rPr>
              <w:t>, SAP PI</w:t>
            </w:r>
            <w:r w:rsidR="00C32ADA" w:rsidRPr="0014600F">
              <w:rPr>
                <w:sz w:val="20"/>
              </w:rPr>
              <w:t>.</w:t>
            </w:r>
          </w:p>
          <w:p w14:paraId="33AB3E9F" w14:textId="77777777" w:rsidR="00052B37" w:rsidRPr="0014600F" w:rsidRDefault="00052B37" w:rsidP="00052B37">
            <w:pPr>
              <w:pStyle w:val="Aufzhlung1"/>
              <w:numPr>
                <w:ilvl w:val="0"/>
                <w:numId w:val="0"/>
              </w:numPr>
              <w:ind w:left="284"/>
              <w:rPr>
                <w:sz w:val="20"/>
              </w:rPr>
            </w:pPr>
          </w:p>
          <w:p w14:paraId="58B3CA6F" w14:textId="39797A87" w:rsidR="00052B37" w:rsidRDefault="00052B37">
            <w:pPr>
              <w:pStyle w:val="Aufzhlung1"/>
              <w:numPr>
                <w:ilvl w:val="0"/>
                <w:numId w:val="3"/>
              </w:numPr>
              <w:tabs>
                <w:tab w:val="clear" w:pos="360"/>
                <w:tab w:val="num" w:pos="-70"/>
              </w:tabs>
            </w:pPr>
            <w:r>
              <w:t>Juni 2015</w:t>
            </w:r>
            <w:r w:rsidR="00DD2630">
              <w:t xml:space="preserve"> – </w:t>
            </w:r>
            <w:r w:rsidR="00200E76">
              <w:t>März</w:t>
            </w:r>
            <w:r w:rsidR="00DD2630">
              <w:t xml:space="preserve"> 2023</w:t>
            </w:r>
          </w:p>
          <w:p w14:paraId="0469EEF3" w14:textId="77777777" w:rsidR="00052B37" w:rsidRDefault="00052B37" w:rsidP="00052B37">
            <w:pPr>
              <w:pStyle w:val="Aufzhlung1"/>
              <w:numPr>
                <w:ilvl w:val="0"/>
                <w:numId w:val="0"/>
              </w:numPr>
              <w:ind w:left="284"/>
              <w:rPr>
                <w:lang w:val="en-US"/>
              </w:rPr>
            </w:pPr>
            <w:r>
              <w:rPr>
                <w:b/>
                <w:lang w:val="en-US"/>
              </w:rPr>
              <w:t>Rail Power Systems</w:t>
            </w:r>
            <w:r>
              <w:rPr>
                <w:lang w:val="en-US"/>
              </w:rPr>
              <w:t>, Railmotive, München,</w:t>
            </w:r>
          </w:p>
          <w:p w14:paraId="6F00A5F5" w14:textId="0500C0F5" w:rsidR="00052B37" w:rsidRPr="00052B37" w:rsidRDefault="00052B37" w:rsidP="00052B37">
            <w:pPr>
              <w:pStyle w:val="Aufzhlung1"/>
              <w:numPr>
                <w:ilvl w:val="0"/>
                <w:numId w:val="0"/>
              </w:numPr>
              <w:ind w:left="284"/>
              <w:rPr>
                <w:rFonts w:cs="Arial"/>
                <w:sz w:val="20"/>
              </w:rPr>
            </w:pPr>
            <w:r>
              <w:rPr>
                <w:sz w:val="20"/>
                <w:lang w:val="en-US"/>
              </w:rPr>
              <w:t>SAP</w:t>
            </w:r>
            <w:r>
              <w:rPr>
                <w:sz w:val="8"/>
                <w:lang w:val="en-US"/>
              </w:rPr>
              <w:t xml:space="preserve"> </w:t>
            </w:r>
            <w:r>
              <w:rPr>
                <w:sz w:val="20"/>
                <w:vertAlign w:val="superscript"/>
                <w:lang w:val="en-US"/>
              </w:rPr>
              <w:t>®</w:t>
            </w:r>
            <w:r>
              <w:rPr>
                <w:sz w:val="20"/>
                <w:lang w:val="en-US"/>
              </w:rPr>
              <w:t xml:space="preserve"> </w:t>
            </w:r>
            <w:r>
              <w:rPr>
                <w:rFonts w:cs="Arial"/>
                <w:sz w:val="20"/>
                <w:lang w:val="en-US"/>
              </w:rPr>
              <w:t>CRM Rel. 7 (EhP4)</w:t>
            </w:r>
            <w:r>
              <w:rPr>
                <w:sz w:val="20"/>
                <w:lang w:val="en-US"/>
              </w:rPr>
              <w:t xml:space="preserve"> &amp; SAP</w:t>
            </w:r>
            <w:r>
              <w:rPr>
                <w:sz w:val="8"/>
                <w:lang w:val="en-US"/>
              </w:rPr>
              <w:t xml:space="preserve"> </w:t>
            </w:r>
            <w:r>
              <w:rPr>
                <w:sz w:val="20"/>
                <w:lang w:val="en-US"/>
              </w:rPr>
              <w:t xml:space="preserve"> Fiori</w:t>
            </w:r>
            <w:r w:rsidR="00F37762">
              <w:rPr>
                <w:sz w:val="20"/>
                <w:vertAlign w:val="superscript"/>
                <w:lang w:val="en-US"/>
              </w:rPr>
              <w:t>®</w:t>
            </w:r>
            <w:r>
              <w:rPr>
                <w:sz w:val="20"/>
                <w:lang w:val="en-US"/>
              </w:rPr>
              <w:t xml:space="preserve"> &amp; SAP</w:t>
            </w:r>
            <w:r>
              <w:rPr>
                <w:sz w:val="8"/>
                <w:lang w:val="en-US"/>
              </w:rPr>
              <w:t xml:space="preserve"> </w:t>
            </w:r>
            <w:r>
              <w:rPr>
                <w:sz w:val="20"/>
                <w:vertAlign w:val="superscript"/>
                <w:lang w:val="en-US"/>
              </w:rPr>
              <w:t>®</w:t>
            </w:r>
            <w:r>
              <w:rPr>
                <w:sz w:val="20"/>
                <w:lang w:val="en-US"/>
              </w:rPr>
              <w:t xml:space="preserve"> ERP Rel. </w:t>
            </w:r>
            <w:r w:rsidRPr="00052B37">
              <w:rPr>
                <w:sz w:val="20"/>
              </w:rPr>
              <w:t>ECC 6.0.</w:t>
            </w:r>
          </w:p>
          <w:p w14:paraId="06EBA55D" w14:textId="351D7829" w:rsidR="00052B37" w:rsidRDefault="00052B37" w:rsidP="00052B37">
            <w:pPr>
              <w:pStyle w:val="Aufzhlung1"/>
              <w:numPr>
                <w:ilvl w:val="0"/>
                <w:numId w:val="0"/>
              </w:numPr>
              <w:ind w:left="284"/>
              <w:rPr>
                <w:sz w:val="20"/>
                <w:lang w:val="de-LU"/>
              </w:rPr>
            </w:pPr>
            <w:r>
              <w:rPr>
                <w:sz w:val="20"/>
                <w:lang w:val="de-LU"/>
              </w:rPr>
              <w:t>Alleiniger SAP</w:t>
            </w:r>
            <w:r w:rsidR="00F37762" w:rsidRPr="00F37762">
              <w:rPr>
                <w:sz w:val="20"/>
                <w:vertAlign w:val="superscript"/>
              </w:rPr>
              <w:t>®</w:t>
            </w:r>
            <w:r>
              <w:rPr>
                <w:sz w:val="20"/>
                <w:lang w:val="de-LU"/>
              </w:rPr>
              <w:t xml:space="preserve"> CRM Consultant &amp; Entwickler für das ganze SAP</w:t>
            </w:r>
            <w:r w:rsidR="00F37762" w:rsidRPr="00F37762">
              <w:rPr>
                <w:sz w:val="20"/>
                <w:vertAlign w:val="superscript"/>
              </w:rPr>
              <w:t>®</w:t>
            </w:r>
            <w:r>
              <w:rPr>
                <w:sz w:val="20"/>
                <w:lang w:val="de-LU"/>
              </w:rPr>
              <w:t xml:space="preserve"> CRM System.</w:t>
            </w:r>
          </w:p>
          <w:p w14:paraId="19338FEB" w14:textId="77777777" w:rsidR="00052B37" w:rsidRDefault="00052B37" w:rsidP="00052B37">
            <w:pPr>
              <w:pStyle w:val="Aufzhlung1"/>
              <w:numPr>
                <w:ilvl w:val="0"/>
                <w:numId w:val="0"/>
              </w:numPr>
              <w:ind w:left="284"/>
              <w:rPr>
                <w:sz w:val="20"/>
                <w:lang w:val="en-US"/>
              </w:rPr>
            </w:pPr>
            <w:r>
              <w:rPr>
                <w:sz w:val="20"/>
                <w:lang w:val="en-US"/>
              </w:rPr>
              <w:t>GP Stammdaten, Middleware, CRM Analytics, Pipeline Performance Management (PPM), Sales Management, Marketing.</w:t>
            </w:r>
          </w:p>
          <w:p w14:paraId="6A24E783" w14:textId="1C8433D5" w:rsidR="00052B37" w:rsidRDefault="00052B37" w:rsidP="00052B37">
            <w:pPr>
              <w:pStyle w:val="Aufzhlung1"/>
              <w:numPr>
                <w:ilvl w:val="0"/>
                <w:numId w:val="0"/>
              </w:numPr>
              <w:ind w:left="284"/>
              <w:rPr>
                <w:sz w:val="20"/>
              </w:rPr>
            </w:pPr>
            <w:r w:rsidRPr="00983686">
              <w:rPr>
                <w:sz w:val="20"/>
              </w:rPr>
              <w:t>Aufsetzen einer SAP Fiori</w:t>
            </w:r>
            <w:r w:rsidR="00F37762" w:rsidRPr="00F37762">
              <w:rPr>
                <w:sz w:val="20"/>
                <w:vertAlign w:val="superscript"/>
              </w:rPr>
              <w:t>®</w:t>
            </w:r>
            <w:r w:rsidRPr="00983686">
              <w:rPr>
                <w:sz w:val="20"/>
              </w:rPr>
              <w:t xml:space="preserve"> </w:t>
            </w:r>
            <w:r>
              <w:rPr>
                <w:sz w:val="20"/>
              </w:rPr>
              <w:t>Umgebung + Weiterentwicklung für SAP</w:t>
            </w:r>
            <w:r w:rsidR="00F37762" w:rsidRPr="00F37762">
              <w:rPr>
                <w:sz w:val="20"/>
                <w:vertAlign w:val="superscript"/>
              </w:rPr>
              <w:t>®</w:t>
            </w:r>
            <w:r>
              <w:rPr>
                <w:sz w:val="20"/>
              </w:rPr>
              <w:t xml:space="preserve"> CRM</w:t>
            </w:r>
            <w:r w:rsidR="00B173EF">
              <w:rPr>
                <w:sz w:val="20"/>
              </w:rPr>
              <w:t xml:space="preserve"> &amp; ERP</w:t>
            </w:r>
          </w:p>
          <w:p w14:paraId="5A75DAF1" w14:textId="5F68BE36" w:rsidR="00313751" w:rsidRPr="00983686" w:rsidRDefault="00313751" w:rsidP="00052B37">
            <w:pPr>
              <w:pStyle w:val="Aufzhlung1"/>
              <w:numPr>
                <w:ilvl w:val="0"/>
                <w:numId w:val="0"/>
              </w:numPr>
              <w:ind w:left="284"/>
              <w:rPr>
                <w:sz w:val="20"/>
              </w:rPr>
            </w:pPr>
            <w:r>
              <w:rPr>
                <w:sz w:val="20"/>
              </w:rPr>
              <w:t>SAP Cloud Prototypen Entwicklung</w:t>
            </w:r>
          </w:p>
          <w:p w14:paraId="24D26ED3" w14:textId="77777777" w:rsidR="00052B37" w:rsidRPr="00983686" w:rsidRDefault="00052B37" w:rsidP="00052B37">
            <w:pPr>
              <w:pStyle w:val="Aufzhlung1"/>
              <w:numPr>
                <w:ilvl w:val="0"/>
                <w:numId w:val="0"/>
              </w:numPr>
              <w:ind w:left="284"/>
              <w:rPr>
                <w:sz w:val="20"/>
              </w:rPr>
            </w:pPr>
          </w:p>
          <w:p w14:paraId="0A8CE57B" w14:textId="0D12FB35" w:rsidR="001E3FE4" w:rsidRDefault="00806C42">
            <w:pPr>
              <w:pStyle w:val="Aufzhlung1"/>
              <w:numPr>
                <w:ilvl w:val="0"/>
                <w:numId w:val="3"/>
              </w:numPr>
              <w:tabs>
                <w:tab w:val="clear" w:pos="360"/>
                <w:tab w:val="num" w:pos="-70"/>
              </w:tabs>
            </w:pPr>
            <w:r>
              <w:t>Dezember 2018</w:t>
            </w:r>
            <w:r w:rsidR="00052B37">
              <w:t xml:space="preserve"> – Februar 2021</w:t>
            </w:r>
          </w:p>
          <w:p w14:paraId="5A4C5BA0" w14:textId="77777777" w:rsidR="001E3FE4" w:rsidRPr="00052B37" w:rsidRDefault="001E3FE4" w:rsidP="00A13DB9">
            <w:pPr>
              <w:pStyle w:val="Aufzhlung1"/>
              <w:numPr>
                <w:ilvl w:val="0"/>
                <w:numId w:val="0"/>
              </w:numPr>
              <w:ind w:left="284"/>
            </w:pPr>
            <w:r w:rsidRPr="00052B37">
              <w:rPr>
                <w:b/>
              </w:rPr>
              <w:t>Stadtwerke München</w:t>
            </w:r>
            <w:r w:rsidRPr="00052B37">
              <w:t xml:space="preserve">, </w:t>
            </w:r>
            <w:r w:rsidR="001C09D6" w:rsidRPr="00052B37">
              <w:t>Utility Sector</w:t>
            </w:r>
            <w:r w:rsidRPr="00052B37">
              <w:t>, München,</w:t>
            </w:r>
          </w:p>
          <w:p w14:paraId="3E63EEF4" w14:textId="53586AFE" w:rsidR="001E3FE4" w:rsidRPr="00052B37" w:rsidRDefault="00090A73" w:rsidP="00A13DB9">
            <w:pPr>
              <w:pStyle w:val="Aufzhlung1"/>
              <w:numPr>
                <w:ilvl w:val="0"/>
                <w:numId w:val="0"/>
              </w:numPr>
              <w:ind w:left="284"/>
              <w:rPr>
                <w:rFonts w:cs="Arial"/>
                <w:sz w:val="20"/>
              </w:rPr>
            </w:pPr>
            <w:r w:rsidRPr="00052B37">
              <w:rPr>
                <w:sz w:val="20"/>
              </w:rPr>
              <w:t>S</w:t>
            </w:r>
            <w:r w:rsidR="00C77F93" w:rsidRPr="00052B37">
              <w:rPr>
                <w:sz w:val="20"/>
              </w:rPr>
              <w:t>/</w:t>
            </w:r>
            <w:r w:rsidR="00834438">
              <w:rPr>
                <w:sz w:val="20"/>
              </w:rPr>
              <w:t xml:space="preserve">4 </w:t>
            </w:r>
            <w:r w:rsidR="00C77F93" w:rsidRPr="00052B37">
              <w:rPr>
                <w:sz w:val="20"/>
              </w:rPr>
              <w:t>HANA</w:t>
            </w:r>
            <w:r w:rsidR="00F37762" w:rsidRPr="00F37762">
              <w:rPr>
                <w:sz w:val="20"/>
                <w:vertAlign w:val="superscript"/>
              </w:rPr>
              <w:t>®</w:t>
            </w:r>
            <w:r w:rsidR="00C77F93" w:rsidRPr="00052B37">
              <w:rPr>
                <w:sz w:val="20"/>
              </w:rPr>
              <w:t xml:space="preserve"> </w:t>
            </w:r>
            <w:r w:rsidR="00E056DF" w:rsidRPr="00052B37">
              <w:rPr>
                <w:sz w:val="20"/>
              </w:rPr>
              <w:t xml:space="preserve">mit </w:t>
            </w:r>
            <w:r w:rsidR="00C040CE" w:rsidRPr="00052B37">
              <w:rPr>
                <w:sz w:val="20"/>
              </w:rPr>
              <w:t xml:space="preserve">Modul </w:t>
            </w:r>
            <w:r w:rsidR="00C77F93" w:rsidRPr="00052B37">
              <w:rPr>
                <w:sz w:val="20"/>
              </w:rPr>
              <w:t xml:space="preserve">Kundenmanagement &amp; </w:t>
            </w:r>
            <w:r w:rsidR="001E3FE4" w:rsidRPr="00052B37">
              <w:rPr>
                <w:sz w:val="20"/>
              </w:rPr>
              <w:t>SAP</w:t>
            </w:r>
            <w:r w:rsidR="001E3FE4" w:rsidRPr="00052B37">
              <w:rPr>
                <w:sz w:val="8"/>
              </w:rPr>
              <w:t xml:space="preserve"> </w:t>
            </w:r>
            <w:r w:rsidR="001E3FE4" w:rsidRPr="00052B37">
              <w:rPr>
                <w:sz w:val="20"/>
                <w:vertAlign w:val="superscript"/>
              </w:rPr>
              <w:t>®</w:t>
            </w:r>
            <w:r w:rsidR="001E3FE4" w:rsidRPr="00052B37">
              <w:rPr>
                <w:sz w:val="20"/>
              </w:rPr>
              <w:t xml:space="preserve"> </w:t>
            </w:r>
            <w:r w:rsidR="001E3FE4" w:rsidRPr="00052B37">
              <w:rPr>
                <w:rFonts w:cs="Arial"/>
                <w:sz w:val="20"/>
              </w:rPr>
              <w:t>CRM Rel. 7 (EhP4</w:t>
            </w:r>
            <w:r w:rsidRPr="00052B37">
              <w:rPr>
                <w:rFonts w:cs="Arial"/>
                <w:sz w:val="20"/>
              </w:rPr>
              <w:t>)</w:t>
            </w:r>
          </w:p>
          <w:p w14:paraId="1AD2DAB6" w14:textId="017A3471" w:rsidR="001E3FE4" w:rsidRPr="00983686" w:rsidRDefault="002956B2" w:rsidP="00445C8E">
            <w:pPr>
              <w:pStyle w:val="Aufzhlung1"/>
              <w:numPr>
                <w:ilvl w:val="0"/>
                <w:numId w:val="0"/>
              </w:numPr>
              <w:ind w:left="284"/>
              <w:rPr>
                <w:sz w:val="20"/>
              </w:rPr>
            </w:pPr>
            <w:r>
              <w:rPr>
                <w:sz w:val="20"/>
                <w:lang w:val="de-LU"/>
              </w:rPr>
              <w:lastRenderedPageBreak/>
              <w:t xml:space="preserve">Green Field Implementierung </w:t>
            </w:r>
            <w:r w:rsidR="00E7271B">
              <w:rPr>
                <w:sz w:val="20"/>
                <w:lang w:val="de-LU"/>
              </w:rPr>
              <w:t xml:space="preserve">inkl. </w:t>
            </w:r>
            <w:r w:rsidR="00CC47D3">
              <w:rPr>
                <w:sz w:val="20"/>
                <w:lang w:val="de-LU"/>
              </w:rPr>
              <w:t xml:space="preserve">ERMS, </w:t>
            </w:r>
            <w:r w:rsidR="00473C85">
              <w:rPr>
                <w:sz w:val="20"/>
                <w:lang w:val="de-LU"/>
              </w:rPr>
              <w:t>ABAP</w:t>
            </w:r>
            <w:r w:rsidR="00F37762" w:rsidRPr="00F37762">
              <w:rPr>
                <w:sz w:val="20"/>
                <w:vertAlign w:val="superscript"/>
              </w:rPr>
              <w:t>®</w:t>
            </w:r>
            <w:r w:rsidR="00473C85">
              <w:rPr>
                <w:sz w:val="20"/>
                <w:lang w:val="de-LU"/>
              </w:rPr>
              <w:t xml:space="preserve"> </w:t>
            </w:r>
            <w:r w:rsidR="00E7271B">
              <w:rPr>
                <w:sz w:val="20"/>
                <w:lang w:val="de-LU"/>
              </w:rPr>
              <w:t>CDS View, O</w:t>
            </w:r>
            <w:r w:rsidR="00AE4555">
              <w:rPr>
                <w:sz w:val="20"/>
                <w:lang w:val="de-LU"/>
              </w:rPr>
              <w:t>D</w:t>
            </w:r>
            <w:r w:rsidR="00E7271B">
              <w:rPr>
                <w:sz w:val="20"/>
                <w:lang w:val="de-LU"/>
              </w:rPr>
              <w:t>ata</w:t>
            </w:r>
            <w:r w:rsidR="00AE4555">
              <w:rPr>
                <w:sz w:val="20"/>
                <w:lang w:val="de-LU"/>
              </w:rPr>
              <w:t>,</w:t>
            </w:r>
            <w:r w:rsidR="00E93BB9" w:rsidRPr="00052B37">
              <w:rPr>
                <w:sz w:val="20"/>
              </w:rPr>
              <w:t xml:space="preserve"> SAP</w:t>
            </w:r>
            <w:r w:rsidR="00E93BB9" w:rsidRPr="00052B37">
              <w:rPr>
                <w:sz w:val="8"/>
              </w:rPr>
              <w:t xml:space="preserve"> </w:t>
            </w:r>
            <w:r w:rsidR="00E93BB9" w:rsidRPr="00052B37">
              <w:rPr>
                <w:sz w:val="20"/>
                <w:vertAlign w:val="superscript"/>
              </w:rPr>
              <w:t>®</w:t>
            </w:r>
            <w:r w:rsidR="00E93BB9">
              <w:rPr>
                <w:sz w:val="20"/>
                <w:lang w:val="de-LU"/>
              </w:rPr>
              <w:t xml:space="preserve"> </w:t>
            </w:r>
            <w:r w:rsidR="00AE4555">
              <w:rPr>
                <w:sz w:val="20"/>
                <w:lang w:val="de-LU"/>
              </w:rPr>
              <w:t>Gateway</w:t>
            </w:r>
            <w:r w:rsidR="0067577E">
              <w:rPr>
                <w:sz w:val="20"/>
                <w:lang w:val="de-LU"/>
              </w:rPr>
              <w:t>, AMDP</w:t>
            </w:r>
            <w:r w:rsidR="00AE4555">
              <w:rPr>
                <w:sz w:val="20"/>
                <w:lang w:val="de-LU"/>
              </w:rPr>
              <w:t xml:space="preserve"> </w:t>
            </w:r>
            <w:r w:rsidR="00445C8E">
              <w:rPr>
                <w:sz w:val="20"/>
                <w:lang w:val="de-LU"/>
              </w:rPr>
              <w:t>und</w:t>
            </w:r>
            <w:r w:rsidR="00E7271B">
              <w:rPr>
                <w:sz w:val="20"/>
                <w:lang w:val="de-LU"/>
              </w:rPr>
              <w:t xml:space="preserve"> </w:t>
            </w:r>
            <w:r w:rsidR="00E93BB9" w:rsidRPr="00052B37">
              <w:rPr>
                <w:sz w:val="20"/>
              </w:rPr>
              <w:t>SAP</w:t>
            </w:r>
            <w:r w:rsidR="00E93BB9" w:rsidRPr="00052B37">
              <w:rPr>
                <w:sz w:val="8"/>
              </w:rPr>
              <w:t xml:space="preserve"> </w:t>
            </w:r>
            <w:r w:rsidR="00E93BB9" w:rsidRPr="00052B37">
              <w:rPr>
                <w:sz w:val="20"/>
                <w:vertAlign w:val="superscript"/>
              </w:rPr>
              <w:t xml:space="preserve"> </w:t>
            </w:r>
            <w:r w:rsidR="00E7271B">
              <w:rPr>
                <w:sz w:val="20"/>
                <w:lang w:val="de-LU"/>
              </w:rPr>
              <w:t>Fiori</w:t>
            </w:r>
            <w:r w:rsidR="00F37762" w:rsidRPr="00052B37">
              <w:rPr>
                <w:sz w:val="20"/>
                <w:vertAlign w:val="superscript"/>
              </w:rPr>
              <w:t>®</w:t>
            </w:r>
            <w:r w:rsidR="00445C8E">
              <w:rPr>
                <w:sz w:val="20"/>
                <w:lang w:val="de-LU"/>
              </w:rPr>
              <w:t xml:space="preserve"> Entwicklungen</w:t>
            </w:r>
            <w:r w:rsidR="00254759">
              <w:rPr>
                <w:sz w:val="20"/>
                <w:lang w:val="de-LU"/>
              </w:rPr>
              <w:t xml:space="preserve"> </w:t>
            </w:r>
            <w:r w:rsidR="00920475">
              <w:rPr>
                <w:sz w:val="20"/>
                <w:lang w:val="de-LU"/>
              </w:rPr>
              <w:t>auf Basis S</w:t>
            </w:r>
            <w:r w:rsidR="00924A6E">
              <w:rPr>
                <w:sz w:val="20"/>
                <w:lang w:val="de-LU"/>
              </w:rPr>
              <w:t>/</w:t>
            </w:r>
            <w:r w:rsidR="00920475">
              <w:rPr>
                <w:sz w:val="20"/>
                <w:lang w:val="de-LU"/>
              </w:rPr>
              <w:t>4</w:t>
            </w:r>
            <w:r w:rsidR="00924A6E">
              <w:rPr>
                <w:sz w:val="20"/>
                <w:lang w:val="de-LU"/>
              </w:rPr>
              <w:t xml:space="preserve"> </w:t>
            </w:r>
            <w:r w:rsidR="00920475">
              <w:rPr>
                <w:sz w:val="20"/>
                <w:lang w:val="de-LU"/>
              </w:rPr>
              <w:t>HANA</w:t>
            </w:r>
            <w:r w:rsidR="00F37762" w:rsidRPr="00052B37">
              <w:rPr>
                <w:sz w:val="20"/>
                <w:vertAlign w:val="superscript"/>
              </w:rPr>
              <w:t>®</w:t>
            </w:r>
            <w:r w:rsidR="00920475">
              <w:rPr>
                <w:sz w:val="20"/>
                <w:lang w:val="de-LU"/>
              </w:rPr>
              <w:t>.</w:t>
            </w:r>
          </w:p>
          <w:p w14:paraId="261D4A51" w14:textId="77777777" w:rsidR="001E3FE4" w:rsidRPr="00983686" w:rsidRDefault="001E3FE4" w:rsidP="00A13DB9">
            <w:pPr>
              <w:pStyle w:val="Aufzhlung1"/>
              <w:numPr>
                <w:ilvl w:val="0"/>
                <w:numId w:val="0"/>
              </w:numPr>
              <w:ind w:left="284"/>
              <w:rPr>
                <w:sz w:val="20"/>
              </w:rPr>
            </w:pPr>
          </w:p>
          <w:p w14:paraId="17CB7848" w14:textId="77777777" w:rsidR="00865D86" w:rsidRDefault="00865D86">
            <w:pPr>
              <w:pStyle w:val="Aufzhlung1"/>
              <w:tabs>
                <w:tab w:val="clear" w:pos="360"/>
                <w:tab w:val="num" w:pos="-70"/>
              </w:tabs>
            </w:pPr>
            <w:r>
              <w:t>Oktober 201</w:t>
            </w:r>
            <w:r w:rsidR="00B90AE8">
              <w:t>5</w:t>
            </w:r>
            <w:r>
              <w:t xml:space="preserve"> – Dezember 2018</w:t>
            </w:r>
          </w:p>
          <w:p w14:paraId="73D2188D" w14:textId="77777777" w:rsidR="00865D86" w:rsidRDefault="00865D86" w:rsidP="00865D86">
            <w:pPr>
              <w:pStyle w:val="Aufzhlung1"/>
              <w:numPr>
                <w:ilvl w:val="0"/>
                <w:numId w:val="0"/>
              </w:numPr>
              <w:ind w:left="284"/>
            </w:pPr>
            <w:r>
              <w:rPr>
                <w:b/>
              </w:rPr>
              <w:t>Bayerisches Landeskriminalamt</w:t>
            </w:r>
            <w:r w:rsidR="00452D44">
              <w:rPr>
                <w:b/>
              </w:rPr>
              <w:t xml:space="preserve"> (BLKA)</w:t>
            </w:r>
            <w:r>
              <w:t xml:space="preserve">, </w:t>
            </w:r>
            <w:r w:rsidR="00452D44">
              <w:t>Öffentlicher</w:t>
            </w:r>
            <w:r>
              <w:t xml:space="preserve"> Sektor, München,</w:t>
            </w:r>
          </w:p>
          <w:p w14:paraId="5E04D47A" w14:textId="77777777" w:rsidR="00865D86" w:rsidRPr="00452D44" w:rsidRDefault="00865D86" w:rsidP="00865D86">
            <w:pPr>
              <w:pStyle w:val="Aufzhlung1"/>
              <w:numPr>
                <w:ilvl w:val="0"/>
                <w:numId w:val="0"/>
              </w:numPr>
              <w:ind w:left="284"/>
              <w:rPr>
                <w:rFonts w:cs="Arial"/>
                <w:sz w:val="20"/>
                <w:lang w:val="en-US"/>
              </w:rPr>
            </w:pPr>
            <w:r w:rsidRPr="00452D44">
              <w:rPr>
                <w:sz w:val="20"/>
                <w:lang w:val="en-US"/>
              </w:rPr>
              <w:t>SAP</w:t>
            </w:r>
            <w:r w:rsidRPr="00452D44">
              <w:rPr>
                <w:sz w:val="8"/>
                <w:lang w:val="en-US"/>
              </w:rPr>
              <w:t xml:space="preserve"> </w:t>
            </w:r>
            <w:r w:rsidRPr="00452D44">
              <w:rPr>
                <w:sz w:val="20"/>
                <w:vertAlign w:val="superscript"/>
                <w:lang w:val="en-US"/>
              </w:rPr>
              <w:t>®</w:t>
            </w:r>
            <w:r w:rsidRPr="00452D44">
              <w:rPr>
                <w:sz w:val="20"/>
                <w:lang w:val="en-US"/>
              </w:rPr>
              <w:t xml:space="preserve"> </w:t>
            </w:r>
            <w:r w:rsidRPr="00452D44">
              <w:rPr>
                <w:rFonts w:cs="Arial"/>
                <w:sz w:val="20"/>
                <w:lang w:val="en-US"/>
              </w:rPr>
              <w:t>CRM Rel. 7 (EhP4)</w:t>
            </w:r>
            <w:r w:rsidR="00452D44" w:rsidRPr="00452D44">
              <w:rPr>
                <w:rFonts w:cs="Arial"/>
                <w:sz w:val="20"/>
                <w:lang w:val="en-US"/>
              </w:rPr>
              <w:t xml:space="preserve"> &amp; SAP PI/PO</w:t>
            </w:r>
          </w:p>
          <w:p w14:paraId="7A5844E0" w14:textId="77777777" w:rsidR="00865D86" w:rsidRDefault="00865D86" w:rsidP="00865D86">
            <w:pPr>
              <w:pStyle w:val="Aufzhlung1"/>
              <w:numPr>
                <w:ilvl w:val="0"/>
                <w:numId w:val="0"/>
              </w:numPr>
              <w:ind w:left="284"/>
              <w:rPr>
                <w:sz w:val="20"/>
              </w:rPr>
            </w:pPr>
            <w:r>
              <w:rPr>
                <w:sz w:val="20"/>
              </w:rPr>
              <w:t>Software-Architekt für alle Schnittstellen (ca. 60)</w:t>
            </w:r>
          </w:p>
          <w:p w14:paraId="27574F8B" w14:textId="77777777" w:rsidR="00865D86" w:rsidRPr="00865D86" w:rsidRDefault="00865D86" w:rsidP="00865D86">
            <w:pPr>
              <w:pStyle w:val="Aufzhlung1"/>
              <w:numPr>
                <w:ilvl w:val="0"/>
                <w:numId w:val="0"/>
              </w:numPr>
              <w:ind w:left="284"/>
              <w:rPr>
                <w:sz w:val="20"/>
                <w:lang w:val="en-US"/>
              </w:rPr>
            </w:pPr>
            <w:r>
              <w:rPr>
                <w:sz w:val="20"/>
                <w:lang w:val="en-US"/>
              </w:rPr>
              <w:t xml:space="preserve">Enterprise Services, </w:t>
            </w:r>
            <w:r w:rsidR="00452D44">
              <w:rPr>
                <w:sz w:val="20"/>
                <w:lang w:val="en-US"/>
              </w:rPr>
              <w:t xml:space="preserve">OData, Web Services, REST, SOAP, ABAP Proxy, SOA Manager, </w:t>
            </w:r>
            <w:r w:rsidRPr="00865D86">
              <w:rPr>
                <w:sz w:val="20"/>
                <w:lang w:val="en-US"/>
              </w:rPr>
              <w:t>Business Obje</w:t>
            </w:r>
            <w:r>
              <w:rPr>
                <w:sz w:val="20"/>
                <w:lang w:val="en-US"/>
              </w:rPr>
              <w:t>c</w:t>
            </w:r>
            <w:r w:rsidRPr="00865D86">
              <w:rPr>
                <w:sz w:val="20"/>
                <w:lang w:val="en-US"/>
              </w:rPr>
              <w:t>t Processing Framework (BOPF)</w:t>
            </w:r>
            <w:r>
              <w:rPr>
                <w:sz w:val="20"/>
                <w:lang w:val="en-US"/>
              </w:rPr>
              <w:t xml:space="preserve">, </w:t>
            </w:r>
            <w:r w:rsidRPr="00865D86">
              <w:rPr>
                <w:sz w:val="20"/>
                <w:lang w:val="en-US"/>
              </w:rPr>
              <w:t>IDoc</w:t>
            </w:r>
            <w:r w:rsidR="000F09BB">
              <w:rPr>
                <w:sz w:val="20"/>
                <w:lang w:val="en-US"/>
              </w:rPr>
              <w:t>, BRF+</w:t>
            </w:r>
          </w:p>
          <w:p w14:paraId="5B935F3C" w14:textId="77777777" w:rsidR="00865D86" w:rsidRPr="00865D86" w:rsidRDefault="00865D86" w:rsidP="00865D86">
            <w:pPr>
              <w:pStyle w:val="Aufzhlung1"/>
              <w:numPr>
                <w:ilvl w:val="0"/>
                <w:numId w:val="0"/>
              </w:numPr>
              <w:ind w:left="284" w:hanging="284"/>
              <w:rPr>
                <w:lang w:val="en-US"/>
              </w:rPr>
            </w:pPr>
          </w:p>
          <w:p w14:paraId="3FB97589" w14:textId="77777777" w:rsidR="002E0801" w:rsidRDefault="002E0801">
            <w:pPr>
              <w:pStyle w:val="Aufzhlung1"/>
              <w:tabs>
                <w:tab w:val="clear" w:pos="360"/>
                <w:tab w:val="num" w:pos="-70"/>
              </w:tabs>
            </w:pPr>
            <w:r>
              <w:t xml:space="preserve">Januar </w:t>
            </w:r>
            <w:r w:rsidR="00983686">
              <w:t xml:space="preserve">– Oktober </w:t>
            </w:r>
            <w:r>
              <w:t>2015</w:t>
            </w:r>
          </w:p>
          <w:p w14:paraId="48DEE275" w14:textId="77777777" w:rsidR="002E0801" w:rsidRDefault="002E0801">
            <w:pPr>
              <w:pStyle w:val="Aufzhlung1"/>
              <w:numPr>
                <w:ilvl w:val="0"/>
                <w:numId w:val="0"/>
              </w:numPr>
              <w:ind w:left="284"/>
            </w:pPr>
            <w:r>
              <w:rPr>
                <w:b/>
              </w:rPr>
              <w:t>Hexal</w:t>
            </w:r>
            <w:r>
              <w:t>, Pharma, München,</w:t>
            </w:r>
          </w:p>
          <w:p w14:paraId="29A28C9B" w14:textId="77777777" w:rsidR="002E0801" w:rsidRPr="00865D86" w:rsidRDefault="002E0801">
            <w:pPr>
              <w:pStyle w:val="Aufzhlung1"/>
              <w:numPr>
                <w:ilvl w:val="0"/>
                <w:numId w:val="0"/>
              </w:numPr>
              <w:ind w:left="284"/>
              <w:rPr>
                <w:rFonts w:cs="Arial"/>
                <w:sz w:val="20"/>
              </w:rPr>
            </w:pPr>
            <w:r w:rsidRPr="00865D86">
              <w:rPr>
                <w:sz w:val="20"/>
              </w:rPr>
              <w:t>SAP</w:t>
            </w:r>
            <w:r w:rsidRPr="00865D86">
              <w:rPr>
                <w:sz w:val="8"/>
              </w:rPr>
              <w:t xml:space="preserve"> </w:t>
            </w:r>
            <w:r w:rsidRPr="00865D86">
              <w:rPr>
                <w:sz w:val="20"/>
                <w:vertAlign w:val="superscript"/>
              </w:rPr>
              <w:t>®</w:t>
            </w:r>
            <w:r w:rsidRPr="00865D86">
              <w:rPr>
                <w:sz w:val="20"/>
              </w:rPr>
              <w:t xml:space="preserve"> </w:t>
            </w:r>
            <w:r w:rsidRPr="00865D86">
              <w:rPr>
                <w:rFonts w:cs="Arial"/>
                <w:sz w:val="20"/>
              </w:rPr>
              <w:t>CRM Rel. 7 (EhP2)</w:t>
            </w:r>
          </w:p>
          <w:p w14:paraId="5BF8D193" w14:textId="77777777" w:rsidR="002E0801" w:rsidRDefault="002E0801">
            <w:pPr>
              <w:pStyle w:val="Aufzhlung1"/>
              <w:numPr>
                <w:ilvl w:val="0"/>
                <w:numId w:val="0"/>
              </w:numPr>
              <w:ind w:left="284"/>
              <w:rPr>
                <w:sz w:val="20"/>
              </w:rPr>
            </w:pPr>
            <w:r>
              <w:rPr>
                <w:sz w:val="20"/>
              </w:rPr>
              <w:t>GP Stammdaten, Produkt Management, Massenverarbeitung von Belegdaten</w:t>
            </w:r>
          </w:p>
          <w:p w14:paraId="738CE83D" w14:textId="77777777" w:rsidR="002E0801" w:rsidRDefault="002E0801">
            <w:pPr>
              <w:pStyle w:val="Aufzhlung1"/>
              <w:numPr>
                <w:ilvl w:val="0"/>
                <w:numId w:val="0"/>
              </w:numPr>
              <w:ind w:left="284"/>
              <w:rPr>
                <w:sz w:val="20"/>
              </w:rPr>
            </w:pPr>
          </w:p>
          <w:p w14:paraId="7FB66551" w14:textId="77777777" w:rsidR="002E0801" w:rsidRDefault="002E0801">
            <w:pPr>
              <w:pStyle w:val="Aufzhlung1"/>
              <w:tabs>
                <w:tab w:val="clear" w:pos="360"/>
                <w:tab w:val="num" w:pos="-70"/>
              </w:tabs>
            </w:pPr>
            <w:r>
              <w:t>Mai – November 2014</w:t>
            </w:r>
          </w:p>
          <w:p w14:paraId="1359C9B1" w14:textId="77777777" w:rsidR="002E0801" w:rsidRDefault="002E0801">
            <w:pPr>
              <w:pStyle w:val="Aufzhlung1"/>
              <w:numPr>
                <w:ilvl w:val="0"/>
                <w:numId w:val="0"/>
              </w:numPr>
              <w:ind w:left="284"/>
            </w:pPr>
            <w:r>
              <w:rPr>
                <w:b/>
              </w:rPr>
              <w:t>Infineon Technologies</w:t>
            </w:r>
            <w:r>
              <w:t>, Halbleiter, München,</w:t>
            </w:r>
          </w:p>
          <w:p w14:paraId="769B491D" w14:textId="77777777" w:rsidR="002E0801" w:rsidRDefault="002E0801">
            <w:pPr>
              <w:pStyle w:val="Aufzhlung1"/>
              <w:numPr>
                <w:ilvl w:val="0"/>
                <w:numId w:val="0"/>
              </w:numPr>
              <w:ind w:left="284"/>
              <w:rPr>
                <w:rFonts w:cs="Arial"/>
                <w:sz w:val="20"/>
              </w:rPr>
            </w:pPr>
            <w:r>
              <w:rPr>
                <w:sz w:val="20"/>
              </w:rPr>
              <w:t>SAP</w:t>
            </w:r>
            <w:r>
              <w:rPr>
                <w:sz w:val="8"/>
              </w:rPr>
              <w:t xml:space="preserve"> </w:t>
            </w:r>
            <w:r>
              <w:rPr>
                <w:sz w:val="20"/>
                <w:vertAlign w:val="superscript"/>
              </w:rPr>
              <w:t>®</w:t>
            </w:r>
            <w:r>
              <w:rPr>
                <w:sz w:val="20"/>
              </w:rPr>
              <w:t xml:space="preserve"> </w:t>
            </w:r>
            <w:r w:rsidR="00865D86">
              <w:rPr>
                <w:rFonts w:cs="Arial"/>
                <w:sz w:val="20"/>
              </w:rPr>
              <w:t>CRM Rel. 7 (EhP1)</w:t>
            </w:r>
          </w:p>
          <w:p w14:paraId="3E50D81E" w14:textId="77777777" w:rsidR="002E0801" w:rsidRDefault="002E0801">
            <w:pPr>
              <w:pStyle w:val="Aufzhlung1"/>
              <w:numPr>
                <w:ilvl w:val="0"/>
                <w:numId w:val="0"/>
              </w:numPr>
              <w:ind w:left="284"/>
              <w:rPr>
                <w:sz w:val="20"/>
              </w:rPr>
            </w:pPr>
            <w:r>
              <w:rPr>
                <w:sz w:val="20"/>
              </w:rPr>
              <w:t>Preisfindung, IPC, BOL/GENIL Design, eigene WebUI Komponenten</w:t>
            </w:r>
          </w:p>
          <w:p w14:paraId="3E7FD708" w14:textId="77777777" w:rsidR="002E0801" w:rsidRDefault="002E0801">
            <w:pPr>
              <w:pStyle w:val="Aufzhlung1"/>
              <w:numPr>
                <w:ilvl w:val="0"/>
                <w:numId w:val="0"/>
              </w:numPr>
              <w:ind w:left="284"/>
            </w:pPr>
          </w:p>
          <w:p w14:paraId="49692978" w14:textId="77777777" w:rsidR="002E0801" w:rsidRDefault="002E0801">
            <w:pPr>
              <w:pStyle w:val="Aufzhlung1"/>
              <w:tabs>
                <w:tab w:val="clear" w:pos="360"/>
                <w:tab w:val="num" w:pos="-70"/>
              </w:tabs>
            </w:pPr>
            <w:r>
              <w:t>Januar – Mai 2014</w:t>
            </w:r>
          </w:p>
          <w:p w14:paraId="6268B915" w14:textId="77777777" w:rsidR="002E0801" w:rsidRDefault="002E0801">
            <w:pPr>
              <w:pStyle w:val="Aufzhlung1"/>
              <w:numPr>
                <w:ilvl w:val="0"/>
                <w:numId w:val="0"/>
              </w:numPr>
              <w:ind w:left="284"/>
            </w:pPr>
            <w:r>
              <w:rPr>
                <w:b/>
              </w:rPr>
              <w:t>Gieseke &amp; Devrient</w:t>
            </w:r>
            <w:r>
              <w:t>, Sicherheitstechnologien, München,</w:t>
            </w:r>
          </w:p>
          <w:p w14:paraId="66914852" w14:textId="77777777" w:rsidR="002E0801" w:rsidRPr="00EF5EDD" w:rsidRDefault="002E0801">
            <w:pPr>
              <w:pStyle w:val="Aufzhlung1"/>
              <w:numPr>
                <w:ilvl w:val="0"/>
                <w:numId w:val="0"/>
              </w:numPr>
              <w:ind w:left="284"/>
              <w:rPr>
                <w:rFonts w:cs="Arial"/>
                <w:sz w:val="20"/>
                <w:lang w:val="en-GB"/>
              </w:rPr>
            </w:pPr>
            <w:r w:rsidRPr="00052B37">
              <w:rPr>
                <w:sz w:val="20"/>
                <w:lang w:val="en-GB"/>
              </w:rPr>
              <w:t>SAP</w:t>
            </w:r>
            <w:r w:rsidRPr="00052B37">
              <w:rPr>
                <w:sz w:val="8"/>
                <w:lang w:val="en-GB"/>
              </w:rPr>
              <w:t xml:space="preserve"> </w:t>
            </w:r>
            <w:r w:rsidRPr="00052B37">
              <w:rPr>
                <w:sz w:val="20"/>
                <w:vertAlign w:val="superscript"/>
                <w:lang w:val="en-GB"/>
              </w:rPr>
              <w:t>®</w:t>
            </w:r>
            <w:r w:rsidRPr="00052B37">
              <w:rPr>
                <w:sz w:val="20"/>
                <w:lang w:val="en-GB"/>
              </w:rPr>
              <w:t xml:space="preserve"> </w:t>
            </w:r>
            <w:r w:rsidRPr="00052B37">
              <w:rPr>
                <w:rFonts w:cs="Arial"/>
                <w:sz w:val="20"/>
                <w:lang w:val="en-GB"/>
              </w:rPr>
              <w:t>CRM Rel. 7 (EhP1)</w:t>
            </w:r>
            <w:r w:rsidRPr="00052B37">
              <w:rPr>
                <w:sz w:val="20"/>
                <w:lang w:val="en-GB"/>
              </w:rPr>
              <w:t xml:space="preserve"> &amp; SAP</w:t>
            </w:r>
            <w:r w:rsidRPr="00052B37">
              <w:rPr>
                <w:sz w:val="8"/>
                <w:lang w:val="en-GB"/>
              </w:rPr>
              <w:t xml:space="preserve"> </w:t>
            </w:r>
            <w:r w:rsidRPr="00052B37">
              <w:rPr>
                <w:sz w:val="20"/>
                <w:vertAlign w:val="superscript"/>
                <w:lang w:val="en-GB"/>
              </w:rPr>
              <w:t>®</w:t>
            </w:r>
            <w:r w:rsidRPr="00052B37">
              <w:rPr>
                <w:sz w:val="20"/>
                <w:lang w:val="en-GB"/>
              </w:rPr>
              <w:t xml:space="preserve"> ERP Rel. </w:t>
            </w:r>
            <w:r w:rsidRPr="00EF5EDD">
              <w:rPr>
                <w:sz w:val="20"/>
                <w:lang w:val="en-GB"/>
              </w:rPr>
              <w:t>ECC 6.0.</w:t>
            </w:r>
          </w:p>
          <w:p w14:paraId="6E906EFE" w14:textId="77777777" w:rsidR="002E0801" w:rsidRPr="00052B37" w:rsidRDefault="002E0801">
            <w:pPr>
              <w:pStyle w:val="Aufzhlung1"/>
              <w:numPr>
                <w:ilvl w:val="0"/>
                <w:numId w:val="0"/>
              </w:numPr>
              <w:ind w:left="284"/>
              <w:rPr>
                <w:sz w:val="20"/>
              </w:rPr>
            </w:pPr>
            <w:r w:rsidRPr="00052B37">
              <w:rPr>
                <w:sz w:val="20"/>
                <w:lang w:val="en-GB"/>
              </w:rPr>
              <w:t xml:space="preserve">Service Management (Incidents, Serv. Requests, Serv. </w:t>
            </w:r>
            <w:r>
              <w:rPr>
                <w:sz w:val="20"/>
                <w:lang w:val="de-LU"/>
              </w:rPr>
              <w:t xml:space="preserve">Verträge, Serv. </w:t>
            </w:r>
            <w:r w:rsidRPr="00052B37">
              <w:rPr>
                <w:sz w:val="20"/>
              </w:rPr>
              <w:t>Aufträge), Installed Base (Ibase), Middleware, ALE (Idoc)</w:t>
            </w:r>
          </w:p>
          <w:p w14:paraId="35FEF41F" w14:textId="77777777" w:rsidR="002E0801" w:rsidRPr="00052B37" w:rsidRDefault="002E0801">
            <w:pPr>
              <w:pStyle w:val="Aufzhlung1"/>
              <w:numPr>
                <w:ilvl w:val="0"/>
                <w:numId w:val="0"/>
              </w:numPr>
              <w:ind w:left="284"/>
            </w:pPr>
          </w:p>
          <w:p w14:paraId="10E807D4" w14:textId="77777777" w:rsidR="002E0801" w:rsidRDefault="002E0801">
            <w:pPr>
              <w:pStyle w:val="Aufzhlung1"/>
              <w:tabs>
                <w:tab w:val="clear" w:pos="360"/>
                <w:tab w:val="num" w:pos="-70"/>
              </w:tabs>
              <w:rPr>
                <w:lang w:val="de-LU"/>
              </w:rPr>
            </w:pPr>
            <w:r>
              <w:rPr>
                <w:lang w:val="de-LU"/>
              </w:rPr>
              <w:t>Oktober – Dezember 2013</w:t>
            </w:r>
          </w:p>
          <w:p w14:paraId="30811D31" w14:textId="77777777" w:rsidR="002E0801" w:rsidRPr="00052B37" w:rsidRDefault="002E0801">
            <w:pPr>
              <w:pStyle w:val="Aufzhlung1"/>
              <w:numPr>
                <w:ilvl w:val="0"/>
                <w:numId w:val="0"/>
              </w:numPr>
              <w:ind w:left="284"/>
            </w:pPr>
            <w:r>
              <w:rPr>
                <w:b/>
                <w:lang w:val="de-LU"/>
              </w:rPr>
              <w:t>Bosch AG</w:t>
            </w:r>
            <w:r>
              <w:rPr>
                <w:lang w:val="de-LU"/>
              </w:rPr>
              <w:t>, Bereich Ther</w:t>
            </w:r>
            <w:r w:rsidRPr="00052B37">
              <w:t>motechnik, remote,</w:t>
            </w:r>
          </w:p>
          <w:p w14:paraId="6449BE16" w14:textId="77777777" w:rsidR="002E0801" w:rsidRPr="00EF5EDD" w:rsidRDefault="002E0801">
            <w:pPr>
              <w:pStyle w:val="Aufzhlung1"/>
              <w:numPr>
                <w:ilvl w:val="0"/>
                <w:numId w:val="0"/>
              </w:numPr>
              <w:ind w:left="284"/>
              <w:rPr>
                <w:sz w:val="20"/>
              </w:rPr>
            </w:pPr>
            <w:r>
              <w:rPr>
                <w:sz w:val="20"/>
                <w:lang w:val="en-GB"/>
              </w:rPr>
              <w:t>SAP</w:t>
            </w:r>
            <w:r>
              <w:rPr>
                <w:sz w:val="8"/>
                <w:lang w:val="en-GB"/>
              </w:rPr>
              <w:t xml:space="preserve"> </w:t>
            </w:r>
            <w:r>
              <w:rPr>
                <w:sz w:val="20"/>
                <w:vertAlign w:val="superscript"/>
                <w:lang w:val="en-GB"/>
              </w:rPr>
              <w:t>®</w:t>
            </w:r>
            <w:r>
              <w:rPr>
                <w:sz w:val="20"/>
                <w:lang w:val="en-GB"/>
              </w:rPr>
              <w:t xml:space="preserve"> </w:t>
            </w:r>
            <w:r>
              <w:rPr>
                <w:rFonts w:cs="Arial"/>
                <w:sz w:val="20"/>
                <w:lang w:val="en-GB"/>
              </w:rPr>
              <w:t xml:space="preserve">CRM Rel. 7 (EhP2) </w:t>
            </w:r>
            <w:r>
              <w:rPr>
                <w:sz w:val="20"/>
                <w:lang w:val="en-GB"/>
              </w:rPr>
              <w:t>&amp; SAP</w:t>
            </w:r>
            <w:r>
              <w:rPr>
                <w:sz w:val="8"/>
                <w:lang w:val="en-GB"/>
              </w:rPr>
              <w:t xml:space="preserve"> </w:t>
            </w:r>
            <w:r>
              <w:rPr>
                <w:sz w:val="20"/>
                <w:vertAlign w:val="superscript"/>
                <w:lang w:val="en-GB"/>
              </w:rPr>
              <w:t>®</w:t>
            </w:r>
            <w:r>
              <w:rPr>
                <w:sz w:val="20"/>
                <w:lang w:val="en-GB"/>
              </w:rPr>
              <w:t xml:space="preserve"> ERP Rel. </w:t>
            </w:r>
            <w:r w:rsidRPr="00EF5EDD">
              <w:rPr>
                <w:sz w:val="20"/>
              </w:rPr>
              <w:t>ECC 6.0.</w:t>
            </w:r>
          </w:p>
          <w:p w14:paraId="7C0E314C" w14:textId="77777777" w:rsidR="002E0801" w:rsidRPr="00E27425" w:rsidRDefault="002E0801">
            <w:pPr>
              <w:pStyle w:val="Aufzhlung1"/>
              <w:numPr>
                <w:ilvl w:val="0"/>
                <w:numId w:val="0"/>
              </w:numPr>
              <w:ind w:left="284"/>
            </w:pPr>
            <w:r w:rsidRPr="00052B37">
              <w:rPr>
                <w:sz w:val="20"/>
              </w:rPr>
              <w:t>E</w:t>
            </w:r>
            <w:r>
              <w:rPr>
                <w:sz w:val="20"/>
              </w:rPr>
              <w:t xml:space="preserve">ntwicklung eines weltweiten Templates. </w:t>
            </w:r>
            <w:r w:rsidRPr="00E27425">
              <w:rPr>
                <w:sz w:val="20"/>
              </w:rPr>
              <w:t>Sales Management, ERP Integration, Lean Order Management (LORD API).</w:t>
            </w:r>
          </w:p>
          <w:p w14:paraId="4786329C" w14:textId="77777777" w:rsidR="002E0801" w:rsidRPr="00E27425" w:rsidRDefault="002E0801">
            <w:pPr>
              <w:pStyle w:val="Aufzhlung1"/>
              <w:numPr>
                <w:ilvl w:val="0"/>
                <w:numId w:val="0"/>
              </w:numPr>
              <w:ind w:left="284"/>
            </w:pPr>
          </w:p>
          <w:p w14:paraId="02506A36" w14:textId="77777777" w:rsidR="002E0801" w:rsidRDefault="002E0801">
            <w:pPr>
              <w:pStyle w:val="Aufzhlung1"/>
              <w:tabs>
                <w:tab w:val="clear" w:pos="360"/>
                <w:tab w:val="num" w:pos="-70"/>
              </w:tabs>
            </w:pPr>
            <w:r>
              <w:t>Mai 2012 – Oktober 201</w:t>
            </w:r>
            <w:r w:rsidR="00983686">
              <w:t>4</w:t>
            </w:r>
          </w:p>
          <w:p w14:paraId="62073D6E" w14:textId="77777777" w:rsidR="002E0801" w:rsidRDefault="002E0801">
            <w:pPr>
              <w:pStyle w:val="Aufzhlung1"/>
              <w:numPr>
                <w:ilvl w:val="0"/>
                <w:numId w:val="0"/>
              </w:numPr>
              <w:ind w:left="284"/>
            </w:pPr>
            <w:r>
              <w:rPr>
                <w:b/>
                <w:lang w:val="de-LU"/>
              </w:rPr>
              <w:t xml:space="preserve">Mobisys GmbH </w:t>
            </w:r>
            <w:r>
              <w:rPr>
                <w:lang w:val="de-LU"/>
              </w:rPr>
              <w:t>(Mobile Informationssysteme GmbH</w:t>
            </w:r>
            <w:r>
              <w:t>), SAP Mobilität,</w:t>
            </w:r>
          </w:p>
          <w:p w14:paraId="4ACC9E6C" w14:textId="77777777" w:rsidR="002E0801" w:rsidRDefault="002E0801">
            <w:pPr>
              <w:pStyle w:val="Aufzhlung1"/>
              <w:numPr>
                <w:ilvl w:val="0"/>
                <w:numId w:val="0"/>
              </w:numPr>
              <w:ind w:left="284"/>
              <w:rPr>
                <w:lang w:val="de-LU"/>
              </w:rPr>
            </w:pPr>
            <w:r>
              <w:rPr>
                <w:lang w:val="de-LU"/>
              </w:rPr>
              <w:t>Mobilisierung von ERP und CRM Prozessen für Smartphones und Tablets auf Basis Apple iOS</w:t>
            </w:r>
            <w:r>
              <w:rPr>
                <w:sz w:val="20"/>
                <w:vertAlign w:val="superscript"/>
              </w:rPr>
              <w:t>®</w:t>
            </w:r>
            <w:r>
              <w:rPr>
                <w:lang w:val="de-LU"/>
              </w:rPr>
              <w:t>, Android</w:t>
            </w:r>
            <w:r>
              <w:rPr>
                <w:sz w:val="20"/>
                <w:vertAlign w:val="superscript"/>
              </w:rPr>
              <w:t>™</w:t>
            </w:r>
            <w:r>
              <w:rPr>
                <w:lang w:val="de-LU"/>
              </w:rPr>
              <w:t>, BlackBerry</w:t>
            </w:r>
            <w:r>
              <w:rPr>
                <w:sz w:val="20"/>
                <w:vertAlign w:val="superscript"/>
              </w:rPr>
              <w:t>®</w:t>
            </w:r>
            <w:r>
              <w:rPr>
                <w:lang w:val="de-LU"/>
              </w:rPr>
              <w:t xml:space="preserve"> und Windows 8.</w:t>
            </w:r>
          </w:p>
          <w:p w14:paraId="26E67093" w14:textId="77777777" w:rsidR="002E0801" w:rsidRDefault="002E0801">
            <w:pPr>
              <w:pStyle w:val="Aufzhlung1"/>
              <w:numPr>
                <w:ilvl w:val="0"/>
                <w:numId w:val="0"/>
              </w:numPr>
              <w:ind w:left="284"/>
            </w:pPr>
          </w:p>
          <w:p w14:paraId="71797AFC" w14:textId="77777777" w:rsidR="002E0801" w:rsidRDefault="002E0801">
            <w:pPr>
              <w:pStyle w:val="Aufzhlung1"/>
              <w:tabs>
                <w:tab w:val="clear" w:pos="360"/>
                <w:tab w:val="num" w:pos="-70"/>
              </w:tabs>
            </w:pPr>
            <w:r>
              <w:t>Oktober 2011 – Oktober 2013</w:t>
            </w:r>
          </w:p>
          <w:p w14:paraId="5C700F9B" w14:textId="77777777" w:rsidR="002E0801" w:rsidRDefault="002E0801">
            <w:pPr>
              <w:pStyle w:val="Aufzhlung1"/>
              <w:numPr>
                <w:ilvl w:val="0"/>
                <w:numId w:val="0"/>
              </w:numPr>
              <w:ind w:left="284"/>
            </w:pPr>
            <w:r>
              <w:rPr>
                <w:b/>
                <w:lang w:val="de-LU"/>
              </w:rPr>
              <w:t>Linde AG</w:t>
            </w:r>
            <w:r>
              <w:t xml:space="preserve">, Bereich </w:t>
            </w:r>
            <w:r>
              <w:rPr>
                <w:rFonts w:cs="Arial"/>
                <w:sz w:val="20"/>
              </w:rPr>
              <w:t>Gas &amp; Engineering,</w:t>
            </w:r>
            <w:r>
              <w:t xml:space="preserve"> München,</w:t>
            </w:r>
          </w:p>
          <w:p w14:paraId="5213831A" w14:textId="77777777" w:rsidR="002E0801" w:rsidRDefault="002E0801">
            <w:pPr>
              <w:pStyle w:val="Textkrper-Einzug2"/>
              <w:rPr>
                <w:rFonts w:cs="Arial"/>
                <w:sz w:val="20"/>
              </w:rPr>
            </w:pPr>
            <w:r w:rsidRPr="000F09BB">
              <w:rPr>
                <w:sz w:val="20"/>
                <w:lang w:val="en-US"/>
              </w:rPr>
              <w:t>Industriegase,</w:t>
            </w:r>
            <w:r w:rsidRPr="000F09BB">
              <w:rPr>
                <w:rFonts w:cs="Arial"/>
                <w:sz w:val="20"/>
                <w:lang w:val="en-US"/>
              </w:rPr>
              <w:t xml:space="preserve"> </w:t>
            </w:r>
            <w:r w:rsidRPr="000F09BB">
              <w:rPr>
                <w:sz w:val="20"/>
                <w:lang w:val="en-US"/>
              </w:rPr>
              <w:t>SAP</w:t>
            </w:r>
            <w:r w:rsidRPr="000F09BB">
              <w:rPr>
                <w:sz w:val="8"/>
                <w:lang w:val="en-US"/>
              </w:rPr>
              <w:t xml:space="preserve"> </w:t>
            </w:r>
            <w:r w:rsidRPr="000F09BB">
              <w:rPr>
                <w:sz w:val="20"/>
                <w:vertAlign w:val="superscript"/>
                <w:lang w:val="en-US"/>
              </w:rPr>
              <w:t>®</w:t>
            </w:r>
            <w:r w:rsidRPr="000F09BB">
              <w:rPr>
                <w:sz w:val="20"/>
                <w:lang w:val="en-US"/>
              </w:rPr>
              <w:t xml:space="preserve"> </w:t>
            </w:r>
            <w:r w:rsidR="000F09BB" w:rsidRPr="000F09BB">
              <w:rPr>
                <w:rFonts w:cs="Arial"/>
                <w:sz w:val="20"/>
                <w:lang w:val="en-US"/>
              </w:rPr>
              <w:t>CRM Rel. 7</w:t>
            </w:r>
            <w:r w:rsidRPr="000F09BB">
              <w:rPr>
                <w:rFonts w:cs="Arial"/>
                <w:sz w:val="20"/>
                <w:lang w:val="en-US"/>
              </w:rPr>
              <w:t xml:space="preserve"> (EhP2) </w:t>
            </w:r>
            <w:r w:rsidRPr="000F09BB">
              <w:rPr>
                <w:sz w:val="20"/>
                <w:lang w:val="en-US"/>
              </w:rPr>
              <w:t>&amp; SAP</w:t>
            </w:r>
            <w:r w:rsidRPr="000F09BB">
              <w:rPr>
                <w:sz w:val="8"/>
                <w:lang w:val="en-US"/>
              </w:rPr>
              <w:t xml:space="preserve"> </w:t>
            </w:r>
            <w:r w:rsidRPr="000F09BB">
              <w:rPr>
                <w:sz w:val="20"/>
                <w:vertAlign w:val="superscript"/>
                <w:lang w:val="en-US"/>
              </w:rPr>
              <w:t>®</w:t>
            </w:r>
            <w:r w:rsidRPr="000F09BB">
              <w:rPr>
                <w:sz w:val="20"/>
                <w:lang w:val="en-US"/>
              </w:rPr>
              <w:t xml:space="preserve"> ERP Rel. </w:t>
            </w:r>
            <w:r>
              <w:rPr>
                <w:sz w:val="20"/>
              </w:rPr>
              <w:t>ECC 6.0.</w:t>
            </w:r>
          </w:p>
          <w:p w14:paraId="51995576" w14:textId="77777777" w:rsidR="002E0801" w:rsidRDefault="002E0801">
            <w:pPr>
              <w:pStyle w:val="Textkrper-Einzug2"/>
              <w:rPr>
                <w:sz w:val="20"/>
              </w:rPr>
            </w:pPr>
            <w:r>
              <w:rPr>
                <w:sz w:val="20"/>
              </w:rPr>
              <w:t>Entwicklung eines konzernweiten Templates und weltweiter Rollout auf Basis CRM und ERP für Stammdaten, Marketing, Kampagnen, Sales &amp; Service Management, ERP Integration, Middleware, R/3 ATP. Projekt in Zusammenarbeit mit SAP Deutschland.</w:t>
            </w:r>
          </w:p>
          <w:p w14:paraId="0270619E" w14:textId="77777777" w:rsidR="002E0801" w:rsidRDefault="002E0801">
            <w:pPr>
              <w:pStyle w:val="Aufzhlung1"/>
              <w:numPr>
                <w:ilvl w:val="0"/>
                <w:numId w:val="0"/>
              </w:numPr>
              <w:rPr>
                <w:lang w:val="de-LU"/>
              </w:rPr>
            </w:pPr>
          </w:p>
          <w:p w14:paraId="2C5DA465" w14:textId="77777777" w:rsidR="002E0801" w:rsidRDefault="002E0801">
            <w:pPr>
              <w:pStyle w:val="Aufzhlung1"/>
              <w:tabs>
                <w:tab w:val="clear" w:pos="360"/>
                <w:tab w:val="num" w:pos="-70"/>
              </w:tabs>
            </w:pPr>
            <w:r>
              <w:t>August – September 2011</w:t>
            </w:r>
          </w:p>
          <w:p w14:paraId="1F7880CD" w14:textId="77777777" w:rsidR="002E0801" w:rsidRDefault="002E0801">
            <w:pPr>
              <w:pStyle w:val="Aufzhlung1"/>
              <w:numPr>
                <w:ilvl w:val="0"/>
                <w:numId w:val="0"/>
              </w:numPr>
              <w:ind w:left="284"/>
            </w:pPr>
            <w:r>
              <w:rPr>
                <w:b/>
                <w:lang w:val="de-LU"/>
              </w:rPr>
              <w:t>TÜV Süd</w:t>
            </w:r>
            <w:r>
              <w:t>, München,</w:t>
            </w:r>
          </w:p>
          <w:p w14:paraId="6CF1F53D" w14:textId="77777777" w:rsidR="002E0801" w:rsidRDefault="002E0801">
            <w:pPr>
              <w:pStyle w:val="Textkrper-Einzug2"/>
              <w:rPr>
                <w:rFonts w:cs="Arial"/>
                <w:sz w:val="20"/>
              </w:rPr>
            </w:pPr>
            <w:r>
              <w:rPr>
                <w:rFonts w:cs="Arial"/>
                <w:sz w:val="20"/>
              </w:rPr>
              <w:lastRenderedPageBreak/>
              <w:t xml:space="preserve">Dienstleistungen, </w:t>
            </w:r>
            <w:r>
              <w:rPr>
                <w:sz w:val="20"/>
              </w:rPr>
              <w:t>SAP</w:t>
            </w:r>
            <w:r>
              <w:rPr>
                <w:sz w:val="8"/>
              </w:rPr>
              <w:t xml:space="preserve"> </w:t>
            </w:r>
            <w:r>
              <w:rPr>
                <w:sz w:val="20"/>
                <w:vertAlign w:val="superscript"/>
              </w:rPr>
              <w:t>®</w:t>
            </w:r>
            <w:r>
              <w:rPr>
                <w:sz w:val="20"/>
              </w:rPr>
              <w:t xml:space="preserve"> </w:t>
            </w:r>
            <w:r w:rsidR="000F09BB">
              <w:rPr>
                <w:rFonts w:cs="Arial"/>
                <w:sz w:val="20"/>
              </w:rPr>
              <w:t>CRM Rel. 7</w:t>
            </w:r>
            <w:r>
              <w:rPr>
                <w:rFonts w:cs="Arial"/>
                <w:sz w:val="20"/>
              </w:rPr>
              <w:t xml:space="preserve"> (EhP1) </w:t>
            </w:r>
            <w:r>
              <w:rPr>
                <w:sz w:val="20"/>
              </w:rPr>
              <w:t>&amp; SAP</w:t>
            </w:r>
            <w:r>
              <w:rPr>
                <w:sz w:val="8"/>
              </w:rPr>
              <w:t xml:space="preserve"> </w:t>
            </w:r>
            <w:r>
              <w:rPr>
                <w:sz w:val="20"/>
                <w:vertAlign w:val="superscript"/>
              </w:rPr>
              <w:t>®</w:t>
            </w:r>
            <w:r>
              <w:rPr>
                <w:sz w:val="20"/>
              </w:rPr>
              <w:t xml:space="preserve"> ERP Rel. ECC 6.0.</w:t>
            </w:r>
          </w:p>
          <w:p w14:paraId="195A0AEA" w14:textId="77777777" w:rsidR="002E0801" w:rsidRDefault="002E0801">
            <w:pPr>
              <w:pStyle w:val="Textkrper-Einzug2"/>
              <w:rPr>
                <w:sz w:val="20"/>
                <w:lang w:val="de-LU"/>
              </w:rPr>
            </w:pPr>
            <w:r>
              <w:rPr>
                <w:sz w:val="20"/>
                <w:lang w:val="de-LU"/>
              </w:rPr>
              <w:t xml:space="preserve">Upgrade von </w:t>
            </w:r>
            <w:r>
              <w:rPr>
                <w:sz w:val="20"/>
              </w:rPr>
              <w:t>SAP</w:t>
            </w:r>
            <w:r>
              <w:rPr>
                <w:sz w:val="8"/>
              </w:rPr>
              <w:t xml:space="preserve"> </w:t>
            </w:r>
            <w:r>
              <w:rPr>
                <w:sz w:val="20"/>
                <w:vertAlign w:val="superscript"/>
              </w:rPr>
              <w:t>®</w:t>
            </w:r>
            <w:r>
              <w:rPr>
                <w:sz w:val="20"/>
              </w:rPr>
              <w:t xml:space="preserve"> </w:t>
            </w:r>
            <w:r w:rsidR="000F09BB">
              <w:rPr>
                <w:rFonts w:cs="Arial"/>
                <w:sz w:val="20"/>
              </w:rPr>
              <w:t>CRM Rel. 6.0 auf 7</w:t>
            </w:r>
            <w:r>
              <w:rPr>
                <w:rFonts w:cs="Arial"/>
                <w:sz w:val="20"/>
              </w:rPr>
              <w:t xml:space="preserve"> (EhP1). </w:t>
            </w:r>
            <w:r>
              <w:rPr>
                <w:sz w:val="20"/>
                <w:lang w:val="de-LU"/>
              </w:rPr>
              <w:t xml:space="preserve">Entwicklungen in den Bereichen Kampagnenmanagement, Middleware inkl. Multi-Exchange Projekt Systemlandschaft (MEP), </w:t>
            </w:r>
            <w:r>
              <w:rPr>
                <w:sz w:val="20"/>
              </w:rPr>
              <w:t>SAP</w:t>
            </w:r>
            <w:r>
              <w:rPr>
                <w:sz w:val="8"/>
              </w:rPr>
              <w:t xml:space="preserve"> </w:t>
            </w:r>
            <w:r>
              <w:rPr>
                <w:sz w:val="20"/>
                <w:vertAlign w:val="superscript"/>
              </w:rPr>
              <w:t>®</w:t>
            </w:r>
            <w:r>
              <w:rPr>
                <w:sz w:val="20"/>
              </w:rPr>
              <w:t xml:space="preserve"> CRM Web UI.</w:t>
            </w:r>
          </w:p>
          <w:p w14:paraId="2E618043" w14:textId="77777777" w:rsidR="002E0801" w:rsidRDefault="002E0801">
            <w:pPr>
              <w:pStyle w:val="Aufzhlung1"/>
              <w:numPr>
                <w:ilvl w:val="0"/>
                <w:numId w:val="0"/>
              </w:numPr>
            </w:pPr>
          </w:p>
          <w:p w14:paraId="6D82483A" w14:textId="77777777" w:rsidR="002E0801" w:rsidRDefault="002E0801">
            <w:pPr>
              <w:pStyle w:val="Aufzhlung1"/>
              <w:numPr>
                <w:ilvl w:val="0"/>
                <w:numId w:val="7"/>
              </w:numPr>
              <w:tabs>
                <w:tab w:val="clear" w:pos="360"/>
                <w:tab w:val="num" w:pos="0"/>
              </w:tabs>
            </w:pPr>
            <w:r>
              <w:t>Juli - September 2011</w:t>
            </w:r>
          </w:p>
          <w:p w14:paraId="3A19DA9F" w14:textId="77777777" w:rsidR="002E0801" w:rsidRDefault="002E0801">
            <w:pPr>
              <w:pStyle w:val="Aufzhlung1"/>
              <w:numPr>
                <w:ilvl w:val="0"/>
                <w:numId w:val="0"/>
              </w:numPr>
              <w:tabs>
                <w:tab w:val="left" w:pos="708"/>
              </w:tabs>
              <w:ind w:left="284"/>
            </w:pPr>
            <w:r>
              <w:rPr>
                <w:b/>
                <w:lang w:val="de-LU"/>
              </w:rPr>
              <w:t>Bosch AG</w:t>
            </w:r>
            <w:r>
              <w:t>, Magdeburg/München</w:t>
            </w:r>
          </w:p>
          <w:p w14:paraId="0CE4E1DA" w14:textId="77777777" w:rsidR="002E0801" w:rsidRDefault="002E0801">
            <w:pPr>
              <w:pStyle w:val="Textkrper-Einzug2"/>
              <w:rPr>
                <w:rFonts w:cs="Arial"/>
                <w:sz w:val="20"/>
              </w:rPr>
            </w:pPr>
            <w:r>
              <w:rPr>
                <w:rFonts w:cs="Arial"/>
                <w:sz w:val="20"/>
              </w:rPr>
              <w:t xml:space="preserve">Thermotechnik, </w:t>
            </w:r>
            <w:r>
              <w:rPr>
                <w:sz w:val="20"/>
              </w:rPr>
              <w:t>SAP</w:t>
            </w:r>
            <w:r>
              <w:rPr>
                <w:sz w:val="8"/>
              </w:rPr>
              <w:t xml:space="preserve"> </w:t>
            </w:r>
            <w:r>
              <w:rPr>
                <w:sz w:val="20"/>
                <w:vertAlign w:val="superscript"/>
              </w:rPr>
              <w:t>®</w:t>
            </w:r>
            <w:r>
              <w:rPr>
                <w:sz w:val="20"/>
              </w:rPr>
              <w:t xml:space="preserve"> </w:t>
            </w:r>
            <w:r>
              <w:rPr>
                <w:rFonts w:cs="Arial"/>
                <w:sz w:val="20"/>
              </w:rPr>
              <w:t>CRM Rel. 5.0</w:t>
            </w:r>
          </w:p>
          <w:p w14:paraId="43B924BD" w14:textId="77777777" w:rsidR="002E0801" w:rsidRDefault="002E0801">
            <w:pPr>
              <w:pStyle w:val="Textkrper-Einzug2"/>
              <w:rPr>
                <w:sz w:val="20"/>
                <w:lang w:val="de-LU"/>
              </w:rPr>
            </w:pPr>
            <w:r>
              <w:rPr>
                <w:sz w:val="20"/>
                <w:lang w:val="de-LU"/>
              </w:rPr>
              <w:t>CRM PC-UI: Entwicklungen in den Bereichen Stammdaten, Aktivitäten &amp; Opportunity Management.</w:t>
            </w:r>
          </w:p>
          <w:p w14:paraId="30C33782" w14:textId="77777777" w:rsidR="002E0801" w:rsidRDefault="002E0801">
            <w:pPr>
              <w:pStyle w:val="Aufzhlung1"/>
              <w:numPr>
                <w:ilvl w:val="0"/>
                <w:numId w:val="0"/>
              </w:numPr>
            </w:pPr>
          </w:p>
          <w:p w14:paraId="4C354FB1" w14:textId="77777777" w:rsidR="002E0801" w:rsidRDefault="002E0801">
            <w:pPr>
              <w:pStyle w:val="Aufzhlung1"/>
              <w:tabs>
                <w:tab w:val="clear" w:pos="360"/>
                <w:tab w:val="num" w:pos="-70"/>
              </w:tabs>
            </w:pPr>
            <w:r>
              <w:t>Feburar – Juli 2011</w:t>
            </w:r>
          </w:p>
          <w:p w14:paraId="343F0E7F" w14:textId="77777777" w:rsidR="002E0801" w:rsidRDefault="002E0801">
            <w:pPr>
              <w:pStyle w:val="Aufzhlung1"/>
              <w:numPr>
                <w:ilvl w:val="0"/>
                <w:numId w:val="0"/>
              </w:numPr>
              <w:ind w:left="284"/>
            </w:pPr>
            <w:r>
              <w:rPr>
                <w:b/>
              </w:rPr>
              <w:t>OpenText Corporation (ehemals IXOS) GmbH</w:t>
            </w:r>
            <w:r>
              <w:t>, München,</w:t>
            </w:r>
          </w:p>
          <w:p w14:paraId="721BE5C4" w14:textId="77777777" w:rsidR="002E0801" w:rsidRDefault="002E0801">
            <w:pPr>
              <w:pStyle w:val="Textkrper-Einzug2"/>
              <w:rPr>
                <w:sz w:val="20"/>
              </w:rPr>
            </w:pPr>
            <w:r>
              <w:rPr>
                <w:sz w:val="20"/>
              </w:rPr>
              <w:t>Produktentwicklung eines Drittanbieters, SAP</w:t>
            </w:r>
            <w:r>
              <w:rPr>
                <w:sz w:val="8"/>
              </w:rPr>
              <w:t xml:space="preserve"> </w:t>
            </w:r>
            <w:r>
              <w:rPr>
                <w:sz w:val="20"/>
                <w:vertAlign w:val="superscript"/>
              </w:rPr>
              <w:t>®</w:t>
            </w:r>
            <w:r w:rsidR="000F09BB">
              <w:rPr>
                <w:sz w:val="20"/>
              </w:rPr>
              <w:t xml:space="preserve"> CRM Rel. 7 (</w:t>
            </w:r>
            <w:r>
              <w:rPr>
                <w:sz w:val="20"/>
              </w:rPr>
              <w:t>EhP1</w:t>
            </w:r>
            <w:r w:rsidR="000F09BB">
              <w:rPr>
                <w:sz w:val="20"/>
              </w:rPr>
              <w:t>)</w:t>
            </w:r>
          </w:p>
          <w:p w14:paraId="334A82EB" w14:textId="77777777" w:rsidR="002E0801" w:rsidRDefault="002E0801">
            <w:pPr>
              <w:pStyle w:val="Textkrper-Einzug2"/>
              <w:rPr>
                <w:sz w:val="20"/>
              </w:rPr>
            </w:pPr>
            <w:r>
              <w:rPr>
                <w:sz w:val="20"/>
              </w:rPr>
              <w:t>Voller Entwicklungszyklus für neues Produkt (vom Design bis zur programmtechnischen Umsetzung): Integration von Digital Asset Management (DAM) &amp; extended ECM in SAP</w:t>
            </w:r>
            <w:r>
              <w:rPr>
                <w:sz w:val="8"/>
              </w:rPr>
              <w:t xml:space="preserve"> </w:t>
            </w:r>
            <w:r>
              <w:rPr>
                <w:sz w:val="20"/>
                <w:vertAlign w:val="superscript"/>
              </w:rPr>
              <w:t>®</w:t>
            </w:r>
            <w:r>
              <w:rPr>
                <w:sz w:val="20"/>
              </w:rPr>
              <w:t xml:space="preserve"> CRM Web UI.</w:t>
            </w:r>
          </w:p>
          <w:p w14:paraId="4C8D4ECE" w14:textId="77777777" w:rsidR="002E0801" w:rsidRDefault="002E0801">
            <w:pPr>
              <w:pStyle w:val="Textkrper-Einzug2"/>
              <w:rPr>
                <w:sz w:val="20"/>
                <w:lang w:val="en-US"/>
              </w:rPr>
            </w:pPr>
            <w:r>
              <w:rPr>
                <w:sz w:val="20"/>
                <w:lang w:val="en-GB"/>
              </w:rPr>
              <w:t>Technologien</w:t>
            </w:r>
            <w:r>
              <w:rPr>
                <w:sz w:val="20"/>
                <w:lang w:val="en-US"/>
              </w:rPr>
              <w:t>: Rapid Application Development, Mash-Ups, Middleware, Interaction Center for Utilities (IC Util) &amp; Accounting Interaction Center (AIC).</w:t>
            </w:r>
          </w:p>
          <w:p w14:paraId="64152214" w14:textId="77777777" w:rsidR="002E0801" w:rsidRDefault="002E0801">
            <w:pPr>
              <w:pStyle w:val="Aufzhlung1"/>
              <w:numPr>
                <w:ilvl w:val="0"/>
                <w:numId w:val="0"/>
              </w:numPr>
              <w:rPr>
                <w:lang w:val="en-US"/>
              </w:rPr>
            </w:pPr>
          </w:p>
          <w:p w14:paraId="19C95307" w14:textId="77777777" w:rsidR="002E0801" w:rsidRDefault="002E0801">
            <w:pPr>
              <w:pStyle w:val="Aufzhlung1"/>
              <w:numPr>
                <w:ilvl w:val="0"/>
                <w:numId w:val="7"/>
              </w:numPr>
              <w:tabs>
                <w:tab w:val="clear" w:pos="360"/>
                <w:tab w:val="num" w:pos="0"/>
              </w:tabs>
            </w:pPr>
            <w:r>
              <w:t>Juli 2010 – Mai 2011</w:t>
            </w:r>
          </w:p>
          <w:p w14:paraId="5B82ED63" w14:textId="77777777" w:rsidR="002E0801" w:rsidRDefault="002E0801">
            <w:pPr>
              <w:pStyle w:val="Aufzhlung1"/>
              <w:numPr>
                <w:ilvl w:val="0"/>
                <w:numId w:val="0"/>
              </w:numPr>
              <w:tabs>
                <w:tab w:val="left" w:pos="708"/>
              </w:tabs>
              <w:ind w:left="284"/>
            </w:pPr>
            <w:r>
              <w:rPr>
                <w:b/>
                <w:lang w:val="de-LU"/>
              </w:rPr>
              <w:t>Swiss Re</w:t>
            </w:r>
            <w:r>
              <w:t>, Zürich,</w:t>
            </w:r>
          </w:p>
          <w:p w14:paraId="48D9D17F" w14:textId="77777777" w:rsidR="002E0801" w:rsidRDefault="002E0801">
            <w:pPr>
              <w:pStyle w:val="Textkrper-Einzug2"/>
              <w:rPr>
                <w:rFonts w:cs="Arial"/>
                <w:sz w:val="20"/>
              </w:rPr>
            </w:pPr>
            <w:r>
              <w:rPr>
                <w:rFonts w:cs="Arial"/>
                <w:sz w:val="20"/>
              </w:rPr>
              <w:t xml:space="preserve">Versicherung, </w:t>
            </w:r>
            <w:r>
              <w:rPr>
                <w:sz w:val="20"/>
              </w:rPr>
              <w:t>SAP</w:t>
            </w:r>
            <w:r>
              <w:rPr>
                <w:sz w:val="8"/>
              </w:rPr>
              <w:t xml:space="preserve"> </w:t>
            </w:r>
            <w:r>
              <w:rPr>
                <w:sz w:val="20"/>
                <w:vertAlign w:val="superscript"/>
              </w:rPr>
              <w:t>®</w:t>
            </w:r>
            <w:r>
              <w:rPr>
                <w:sz w:val="20"/>
              </w:rPr>
              <w:t xml:space="preserve"> </w:t>
            </w:r>
            <w:r w:rsidR="000F09BB">
              <w:rPr>
                <w:rFonts w:cs="Arial"/>
                <w:sz w:val="20"/>
              </w:rPr>
              <w:t>CRM Rel. 7 (EhP1)</w:t>
            </w:r>
          </w:p>
          <w:p w14:paraId="6746C981" w14:textId="77777777" w:rsidR="002E0801" w:rsidRDefault="002E0801">
            <w:pPr>
              <w:pStyle w:val="Textkrper-Einzug2"/>
              <w:rPr>
                <w:sz w:val="20"/>
                <w:lang w:val="de-LU"/>
              </w:rPr>
            </w:pPr>
            <w:r>
              <w:rPr>
                <w:sz w:val="20"/>
                <w:lang w:val="de-LU"/>
              </w:rPr>
              <w:t>CRM WebClient (Web UI): Entwicklungen in den Bereichen Stammdaten, Aktivitäten &amp; Opportunity Management, SmartForms.</w:t>
            </w:r>
          </w:p>
          <w:p w14:paraId="21AD47EF" w14:textId="77777777" w:rsidR="002E0801" w:rsidRDefault="002E0801">
            <w:pPr>
              <w:pStyle w:val="Aufzhlung1"/>
              <w:numPr>
                <w:ilvl w:val="0"/>
                <w:numId w:val="0"/>
              </w:numPr>
            </w:pPr>
          </w:p>
          <w:p w14:paraId="0FAD6F26" w14:textId="77777777" w:rsidR="002E0801" w:rsidRDefault="002E0801">
            <w:pPr>
              <w:pStyle w:val="Aufzhlung1"/>
              <w:numPr>
                <w:ilvl w:val="0"/>
                <w:numId w:val="7"/>
              </w:numPr>
              <w:tabs>
                <w:tab w:val="clear" w:pos="360"/>
                <w:tab w:val="num" w:pos="0"/>
              </w:tabs>
            </w:pPr>
            <w:r>
              <w:t>April 2010 - Januar 2011</w:t>
            </w:r>
          </w:p>
          <w:p w14:paraId="0B8DB7AF" w14:textId="77777777" w:rsidR="002E0801" w:rsidRDefault="002E0801">
            <w:pPr>
              <w:pStyle w:val="Aufzhlung1"/>
              <w:numPr>
                <w:ilvl w:val="0"/>
                <w:numId w:val="0"/>
              </w:numPr>
              <w:tabs>
                <w:tab w:val="left" w:pos="708"/>
              </w:tabs>
              <w:ind w:left="284"/>
            </w:pPr>
            <w:r>
              <w:rPr>
                <w:b/>
                <w:lang w:val="de-LU"/>
              </w:rPr>
              <w:t>BRUNATA Wärmemesser GmbH &amp; Co. KG</w:t>
            </w:r>
            <w:r>
              <w:t>, München,</w:t>
            </w:r>
          </w:p>
          <w:p w14:paraId="56CC74DD" w14:textId="77777777" w:rsidR="002E0801" w:rsidRPr="00052B37" w:rsidRDefault="002E0801">
            <w:pPr>
              <w:pStyle w:val="Textkrper-Einzug2"/>
              <w:rPr>
                <w:rFonts w:cs="Arial"/>
                <w:sz w:val="20"/>
              </w:rPr>
            </w:pPr>
            <w:r w:rsidRPr="00052B37">
              <w:rPr>
                <w:rFonts w:cs="Arial"/>
                <w:sz w:val="20"/>
              </w:rPr>
              <w:t xml:space="preserve">Versorgungsindustrie/Utilities, </w:t>
            </w:r>
            <w:r w:rsidRPr="00052B37">
              <w:rPr>
                <w:sz w:val="20"/>
              </w:rPr>
              <w:t>SAP</w:t>
            </w:r>
            <w:r w:rsidRPr="00052B37">
              <w:rPr>
                <w:sz w:val="8"/>
              </w:rPr>
              <w:t xml:space="preserve"> </w:t>
            </w:r>
            <w:r w:rsidRPr="00052B37">
              <w:rPr>
                <w:sz w:val="20"/>
                <w:vertAlign w:val="superscript"/>
              </w:rPr>
              <w:t>®</w:t>
            </w:r>
            <w:r w:rsidRPr="00052B37">
              <w:rPr>
                <w:sz w:val="20"/>
              </w:rPr>
              <w:t xml:space="preserve"> </w:t>
            </w:r>
            <w:r w:rsidRPr="00052B37">
              <w:rPr>
                <w:rFonts w:cs="Arial"/>
                <w:sz w:val="20"/>
              </w:rPr>
              <w:t>CRM Rel. 6.0 &amp; Records &amp; Case Management</w:t>
            </w:r>
          </w:p>
          <w:p w14:paraId="7CAC1647" w14:textId="77777777" w:rsidR="002E0801" w:rsidRDefault="002E0801">
            <w:pPr>
              <w:pStyle w:val="Textkrper-Einzug2"/>
              <w:rPr>
                <w:sz w:val="20"/>
                <w:lang w:val="de-LU"/>
              </w:rPr>
            </w:pPr>
            <w:r>
              <w:rPr>
                <w:sz w:val="20"/>
                <w:lang w:val="de-LU"/>
              </w:rPr>
              <w:t>CRM WebClient (Web UI) &amp; IC Web Client: Beratung und Entwicklung in den Bereichen Stammdaten, Service, SAP Records Management, Middleware.</w:t>
            </w:r>
          </w:p>
          <w:p w14:paraId="70DF9362" w14:textId="77777777" w:rsidR="002E0801" w:rsidRDefault="002E0801">
            <w:pPr>
              <w:pStyle w:val="Textkrper-Einzug2"/>
              <w:rPr>
                <w:sz w:val="20"/>
                <w:lang w:val="de-LU"/>
              </w:rPr>
            </w:pPr>
          </w:p>
          <w:p w14:paraId="4C25FE87" w14:textId="77777777" w:rsidR="002E0801" w:rsidRDefault="002E0801">
            <w:pPr>
              <w:pStyle w:val="Aufzhlung1"/>
              <w:tabs>
                <w:tab w:val="clear" w:pos="360"/>
                <w:tab w:val="num" w:pos="-70"/>
              </w:tabs>
            </w:pPr>
            <w:r>
              <w:t>November 2009 – April 2010</w:t>
            </w:r>
          </w:p>
          <w:p w14:paraId="68A2587B" w14:textId="77777777" w:rsidR="002E0801" w:rsidRDefault="002E0801">
            <w:pPr>
              <w:pStyle w:val="Aufzhlung1"/>
              <w:numPr>
                <w:ilvl w:val="0"/>
                <w:numId w:val="0"/>
              </w:numPr>
              <w:ind w:left="284"/>
            </w:pPr>
            <w:r>
              <w:rPr>
                <w:b/>
              </w:rPr>
              <w:t>T-Systems</w:t>
            </w:r>
            <w:r>
              <w:t>, München,</w:t>
            </w:r>
          </w:p>
          <w:p w14:paraId="372965EA" w14:textId="77777777" w:rsidR="002E0801" w:rsidRDefault="002E0801">
            <w:pPr>
              <w:pStyle w:val="Textkrper-Einzug2"/>
              <w:rPr>
                <w:sz w:val="20"/>
              </w:rPr>
            </w:pPr>
            <w:r>
              <w:rPr>
                <w:sz w:val="20"/>
              </w:rPr>
              <w:t>Dienstleistungen, SAP</w:t>
            </w:r>
            <w:r>
              <w:rPr>
                <w:sz w:val="8"/>
              </w:rPr>
              <w:t xml:space="preserve"> </w:t>
            </w:r>
            <w:r>
              <w:rPr>
                <w:sz w:val="20"/>
                <w:vertAlign w:val="superscript"/>
              </w:rPr>
              <w:t>®</w:t>
            </w:r>
            <w:r>
              <w:rPr>
                <w:sz w:val="20"/>
              </w:rPr>
              <w:t xml:space="preserve"> ERP Rel. ECC 6.0.</w:t>
            </w:r>
          </w:p>
          <w:p w14:paraId="4A3785D1" w14:textId="77777777" w:rsidR="002E0801" w:rsidRDefault="002E0801">
            <w:pPr>
              <w:pStyle w:val="Textkrper-Einzug2"/>
              <w:rPr>
                <w:sz w:val="20"/>
              </w:rPr>
            </w:pPr>
            <w:r>
              <w:rPr>
                <w:sz w:val="20"/>
              </w:rPr>
              <w:t>Beratung und Entwicklung umfangreicher BSP-Applikationen für Controlling Stammdaten und Kontierungsobjekte (Geschäftspartner, Profit Center, Kostenstellen, Innenaufträge etc.).</w:t>
            </w:r>
          </w:p>
          <w:p w14:paraId="4F158B86" w14:textId="77777777" w:rsidR="002E0801" w:rsidRDefault="002E0801">
            <w:pPr>
              <w:pStyle w:val="Textkrper-Einzug2"/>
              <w:rPr>
                <w:sz w:val="20"/>
              </w:rPr>
            </w:pPr>
          </w:p>
          <w:p w14:paraId="08968367" w14:textId="77777777" w:rsidR="002E0801" w:rsidRDefault="002E0801">
            <w:pPr>
              <w:pStyle w:val="Aufzhlung1"/>
              <w:tabs>
                <w:tab w:val="clear" w:pos="360"/>
                <w:tab w:val="num" w:pos="-70"/>
              </w:tabs>
            </w:pPr>
            <w:r>
              <w:t>August 2009 – November 2009</w:t>
            </w:r>
          </w:p>
          <w:p w14:paraId="113BB33A" w14:textId="77777777" w:rsidR="002E0801" w:rsidRDefault="002E0801">
            <w:pPr>
              <w:pStyle w:val="Aufzhlung1"/>
              <w:numPr>
                <w:ilvl w:val="0"/>
                <w:numId w:val="0"/>
              </w:numPr>
              <w:ind w:left="284"/>
            </w:pPr>
            <w:r>
              <w:rPr>
                <w:b/>
              </w:rPr>
              <w:t>T-Systems</w:t>
            </w:r>
            <w:r>
              <w:t>, München,</w:t>
            </w:r>
          </w:p>
          <w:p w14:paraId="3A578360" w14:textId="77777777" w:rsidR="002E0801" w:rsidRDefault="002E0801">
            <w:pPr>
              <w:pStyle w:val="Textkrper-Einzug2"/>
              <w:rPr>
                <w:sz w:val="20"/>
              </w:rPr>
            </w:pPr>
            <w:r>
              <w:rPr>
                <w:sz w:val="20"/>
              </w:rPr>
              <w:t>Dienstleistungen, SAP</w:t>
            </w:r>
            <w:r>
              <w:rPr>
                <w:sz w:val="8"/>
              </w:rPr>
              <w:t xml:space="preserve"> </w:t>
            </w:r>
            <w:r>
              <w:rPr>
                <w:sz w:val="20"/>
                <w:vertAlign w:val="superscript"/>
              </w:rPr>
              <w:t>®</w:t>
            </w:r>
            <w:r>
              <w:rPr>
                <w:sz w:val="20"/>
              </w:rPr>
              <w:t xml:space="preserve"> </w:t>
            </w:r>
            <w:r w:rsidR="000F09BB">
              <w:rPr>
                <w:rFonts w:cs="Arial"/>
                <w:sz w:val="20"/>
              </w:rPr>
              <w:t>CRM Rel. 7 (EhP0)</w:t>
            </w:r>
          </w:p>
          <w:p w14:paraId="4A57C268" w14:textId="77777777" w:rsidR="002E0801" w:rsidRDefault="002E0801">
            <w:pPr>
              <w:pStyle w:val="Textkrper-Einzug2"/>
              <w:rPr>
                <w:sz w:val="20"/>
                <w:lang w:val="de-LU"/>
              </w:rPr>
            </w:pPr>
            <w:r>
              <w:rPr>
                <w:sz w:val="20"/>
              </w:rPr>
              <w:t>SAP</w:t>
            </w:r>
            <w:r>
              <w:rPr>
                <w:sz w:val="8"/>
              </w:rPr>
              <w:t xml:space="preserve"> </w:t>
            </w:r>
            <w:r>
              <w:rPr>
                <w:sz w:val="20"/>
                <w:vertAlign w:val="superscript"/>
              </w:rPr>
              <w:t>®</w:t>
            </w:r>
            <w:r>
              <w:rPr>
                <w:sz w:val="20"/>
              </w:rPr>
              <w:t xml:space="preserve"> </w:t>
            </w:r>
            <w:r>
              <w:rPr>
                <w:rFonts w:cs="Arial"/>
                <w:sz w:val="20"/>
              </w:rPr>
              <w:t>CRM</w:t>
            </w:r>
            <w:r>
              <w:rPr>
                <w:sz w:val="20"/>
                <w:lang w:val="de-LU"/>
              </w:rPr>
              <w:t xml:space="preserve"> WebClient (Web UI): Beratung und Unterstützung des Entwicklungsteams für mehrere globale Endkunden im Bereich Dienstleistungen (Stammdaten, Sales, Business Intelligence BI/BW, SmartForms).</w:t>
            </w:r>
          </w:p>
          <w:p w14:paraId="23C9E307" w14:textId="77777777" w:rsidR="002E0801" w:rsidRDefault="002E0801">
            <w:pPr>
              <w:pStyle w:val="Aufzhlung1"/>
              <w:numPr>
                <w:ilvl w:val="0"/>
                <w:numId w:val="0"/>
              </w:numPr>
            </w:pPr>
          </w:p>
          <w:p w14:paraId="131755D1" w14:textId="77777777" w:rsidR="002E0801" w:rsidRDefault="002E0801">
            <w:pPr>
              <w:pStyle w:val="Aufzhlung1"/>
              <w:tabs>
                <w:tab w:val="clear" w:pos="360"/>
                <w:tab w:val="num" w:pos="-70"/>
              </w:tabs>
            </w:pPr>
            <w:r>
              <w:t>Juli 2008 – Juli 2009</w:t>
            </w:r>
          </w:p>
          <w:p w14:paraId="0143F757" w14:textId="77777777" w:rsidR="002E0801" w:rsidRDefault="002E0801">
            <w:pPr>
              <w:pStyle w:val="Aufzhlung1"/>
              <w:numPr>
                <w:ilvl w:val="0"/>
                <w:numId w:val="0"/>
              </w:numPr>
              <w:ind w:left="284"/>
            </w:pPr>
            <w:r>
              <w:rPr>
                <w:b/>
                <w:lang w:val="de-LU"/>
              </w:rPr>
              <w:t>PARI GmbH</w:t>
            </w:r>
            <w:r>
              <w:t>, Starnberg (bei München),</w:t>
            </w:r>
          </w:p>
          <w:p w14:paraId="277471DD" w14:textId="77777777" w:rsidR="002E0801" w:rsidRDefault="002E0801">
            <w:pPr>
              <w:pStyle w:val="Textkrper-Einzug2"/>
              <w:rPr>
                <w:rFonts w:cs="Arial"/>
                <w:sz w:val="20"/>
              </w:rPr>
            </w:pPr>
            <w:r>
              <w:rPr>
                <w:rFonts w:cs="Arial"/>
                <w:sz w:val="20"/>
              </w:rPr>
              <w:t xml:space="preserve">Pharmazeutische Industrie, </w:t>
            </w:r>
            <w:r>
              <w:rPr>
                <w:sz w:val="20"/>
              </w:rPr>
              <w:t>SAP</w:t>
            </w:r>
            <w:r>
              <w:rPr>
                <w:sz w:val="8"/>
              </w:rPr>
              <w:t xml:space="preserve"> </w:t>
            </w:r>
            <w:r>
              <w:rPr>
                <w:sz w:val="20"/>
                <w:vertAlign w:val="superscript"/>
              </w:rPr>
              <w:t>®</w:t>
            </w:r>
            <w:r>
              <w:rPr>
                <w:sz w:val="20"/>
              </w:rPr>
              <w:t xml:space="preserve"> </w:t>
            </w:r>
            <w:r>
              <w:rPr>
                <w:rFonts w:cs="Arial"/>
                <w:sz w:val="20"/>
              </w:rPr>
              <w:t xml:space="preserve">CRM Rel. 6.0 </w:t>
            </w:r>
            <w:r>
              <w:rPr>
                <w:sz w:val="20"/>
              </w:rPr>
              <w:t>&amp; SAP</w:t>
            </w:r>
            <w:r>
              <w:rPr>
                <w:sz w:val="8"/>
              </w:rPr>
              <w:t xml:space="preserve"> </w:t>
            </w:r>
            <w:r>
              <w:rPr>
                <w:sz w:val="20"/>
                <w:vertAlign w:val="superscript"/>
              </w:rPr>
              <w:t>®</w:t>
            </w:r>
            <w:r>
              <w:rPr>
                <w:sz w:val="20"/>
              </w:rPr>
              <w:t xml:space="preserve"> ERP Rel. ECC 6.0.</w:t>
            </w:r>
          </w:p>
          <w:p w14:paraId="3940FA09" w14:textId="77777777" w:rsidR="002E0801" w:rsidRDefault="002E0801">
            <w:pPr>
              <w:pStyle w:val="Textkrper-Einzug2"/>
              <w:rPr>
                <w:sz w:val="20"/>
                <w:lang w:val="de-LU"/>
              </w:rPr>
            </w:pPr>
            <w:r>
              <w:rPr>
                <w:sz w:val="20"/>
                <w:lang w:val="de-LU"/>
              </w:rPr>
              <w:t>CRM WebClient (Web UI): Coaching des Einführungs- und Entwicklungsteams (Stammdaten, Marketing, Kampagnen, Sales, Middleware, Business Intelligence BI/BW).</w:t>
            </w:r>
          </w:p>
          <w:p w14:paraId="0CC50CF1" w14:textId="77777777" w:rsidR="002E0801" w:rsidRDefault="002E0801">
            <w:pPr>
              <w:pStyle w:val="Aufzhlung1"/>
              <w:numPr>
                <w:ilvl w:val="0"/>
                <w:numId w:val="0"/>
              </w:numPr>
              <w:rPr>
                <w:lang w:val="de-LU"/>
              </w:rPr>
            </w:pPr>
          </w:p>
          <w:p w14:paraId="7E8E374A" w14:textId="77777777" w:rsidR="002E0801" w:rsidRDefault="002E0801">
            <w:pPr>
              <w:pStyle w:val="Aufzhlung1"/>
              <w:tabs>
                <w:tab w:val="clear" w:pos="360"/>
                <w:tab w:val="num" w:pos="-70"/>
              </w:tabs>
            </w:pPr>
            <w:r>
              <w:t>Februar – Mai 2009</w:t>
            </w:r>
          </w:p>
          <w:p w14:paraId="30EC0580" w14:textId="77777777" w:rsidR="002E0801" w:rsidRDefault="002E0801">
            <w:pPr>
              <w:pStyle w:val="Aufzhlung1"/>
              <w:numPr>
                <w:ilvl w:val="0"/>
                <w:numId w:val="0"/>
              </w:numPr>
              <w:ind w:left="284"/>
            </w:pPr>
            <w:r>
              <w:rPr>
                <w:b/>
                <w:lang w:val="de-LU"/>
              </w:rPr>
              <w:t>TÜV Süd</w:t>
            </w:r>
            <w:r>
              <w:t>, München,</w:t>
            </w:r>
          </w:p>
          <w:p w14:paraId="699BBD77" w14:textId="77777777" w:rsidR="002E0801" w:rsidRDefault="002E0801">
            <w:pPr>
              <w:pStyle w:val="Textkrper-Einzug2"/>
              <w:rPr>
                <w:rFonts w:cs="Arial"/>
                <w:sz w:val="20"/>
              </w:rPr>
            </w:pPr>
            <w:r>
              <w:rPr>
                <w:rFonts w:cs="Arial"/>
                <w:sz w:val="20"/>
              </w:rPr>
              <w:t xml:space="preserve">Dienstleistungen, </w:t>
            </w:r>
            <w:r>
              <w:rPr>
                <w:sz w:val="20"/>
              </w:rPr>
              <w:t>SAP</w:t>
            </w:r>
            <w:r>
              <w:rPr>
                <w:sz w:val="8"/>
              </w:rPr>
              <w:t xml:space="preserve"> </w:t>
            </w:r>
            <w:r>
              <w:rPr>
                <w:sz w:val="20"/>
                <w:vertAlign w:val="superscript"/>
              </w:rPr>
              <w:t>®</w:t>
            </w:r>
            <w:r>
              <w:rPr>
                <w:sz w:val="20"/>
              </w:rPr>
              <w:t xml:space="preserve"> </w:t>
            </w:r>
            <w:r>
              <w:rPr>
                <w:rFonts w:cs="Arial"/>
                <w:sz w:val="20"/>
              </w:rPr>
              <w:t xml:space="preserve">CRM Rel. 6.0 </w:t>
            </w:r>
            <w:r>
              <w:rPr>
                <w:sz w:val="20"/>
              </w:rPr>
              <w:t>&amp; SAP</w:t>
            </w:r>
            <w:r>
              <w:rPr>
                <w:sz w:val="8"/>
              </w:rPr>
              <w:t xml:space="preserve"> </w:t>
            </w:r>
            <w:r>
              <w:rPr>
                <w:sz w:val="20"/>
                <w:vertAlign w:val="superscript"/>
              </w:rPr>
              <w:t>®</w:t>
            </w:r>
            <w:r>
              <w:rPr>
                <w:sz w:val="20"/>
              </w:rPr>
              <w:t xml:space="preserve"> ERP Rel. ECC 6.0.</w:t>
            </w:r>
          </w:p>
          <w:p w14:paraId="16C06064" w14:textId="77777777" w:rsidR="002E0801" w:rsidRDefault="002E0801">
            <w:pPr>
              <w:pStyle w:val="Textkrper-Einzug2"/>
              <w:rPr>
                <w:sz w:val="20"/>
                <w:lang w:val="de-LU"/>
              </w:rPr>
            </w:pPr>
            <w:r>
              <w:rPr>
                <w:sz w:val="20"/>
                <w:lang w:val="de-LU"/>
              </w:rPr>
              <w:t xml:space="preserve">Einführung CRM in Multi-Back-End Systemlandschaft (MBE). </w:t>
            </w:r>
            <w:r>
              <w:rPr>
                <w:sz w:val="20"/>
              </w:rPr>
              <w:t>Beratung und Entwicklung</w:t>
            </w:r>
            <w:r>
              <w:rPr>
                <w:sz w:val="20"/>
                <w:lang w:val="de-LU"/>
              </w:rPr>
              <w:t xml:space="preserve"> in den Bereichen CRM WebClient (Web UI), Middleware, MapBox.</w:t>
            </w:r>
          </w:p>
          <w:p w14:paraId="6D3E8DDA" w14:textId="77777777" w:rsidR="002E0801" w:rsidRDefault="002E0801">
            <w:pPr>
              <w:pStyle w:val="Aufzhlung1"/>
              <w:numPr>
                <w:ilvl w:val="0"/>
                <w:numId w:val="0"/>
              </w:numPr>
            </w:pPr>
          </w:p>
          <w:p w14:paraId="13D4E6E0" w14:textId="77777777" w:rsidR="002E0801" w:rsidRDefault="002E0801">
            <w:pPr>
              <w:pStyle w:val="Aufzhlung1"/>
              <w:tabs>
                <w:tab w:val="clear" w:pos="360"/>
                <w:tab w:val="num" w:pos="-70"/>
              </w:tabs>
            </w:pPr>
            <w:r>
              <w:t>April – September 2008</w:t>
            </w:r>
          </w:p>
          <w:p w14:paraId="69A9CA75" w14:textId="77777777" w:rsidR="002E0801" w:rsidRDefault="002E0801">
            <w:pPr>
              <w:pStyle w:val="Aufzhlung1"/>
              <w:numPr>
                <w:ilvl w:val="0"/>
                <w:numId w:val="0"/>
              </w:numPr>
              <w:ind w:left="284"/>
            </w:pPr>
            <w:r>
              <w:rPr>
                <w:b/>
                <w:lang w:val="en-GB"/>
              </w:rPr>
              <w:t>OpenText Corporation (</w:t>
            </w:r>
            <w:r>
              <w:rPr>
                <w:b/>
              </w:rPr>
              <w:t>ehemals IXOS)</w:t>
            </w:r>
            <w:r>
              <w:t>, München,</w:t>
            </w:r>
          </w:p>
          <w:p w14:paraId="31C8D55A" w14:textId="77777777" w:rsidR="002E0801" w:rsidRDefault="002E0801">
            <w:pPr>
              <w:pStyle w:val="Textkrper-Einzug2"/>
              <w:rPr>
                <w:sz w:val="20"/>
                <w:lang w:val="en-GB"/>
              </w:rPr>
            </w:pPr>
            <w:r>
              <w:rPr>
                <w:sz w:val="20"/>
                <w:lang w:val="en-GB"/>
              </w:rPr>
              <w:t>Content Management (inkl. SAP Case Management), SAP</w:t>
            </w:r>
            <w:r>
              <w:rPr>
                <w:sz w:val="8"/>
                <w:lang w:val="en-GB"/>
              </w:rPr>
              <w:t xml:space="preserve"> </w:t>
            </w:r>
            <w:r>
              <w:rPr>
                <w:sz w:val="20"/>
                <w:vertAlign w:val="superscript"/>
                <w:lang w:val="en-GB"/>
              </w:rPr>
              <w:t>®</w:t>
            </w:r>
            <w:r>
              <w:rPr>
                <w:sz w:val="20"/>
                <w:lang w:val="en-GB"/>
              </w:rPr>
              <w:t xml:space="preserve"> CRM Rel. 6.0</w:t>
            </w:r>
          </w:p>
          <w:p w14:paraId="00ADB84A" w14:textId="77777777" w:rsidR="002E0801" w:rsidRDefault="002E0801">
            <w:pPr>
              <w:pStyle w:val="Textkrper-Einzug2"/>
              <w:rPr>
                <w:sz w:val="20"/>
                <w:lang w:val="en-GB"/>
              </w:rPr>
            </w:pPr>
            <w:r>
              <w:rPr>
                <w:sz w:val="20"/>
              </w:rPr>
              <w:t xml:space="preserve">Voller Entwicklungszyklus für neues Produkt (vom Design bis zur programmtechnischen Umsetzung). </w:t>
            </w:r>
            <w:r>
              <w:rPr>
                <w:sz w:val="20"/>
                <w:lang w:val="en-GB"/>
              </w:rPr>
              <w:t>Integration von OpenText Document Access in SAP</w:t>
            </w:r>
            <w:r>
              <w:rPr>
                <w:sz w:val="8"/>
                <w:lang w:val="en-GB"/>
              </w:rPr>
              <w:t xml:space="preserve"> </w:t>
            </w:r>
            <w:r>
              <w:rPr>
                <w:sz w:val="20"/>
                <w:vertAlign w:val="superscript"/>
                <w:lang w:val="en-GB"/>
              </w:rPr>
              <w:t>®</w:t>
            </w:r>
            <w:r>
              <w:rPr>
                <w:sz w:val="20"/>
                <w:lang w:val="en-GB"/>
              </w:rPr>
              <w:t xml:space="preserve"> CRM auf Basis des Customer Interaction Centers (CIC), IC WebClient &amp; CRM WebClient, u.a. im Umfeld des SAP Case Management, SAP Records Management und WebServices.</w:t>
            </w:r>
          </w:p>
          <w:p w14:paraId="23839326" w14:textId="77777777" w:rsidR="002E0801" w:rsidRDefault="002E0801">
            <w:pPr>
              <w:pStyle w:val="Aufzhlung1"/>
              <w:numPr>
                <w:ilvl w:val="0"/>
                <w:numId w:val="0"/>
              </w:numPr>
              <w:rPr>
                <w:lang w:val="en-GB"/>
              </w:rPr>
            </w:pPr>
          </w:p>
          <w:p w14:paraId="09B0EF5A" w14:textId="77777777" w:rsidR="002E0801" w:rsidRDefault="002E0801">
            <w:pPr>
              <w:pStyle w:val="Aufzhlung1"/>
              <w:tabs>
                <w:tab w:val="clear" w:pos="360"/>
                <w:tab w:val="num" w:pos="-70"/>
              </w:tabs>
            </w:pPr>
            <w:r>
              <w:t>April – Juni 2008</w:t>
            </w:r>
          </w:p>
          <w:p w14:paraId="63DB06CE" w14:textId="77777777" w:rsidR="002E0801" w:rsidRDefault="002E0801">
            <w:pPr>
              <w:pStyle w:val="Aufzhlung1"/>
              <w:numPr>
                <w:ilvl w:val="0"/>
                <w:numId w:val="0"/>
              </w:numPr>
              <w:ind w:left="284"/>
            </w:pPr>
            <w:r>
              <w:rPr>
                <w:b/>
              </w:rPr>
              <w:t>T-Systems</w:t>
            </w:r>
            <w:r>
              <w:t>, München,</w:t>
            </w:r>
          </w:p>
          <w:p w14:paraId="64A0EA62" w14:textId="77777777" w:rsidR="002E0801" w:rsidRDefault="002E0801">
            <w:pPr>
              <w:pStyle w:val="Textkrper-Einzug2"/>
              <w:rPr>
                <w:sz w:val="20"/>
              </w:rPr>
            </w:pPr>
            <w:r>
              <w:rPr>
                <w:sz w:val="20"/>
              </w:rPr>
              <w:t>Telekommunikation, SAP</w:t>
            </w:r>
            <w:r>
              <w:rPr>
                <w:sz w:val="8"/>
              </w:rPr>
              <w:t xml:space="preserve"> </w:t>
            </w:r>
            <w:r>
              <w:rPr>
                <w:sz w:val="20"/>
                <w:vertAlign w:val="superscript"/>
              </w:rPr>
              <w:t>®</w:t>
            </w:r>
            <w:r>
              <w:rPr>
                <w:sz w:val="20"/>
              </w:rPr>
              <w:t xml:space="preserve"> ERP Rel. 4.7</w:t>
            </w:r>
          </w:p>
          <w:p w14:paraId="0C4C9629" w14:textId="77777777" w:rsidR="002E0801" w:rsidRDefault="002E0801">
            <w:pPr>
              <w:pStyle w:val="Textkrper-Einzug2"/>
              <w:rPr>
                <w:sz w:val="20"/>
              </w:rPr>
            </w:pPr>
            <w:r>
              <w:rPr>
                <w:sz w:val="20"/>
              </w:rPr>
              <w:t xml:space="preserve">Stammdatenmanagement Logistik über neues Internet-Portal. </w:t>
            </w:r>
          </w:p>
          <w:p w14:paraId="71294D3A" w14:textId="77777777" w:rsidR="002E0801" w:rsidRDefault="002E0801">
            <w:pPr>
              <w:pStyle w:val="Textkrper-Einzug2"/>
              <w:rPr>
                <w:sz w:val="20"/>
              </w:rPr>
            </w:pPr>
            <w:r>
              <w:rPr>
                <w:sz w:val="20"/>
              </w:rPr>
              <w:t>Entwicklung als eigenständige BSP-Applikation.</w:t>
            </w:r>
          </w:p>
          <w:p w14:paraId="58849BF6" w14:textId="77777777" w:rsidR="002E0801" w:rsidRDefault="002E0801">
            <w:pPr>
              <w:pStyle w:val="Aufzhlung1"/>
              <w:numPr>
                <w:ilvl w:val="0"/>
                <w:numId w:val="0"/>
              </w:numPr>
            </w:pPr>
          </w:p>
          <w:p w14:paraId="726009CD" w14:textId="77777777" w:rsidR="002E0801" w:rsidRDefault="002E0801">
            <w:pPr>
              <w:pStyle w:val="Aufzhlung1"/>
              <w:tabs>
                <w:tab w:val="clear" w:pos="360"/>
                <w:tab w:val="num" w:pos="-70"/>
              </w:tabs>
            </w:pPr>
            <w:r>
              <w:t>Oktober 2006 – März 2008</w:t>
            </w:r>
          </w:p>
          <w:p w14:paraId="6964EAB7" w14:textId="77777777" w:rsidR="002E0801" w:rsidRDefault="002E0801">
            <w:pPr>
              <w:pStyle w:val="Aufzhlung1"/>
              <w:numPr>
                <w:ilvl w:val="0"/>
                <w:numId w:val="0"/>
              </w:numPr>
              <w:ind w:left="284"/>
            </w:pPr>
            <w:r>
              <w:rPr>
                <w:b/>
              </w:rPr>
              <w:t>Siemens AG, Bereich CIO</w:t>
            </w:r>
            <w:r>
              <w:t>, München,</w:t>
            </w:r>
          </w:p>
          <w:p w14:paraId="5F8D6863" w14:textId="77777777" w:rsidR="002E0801" w:rsidRDefault="002E0801">
            <w:pPr>
              <w:pStyle w:val="Textkrper-Einzug2"/>
              <w:rPr>
                <w:sz w:val="20"/>
              </w:rPr>
            </w:pPr>
            <w:r>
              <w:rPr>
                <w:sz w:val="20"/>
              </w:rPr>
              <w:t>Konzernweit, SAP</w:t>
            </w:r>
            <w:r>
              <w:rPr>
                <w:sz w:val="8"/>
              </w:rPr>
              <w:t xml:space="preserve"> </w:t>
            </w:r>
            <w:r>
              <w:rPr>
                <w:sz w:val="20"/>
                <w:vertAlign w:val="superscript"/>
              </w:rPr>
              <w:t>®</w:t>
            </w:r>
            <w:r>
              <w:rPr>
                <w:sz w:val="20"/>
              </w:rPr>
              <w:t xml:space="preserve"> CRM Rel. 6.0 &amp; SAP</w:t>
            </w:r>
            <w:r>
              <w:rPr>
                <w:sz w:val="8"/>
              </w:rPr>
              <w:t xml:space="preserve"> </w:t>
            </w:r>
            <w:r>
              <w:rPr>
                <w:sz w:val="20"/>
                <w:vertAlign w:val="superscript"/>
              </w:rPr>
              <w:t>®</w:t>
            </w:r>
            <w:r>
              <w:rPr>
                <w:sz w:val="20"/>
              </w:rPr>
              <w:t xml:space="preserve"> ERP Rel. 4.6, 4.7 &amp; ECC 6.0.</w:t>
            </w:r>
          </w:p>
          <w:p w14:paraId="4EEA8C1C" w14:textId="77777777" w:rsidR="002E0801" w:rsidRDefault="002E0801">
            <w:pPr>
              <w:pStyle w:val="Textkrper-Einzug2"/>
              <w:rPr>
                <w:sz w:val="20"/>
              </w:rPr>
            </w:pPr>
            <w:r>
              <w:rPr>
                <w:sz w:val="20"/>
              </w:rPr>
              <w:t xml:space="preserve">Globales Template auf Basis CRM WebClient für Stammdaten, Marketing, Kampagnen, Lead und Opportunity Management, Middleware. </w:t>
            </w:r>
          </w:p>
          <w:p w14:paraId="170DE877" w14:textId="77777777" w:rsidR="002E0801" w:rsidRDefault="002E0801">
            <w:pPr>
              <w:pStyle w:val="Textkrper-Einzug2"/>
              <w:rPr>
                <w:sz w:val="20"/>
              </w:rPr>
            </w:pPr>
            <w:r>
              <w:rPr>
                <w:sz w:val="20"/>
              </w:rPr>
              <w:t>Globaler Prototype der SAP AG für Rollout von SAP</w:t>
            </w:r>
            <w:r>
              <w:rPr>
                <w:sz w:val="8"/>
              </w:rPr>
              <w:t xml:space="preserve"> </w:t>
            </w:r>
            <w:r>
              <w:rPr>
                <w:sz w:val="20"/>
                <w:vertAlign w:val="superscript"/>
              </w:rPr>
              <w:t>®</w:t>
            </w:r>
            <w:r>
              <w:rPr>
                <w:sz w:val="20"/>
              </w:rPr>
              <w:t xml:space="preserve"> CRM 6.0.</w:t>
            </w:r>
          </w:p>
          <w:p w14:paraId="0B9BCBFD" w14:textId="77777777" w:rsidR="002E0801" w:rsidRPr="00052B37" w:rsidRDefault="002E0801">
            <w:pPr>
              <w:pStyle w:val="Textkrper-Einzug2"/>
              <w:rPr>
                <w:sz w:val="20"/>
              </w:rPr>
            </w:pPr>
            <w:r>
              <w:rPr>
                <w:sz w:val="20"/>
              </w:rPr>
              <w:t xml:space="preserve">Framework UI (Web UI, CRM WebClient), Component Workbench, BSP-Programmierung mit der Model-View-Controller Technik (MVC), Erweiterungen des BOL und Design Layer. </w:t>
            </w:r>
            <w:r w:rsidRPr="00052B37">
              <w:rPr>
                <w:sz w:val="20"/>
              </w:rPr>
              <w:t>Middleware in Multi-Back-End Environment (MBE).</w:t>
            </w:r>
          </w:p>
          <w:p w14:paraId="72ED6992" w14:textId="77777777" w:rsidR="002E0801" w:rsidRDefault="002E0801">
            <w:pPr>
              <w:pStyle w:val="Textkrper-Einzug2"/>
              <w:rPr>
                <w:sz w:val="20"/>
              </w:rPr>
            </w:pPr>
            <w:r>
              <w:rPr>
                <w:sz w:val="20"/>
              </w:rPr>
              <w:t>Design &amp; Integration Verkaufsprozesse in ERP-Systemen mit div. Releases.</w:t>
            </w:r>
          </w:p>
          <w:p w14:paraId="18F7FCE1" w14:textId="77777777" w:rsidR="002E0801" w:rsidRDefault="002E0801">
            <w:pPr>
              <w:pStyle w:val="Aufzhlung1"/>
              <w:numPr>
                <w:ilvl w:val="0"/>
                <w:numId w:val="0"/>
              </w:numPr>
            </w:pPr>
          </w:p>
          <w:p w14:paraId="7CACFA82" w14:textId="77777777" w:rsidR="002E0801" w:rsidRDefault="002E0801">
            <w:pPr>
              <w:pStyle w:val="Aufzhlung1"/>
              <w:tabs>
                <w:tab w:val="clear" w:pos="360"/>
                <w:tab w:val="num" w:pos="-70"/>
              </w:tabs>
            </w:pPr>
            <w:r>
              <w:t>Juli 2006 – September 2006</w:t>
            </w:r>
          </w:p>
          <w:p w14:paraId="131344F7" w14:textId="77777777" w:rsidR="002E0801" w:rsidRDefault="002E0801">
            <w:pPr>
              <w:pStyle w:val="Aufzhlung1"/>
              <w:numPr>
                <w:ilvl w:val="0"/>
                <w:numId w:val="0"/>
              </w:numPr>
              <w:ind w:left="284"/>
            </w:pPr>
            <w:r>
              <w:rPr>
                <w:b/>
              </w:rPr>
              <w:t>Siemens AG, Bereich COM Service</w:t>
            </w:r>
            <w:r>
              <w:t>, München,</w:t>
            </w:r>
          </w:p>
          <w:p w14:paraId="65497565" w14:textId="77777777" w:rsidR="002E0801" w:rsidRDefault="002E0801">
            <w:pPr>
              <w:pStyle w:val="Textkrper-Einzug2"/>
              <w:rPr>
                <w:sz w:val="20"/>
              </w:rPr>
            </w:pPr>
            <w:r>
              <w:rPr>
                <w:sz w:val="20"/>
              </w:rPr>
              <w:t>Dienstleistungen, SAP</w:t>
            </w:r>
            <w:r>
              <w:rPr>
                <w:sz w:val="8"/>
              </w:rPr>
              <w:t xml:space="preserve"> </w:t>
            </w:r>
            <w:r>
              <w:rPr>
                <w:sz w:val="20"/>
                <w:vertAlign w:val="superscript"/>
              </w:rPr>
              <w:t>®</w:t>
            </w:r>
            <w:r>
              <w:rPr>
                <w:sz w:val="20"/>
              </w:rPr>
              <w:t xml:space="preserve"> CRM Rel. 4.0.</w:t>
            </w:r>
          </w:p>
          <w:p w14:paraId="4E299056" w14:textId="77777777" w:rsidR="002E0801" w:rsidRDefault="002E0801">
            <w:pPr>
              <w:pStyle w:val="Textkrper-Einzug2"/>
              <w:rPr>
                <w:sz w:val="20"/>
              </w:rPr>
            </w:pPr>
            <w:r>
              <w:rPr>
                <w:sz w:val="20"/>
              </w:rPr>
              <w:t>Release Wechsel: 3.0 =&gt; 4.0</w:t>
            </w:r>
          </w:p>
          <w:p w14:paraId="2B931B9E" w14:textId="77777777" w:rsidR="002E0801" w:rsidRDefault="002E0801">
            <w:pPr>
              <w:pStyle w:val="Textkrper-Einzug2"/>
              <w:rPr>
                <w:sz w:val="20"/>
              </w:rPr>
            </w:pPr>
            <w:r>
              <w:rPr>
                <w:sz w:val="20"/>
              </w:rPr>
              <w:t>APO-bezogene Planung von Servicepersonal über ein kundenspezifisches Internet-Portal (Business Server Pages inkl. Workflows).</w:t>
            </w:r>
          </w:p>
          <w:p w14:paraId="45975736" w14:textId="77777777" w:rsidR="002E0801" w:rsidRDefault="002E0801">
            <w:pPr>
              <w:pStyle w:val="Aufzhlung1"/>
              <w:numPr>
                <w:ilvl w:val="0"/>
                <w:numId w:val="0"/>
              </w:numPr>
            </w:pPr>
          </w:p>
          <w:p w14:paraId="59F99226" w14:textId="77777777" w:rsidR="002E0801" w:rsidRDefault="002E0801">
            <w:pPr>
              <w:pStyle w:val="Aufzhlung1"/>
              <w:tabs>
                <w:tab w:val="clear" w:pos="360"/>
                <w:tab w:val="num" w:pos="-212"/>
              </w:tabs>
            </w:pPr>
            <w:r>
              <w:t>September 2005 – Juni 2006</w:t>
            </w:r>
          </w:p>
          <w:p w14:paraId="5668AC59" w14:textId="77777777" w:rsidR="002E0801" w:rsidRDefault="002E0801">
            <w:pPr>
              <w:pStyle w:val="Aufzhlung1"/>
              <w:numPr>
                <w:ilvl w:val="0"/>
                <w:numId w:val="0"/>
              </w:numPr>
              <w:ind w:left="284"/>
            </w:pPr>
            <w:r>
              <w:rPr>
                <w:b/>
              </w:rPr>
              <w:t>Siemens AG, Bereich COM</w:t>
            </w:r>
            <w:r>
              <w:t>, München,</w:t>
            </w:r>
          </w:p>
          <w:p w14:paraId="08A8A56E" w14:textId="77777777" w:rsidR="002E0801" w:rsidRDefault="002E0801">
            <w:pPr>
              <w:pStyle w:val="Textkrper-Einzug2"/>
              <w:rPr>
                <w:sz w:val="20"/>
              </w:rPr>
            </w:pPr>
            <w:r>
              <w:rPr>
                <w:sz w:val="20"/>
              </w:rPr>
              <w:t>Vertrieb Maschinenbau,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4.5B.</w:t>
            </w:r>
          </w:p>
          <w:p w14:paraId="48DF314C" w14:textId="77777777" w:rsidR="002E0801" w:rsidRDefault="002E0801">
            <w:pPr>
              <w:pStyle w:val="Textkrper-Einzug2"/>
              <w:rPr>
                <w:sz w:val="20"/>
              </w:rPr>
            </w:pPr>
            <w:r>
              <w:rPr>
                <w:sz w:val="20"/>
              </w:rPr>
              <w:t>Erweiterung bestehendes System: Optimierung der Logistik.</w:t>
            </w:r>
          </w:p>
          <w:p w14:paraId="3572FD43" w14:textId="77777777" w:rsidR="002E0801" w:rsidRDefault="002E0801">
            <w:pPr>
              <w:pStyle w:val="Textkrper-Einzug2"/>
              <w:rPr>
                <w:sz w:val="20"/>
              </w:rPr>
            </w:pPr>
            <w:r>
              <w:rPr>
                <w:sz w:val="20"/>
              </w:rPr>
              <w:t>Schnelle &amp; effiziente Abwicklungsprozesse von Massenprodukten (Mikrochips).</w:t>
            </w:r>
          </w:p>
          <w:p w14:paraId="176AC637" w14:textId="77777777" w:rsidR="002E0801" w:rsidRDefault="002E0801">
            <w:pPr>
              <w:pStyle w:val="Aufzhlung1"/>
              <w:numPr>
                <w:ilvl w:val="0"/>
                <w:numId w:val="0"/>
              </w:numPr>
              <w:ind w:left="284"/>
            </w:pPr>
          </w:p>
          <w:p w14:paraId="7642DB68" w14:textId="77777777" w:rsidR="002E0801" w:rsidRDefault="002E0801">
            <w:pPr>
              <w:pStyle w:val="Aufzhlung1"/>
              <w:tabs>
                <w:tab w:val="clear" w:pos="360"/>
                <w:tab w:val="num" w:pos="-70"/>
              </w:tabs>
            </w:pPr>
            <w:r>
              <w:t>November 2004 – Februar 2005</w:t>
            </w:r>
          </w:p>
          <w:p w14:paraId="7DE82428" w14:textId="77777777" w:rsidR="002E0801" w:rsidRDefault="002E0801">
            <w:pPr>
              <w:pStyle w:val="Aufzhlung1"/>
              <w:numPr>
                <w:ilvl w:val="0"/>
                <w:numId w:val="0"/>
              </w:numPr>
              <w:ind w:left="284"/>
            </w:pPr>
            <w:r>
              <w:rPr>
                <w:b/>
              </w:rPr>
              <w:t>Siemens AG, Bereich COM</w:t>
            </w:r>
            <w:r>
              <w:t>, München,</w:t>
            </w:r>
          </w:p>
          <w:p w14:paraId="4DC00AA4" w14:textId="77777777" w:rsidR="002E0801" w:rsidRDefault="002E0801">
            <w:pPr>
              <w:pStyle w:val="Textkrper-Einzug2"/>
              <w:rPr>
                <w:sz w:val="20"/>
              </w:rPr>
            </w:pPr>
            <w:r>
              <w:rPr>
                <w:sz w:val="20"/>
              </w:rPr>
              <w:t>Vertrieb Maschinenbau, SAP</w:t>
            </w:r>
            <w:r>
              <w:rPr>
                <w:sz w:val="8"/>
              </w:rPr>
              <w:t xml:space="preserve"> </w:t>
            </w:r>
            <w:r>
              <w:rPr>
                <w:sz w:val="20"/>
                <w:vertAlign w:val="superscript"/>
              </w:rPr>
              <w:t>®</w:t>
            </w:r>
            <w:r>
              <w:rPr>
                <w:sz w:val="20"/>
              </w:rPr>
              <w:t xml:space="preserve"> CRM Rel. 4.0.</w:t>
            </w:r>
          </w:p>
          <w:p w14:paraId="5B651602" w14:textId="77777777" w:rsidR="002E0801" w:rsidRDefault="002E0801">
            <w:pPr>
              <w:pStyle w:val="Textkrper-Einzug2"/>
              <w:rPr>
                <w:sz w:val="20"/>
              </w:rPr>
            </w:pPr>
            <w:r>
              <w:rPr>
                <w:sz w:val="20"/>
              </w:rPr>
              <w:t>Einführung: Modul Verkauf.</w:t>
            </w:r>
          </w:p>
          <w:p w14:paraId="500A4229" w14:textId="77777777" w:rsidR="002E0801" w:rsidRDefault="002E0801">
            <w:pPr>
              <w:pStyle w:val="Textkrper-Einzug2"/>
              <w:rPr>
                <w:sz w:val="20"/>
              </w:rPr>
            </w:pPr>
            <w:r>
              <w:rPr>
                <w:sz w:val="20"/>
              </w:rPr>
              <w:t>IPC-Konfiguration und Preisfindung komplexer Produkte über ein kundeneigenes Internet-Portal (Web-Programmierung mit Business Server Pages &amp; HTMLB)</w:t>
            </w:r>
          </w:p>
          <w:p w14:paraId="34990D44" w14:textId="77777777" w:rsidR="002E0801" w:rsidRDefault="002E0801">
            <w:pPr>
              <w:pStyle w:val="Aufzhlung1"/>
              <w:numPr>
                <w:ilvl w:val="0"/>
                <w:numId w:val="0"/>
              </w:numPr>
              <w:ind w:left="284"/>
            </w:pPr>
          </w:p>
          <w:p w14:paraId="6E9EB288" w14:textId="77777777" w:rsidR="002E0801" w:rsidRDefault="002E0801">
            <w:pPr>
              <w:pStyle w:val="Aufzhlung1"/>
              <w:tabs>
                <w:tab w:val="clear" w:pos="360"/>
              </w:tabs>
            </w:pPr>
            <w:r>
              <w:t>April 2003 – August 2005</w:t>
            </w:r>
          </w:p>
          <w:p w14:paraId="5933FA86" w14:textId="77777777" w:rsidR="002E0801" w:rsidRDefault="002E0801">
            <w:pPr>
              <w:pStyle w:val="Aufzhlung1"/>
              <w:numPr>
                <w:ilvl w:val="0"/>
                <w:numId w:val="0"/>
              </w:numPr>
              <w:ind w:left="284"/>
            </w:pPr>
            <w:r>
              <w:rPr>
                <w:b/>
              </w:rPr>
              <w:lastRenderedPageBreak/>
              <w:t>Siemens AG, Bereich ICM Service</w:t>
            </w:r>
            <w:r>
              <w:t>, München,</w:t>
            </w:r>
          </w:p>
          <w:p w14:paraId="3A1ECEE8" w14:textId="77777777" w:rsidR="002E0801" w:rsidRDefault="002E0801">
            <w:pPr>
              <w:pStyle w:val="Textkrper-Einzug2"/>
              <w:rPr>
                <w:sz w:val="20"/>
              </w:rPr>
            </w:pPr>
            <w:r>
              <w:rPr>
                <w:sz w:val="20"/>
              </w:rPr>
              <w:t>Dienstleistungen, SAP</w:t>
            </w:r>
            <w:r>
              <w:rPr>
                <w:sz w:val="8"/>
              </w:rPr>
              <w:t xml:space="preserve"> </w:t>
            </w:r>
            <w:r>
              <w:rPr>
                <w:sz w:val="20"/>
                <w:vertAlign w:val="superscript"/>
              </w:rPr>
              <w:t>®</w:t>
            </w:r>
            <w:r>
              <w:rPr>
                <w:sz w:val="20"/>
              </w:rPr>
              <w:t xml:space="preserve"> CRM Rel. 3.0.</w:t>
            </w:r>
          </w:p>
          <w:p w14:paraId="4AF46728" w14:textId="77777777" w:rsidR="002E0801" w:rsidRDefault="002E0801">
            <w:pPr>
              <w:pStyle w:val="Textkrper-Einzug2"/>
              <w:rPr>
                <w:sz w:val="20"/>
              </w:rPr>
            </w:pPr>
            <w:r>
              <w:rPr>
                <w:sz w:val="20"/>
              </w:rPr>
              <w:t>Einführung: Modul Service.</w:t>
            </w:r>
          </w:p>
          <w:p w14:paraId="1D26514F" w14:textId="77777777" w:rsidR="002E0801" w:rsidRDefault="002E0801">
            <w:pPr>
              <w:pStyle w:val="Textkrper-Einzug2"/>
              <w:rPr>
                <w:sz w:val="20"/>
              </w:rPr>
            </w:pPr>
            <w:r>
              <w:rPr>
                <w:sz w:val="20"/>
              </w:rPr>
              <w:t>APO-bezogene Planung von Servicepersonal über ein kundenspezifisches Internet-Portal (inkl. web-basierte Programmierung mit Business Server Pages, Workflows und Datenexport in MS WORD über die SAP Office Integration).</w:t>
            </w:r>
          </w:p>
          <w:p w14:paraId="620A0D21" w14:textId="77777777" w:rsidR="002E0801" w:rsidRDefault="002E0801">
            <w:pPr>
              <w:pStyle w:val="Aufzhlung1"/>
              <w:numPr>
                <w:ilvl w:val="0"/>
                <w:numId w:val="0"/>
              </w:numPr>
              <w:ind w:left="284"/>
            </w:pPr>
          </w:p>
          <w:p w14:paraId="36A68521" w14:textId="77777777" w:rsidR="002E0801" w:rsidRDefault="002E0801">
            <w:pPr>
              <w:pStyle w:val="Aufzhlung1"/>
              <w:tabs>
                <w:tab w:val="clear" w:pos="360"/>
                <w:tab w:val="num" w:pos="-70"/>
              </w:tabs>
            </w:pPr>
            <w:r>
              <w:t>Januar 2002 – März 2003</w:t>
            </w:r>
          </w:p>
          <w:p w14:paraId="2D4E0A2C" w14:textId="77777777" w:rsidR="002E0801" w:rsidRDefault="002E0801">
            <w:pPr>
              <w:pStyle w:val="Textkrper-Einzug2"/>
            </w:pPr>
            <w:r>
              <w:rPr>
                <w:b/>
              </w:rPr>
              <w:t>Siemens AG, US-Vertretung ICM N</w:t>
            </w:r>
            <w:r>
              <w:t>, Boca Raton (Florida, USA),</w:t>
            </w:r>
          </w:p>
          <w:p w14:paraId="25E902E4" w14:textId="77777777" w:rsidR="002E0801" w:rsidRDefault="002E0801">
            <w:pPr>
              <w:pStyle w:val="Textkrper-Einzug2"/>
              <w:rPr>
                <w:sz w:val="20"/>
              </w:rPr>
            </w:pP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4.5B.</w:t>
            </w:r>
          </w:p>
          <w:p w14:paraId="7720B48C" w14:textId="77777777" w:rsidR="002E0801" w:rsidRDefault="002E0801">
            <w:pPr>
              <w:pStyle w:val="Textkrper-Einzug2"/>
              <w:rPr>
                <w:sz w:val="20"/>
              </w:rPr>
            </w:pPr>
            <w:r>
              <w:rPr>
                <w:sz w:val="20"/>
              </w:rPr>
              <w:t>Einführung: Module SD, MM, PS.</w:t>
            </w:r>
          </w:p>
          <w:p w14:paraId="3CBB6941" w14:textId="77777777" w:rsidR="002E0801" w:rsidRDefault="002E0801">
            <w:pPr>
              <w:pStyle w:val="Textkrper-Einzug2"/>
              <w:rPr>
                <w:sz w:val="20"/>
              </w:rPr>
            </w:pPr>
          </w:p>
          <w:p w14:paraId="7CC1A8F8" w14:textId="77777777" w:rsidR="002E0801" w:rsidRDefault="002E0801">
            <w:pPr>
              <w:pStyle w:val="Aufzhlung1"/>
              <w:numPr>
                <w:ilvl w:val="0"/>
                <w:numId w:val="3"/>
              </w:numPr>
              <w:tabs>
                <w:tab w:val="clear" w:pos="360"/>
              </w:tabs>
            </w:pPr>
            <w:r>
              <w:t>März 2002 – Juni 2002</w:t>
            </w:r>
          </w:p>
          <w:p w14:paraId="2C7C2170" w14:textId="77777777" w:rsidR="002E0801" w:rsidRDefault="002E0801">
            <w:pPr>
              <w:pStyle w:val="Aufzhlung1"/>
              <w:numPr>
                <w:ilvl w:val="0"/>
                <w:numId w:val="0"/>
              </w:numPr>
              <w:ind w:left="284"/>
            </w:pPr>
            <w:r>
              <w:rPr>
                <w:b/>
              </w:rPr>
              <w:t>Siemens AG, Bereich ICM N</w:t>
            </w:r>
            <w:r>
              <w:t>, München,</w:t>
            </w:r>
          </w:p>
          <w:p w14:paraId="311B9C88" w14:textId="77777777" w:rsidR="002E0801" w:rsidRPr="00052B37" w:rsidRDefault="002E0801">
            <w:pPr>
              <w:pStyle w:val="Textkrper-Einzug2"/>
              <w:rPr>
                <w:sz w:val="20"/>
              </w:rPr>
            </w:pPr>
            <w:r>
              <w:rPr>
                <w:sz w:val="20"/>
              </w:rPr>
              <w:t>Telekommunikation,</w:t>
            </w:r>
            <w:r w:rsidRPr="00052B37">
              <w:rPr>
                <w:sz w:val="20"/>
              </w:rPr>
              <w:t xml:space="preserve"> </w:t>
            </w:r>
            <w:r>
              <w:rPr>
                <w:sz w:val="20"/>
              </w:rPr>
              <w:t>SAP</w:t>
            </w:r>
            <w:r>
              <w:rPr>
                <w:sz w:val="8"/>
              </w:rPr>
              <w:t xml:space="preserve"> </w:t>
            </w:r>
            <w:r>
              <w:rPr>
                <w:sz w:val="20"/>
                <w:vertAlign w:val="superscript"/>
              </w:rPr>
              <w:t>®</w:t>
            </w:r>
            <w:r>
              <w:rPr>
                <w:sz w:val="20"/>
              </w:rPr>
              <w:t xml:space="preserve"> </w:t>
            </w:r>
            <w:r w:rsidRPr="00052B37">
              <w:rPr>
                <w:sz w:val="20"/>
              </w:rPr>
              <w:t>CRM Rel. 3.0.</w:t>
            </w:r>
          </w:p>
          <w:p w14:paraId="0B50D4E4" w14:textId="77777777" w:rsidR="002E0801" w:rsidRDefault="002E0801">
            <w:pPr>
              <w:pStyle w:val="Textkrper-Einzug2"/>
              <w:rPr>
                <w:sz w:val="20"/>
              </w:rPr>
            </w:pPr>
            <w:r>
              <w:rPr>
                <w:sz w:val="20"/>
              </w:rPr>
              <w:t>Konzeption für Einführung Module Sales &amp; Marketing.</w:t>
            </w:r>
          </w:p>
          <w:p w14:paraId="3703ED3F" w14:textId="77777777" w:rsidR="002E0801" w:rsidRDefault="002E0801">
            <w:pPr>
              <w:pStyle w:val="Textkrper-Einzug2"/>
              <w:rPr>
                <w:sz w:val="20"/>
              </w:rPr>
            </w:pPr>
          </w:p>
          <w:p w14:paraId="2CB14921" w14:textId="77777777" w:rsidR="002E0801" w:rsidRDefault="002E0801">
            <w:pPr>
              <w:pStyle w:val="Aufzhlung1"/>
              <w:tabs>
                <w:tab w:val="clear" w:pos="360"/>
              </w:tabs>
            </w:pPr>
            <w:r>
              <w:t>Mai 2001 – Dezember 2001</w:t>
            </w:r>
          </w:p>
          <w:p w14:paraId="284F3628" w14:textId="77777777" w:rsidR="002E0801" w:rsidRDefault="002E0801">
            <w:pPr>
              <w:pStyle w:val="Textkrper-Einzug2"/>
            </w:pPr>
            <w:r>
              <w:rPr>
                <w:b/>
              </w:rPr>
              <w:t>Siemens AG, Bereich ICM N</w:t>
            </w:r>
            <w:r>
              <w:t>, München,</w:t>
            </w:r>
          </w:p>
          <w:p w14:paraId="01DD54BB" w14:textId="77777777" w:rsidR="002E0801" w:rsidRDefault="002E0801">
            <w:pPr>
              <w:pStyle w:val="Textkrper-Einzug2"/>
              <w:rPr>
                <w:sz w:val="20"/>
              </w:rPr>
            </w:pPr>
            <w:r>
              <w:rPr>
                <w:sz w:val="20"/>
              </w:rPr>
              <w:t>Telekommunikation.</w:t>
            </w:r>
          </w:p>
          <w:p w14:paraId="23084641" w14:textId="77777777" w:rsidR="002E0801" w:rsidRDefault="002E0801">
            <w:pPr>
              <w:pStyle w:val="Textkrper-Einzug2"/>
              <w:rPr>
                <w:sz w:val="20"/>
              </w:rPr>
            </w:pPr>
            <w:r>
              <w:rPr>
                <w:sz w:val="20"/>
              </w:rPr>
              <w:t>Einführungspilotierung für die Landesgesellschaften in Belgien und Finnland.</w:t>
            </w:r>
          </w:p>
          <w:p w14:paraId="0F7BE790" w14:textId="77777777" w:rsidR="002E0801" w:rsidRDefault="002E0801">
            <w:pPr>
              <w:pStyle w:val="Textkrper-Einzug2"/>
            </w:pPr>
          </w:p>
          <w:p w14:paraId="1F6F2F6B" w14:textId="77777777" w:rsidR="002E0801" w:rsidRDefault="002E0801">
            <w:pPr>
              <w:pStyle w:val="Aufzhlung1"/>
              <w:tabs>
                <w:tab w:val="clear" w:pos="360"/>
                <w:tab w:val="num" w:pos="-354"/>
              </w:tabs>
            </w:pPr>
            <w:r>
              <w:t>Oktober 2000 – Mai 2001</w:t>
            </w:r>
          </w:p>
          <w:p w14:paraId="077AE6E1" w14:textId="77777777" w:rsidR="002E0801" w:rsidRDefault="002E0801">
            <w:pPr>
              <w:pStyle w:val="Textkrper-Einzug2"/>
              <w:rPr>
                <w:sz w:val="20"/>
              </w:rPr>
            </w:pPr>
            <w:r>
              <w:rPr>
                <w:b/>
              </w:rPr>
              <w:t>SSMC</w:t>
            </w:r>
            <w:r>
              <w:t xml:space="preserve">, Shanghai (China),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4.6C.</w:t>
            </w:r>
          </w:p>
          <w:p w14:paraId="10F7F266" w14:textId="77777777" w:rsidR="002E0801" w:rsidRDefault="002E0801">
            <w:pPr>
              <w:pStyle w:val="Textkrper-Einzug2"/>
            </w:pPr>
            <w:r>
              <w:rPr>
                <w:sz w:val="20"/>
              </w:rPr>
              <w:t>Einführung: Module SD, MM.</w:t>
            </w:r>
          </w:p>
          <w:p w14:paraId="131AF06D" w14:textId="77777777" w:rsidR="002E0801" w:rsidRDefault="002E0801">
            <w:pPr>
              <w:pStyle w:val="Textkrper-Einzug2"/>
            </w:pPr>
          </w:p>
          <w:p w14:paraId="0B863003" w14:textId="77777777" w:rsidR="002E0801" w:rsidRDefault="002E0801">
            <w:pPr>
              <w:pStyle w:val="Textkrper-Einzug2"/>
            </w:pPr>
          </w:p>
          <w:p w14:paraId="35EC8F39" w14:textId="77777777" w:rsidR="002E0801" w:rsidRDefault="002E0801">
            <w:pPr>
              <w:pStyle w:val="Aufzhlung1"/>
              <w:tabs>
                <w:tab w:val="clear" w:pos="360"/>
              </w:tabs>
            </w:pPr>
            <w:r>
              <w:t>Februar 2000 – Juni 2000</w:t>
            </w:r>
          </w:p>
          <w:p w14:paraId="4F3F5705" w14:textId="77777777" w:rsidR="002E0801" w:rsidRDefault="002E0801">
            <w:pPr>
              <w:pStyle w:val="Textkrper-Einzug2"/>
              <w:rPr>
                <w:sz w:val="20"/>
              </w:rPr>
            </w:pPr>
            <w:r>
              <w:rPr>
                <w:b/>
              </w:rPr>
              <w:t>Italtel</w:t>
            </w:r>
            <w:r>
              <w:t xml:space="preserve">, Mailand (Italien),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3.1H.</w:t>
            </w:r>
          </w:p>
          <w:p w14:paraId="4BFA4870" w14:textId="77777777" w:rsidR="002E0801" w:rsidRDefault="002E0801">
            <w:pPr>
              <w:pStyle w:val="Textkrper-Einzug2"/>
              <w:rPr>
                <w:sz w:val="20"/>
              </w:rPr>
            </w:pPr>
            <w:r>
              <w:rPr>
                <w:sz w:val="20"/>
              </w:rPr>
              <w:t>Einführung: Modul SD.</w:t>
            </w:r>
          </w:p>
          <w:p w14:paraId="5BB9C08F" w14:textId="77777777" w:rsidR="002E0801" w:rsidRDefault="002E0801">
            <w:pPr>
              <w:pStyle w:val="Textkrper-Einzug2"/>
            </w:pPr>
          </w:p>
          <w:p w14:paraId="001D1FEB" w14:textId="77777777" w:rsidR="002E0801" w:rsidRDefault="002E0801">
            <w:pPr>
              <w:pStyle w:val="Aufzhlung1"/>
              <w:tabs>
                <w:tab w:val="clear" w:pos="360"/>
                <w:tab w:val="num" w:pos="-70"/>
              </w:tabs>
            </w:pPr>
            <w:r>
              <w:t>März 2000 – April 2000</w:t>
            </w:r>
          </w:p>
          <w:p w14:paraId="785E3869" w14:textId="77777777" w:rsidR="002E0801" w:rsidRDefault="002E0801">
            <w:pPr>
              <w:pStyle w:val="Textkrper-Einzug2"/>
              <w:rPr>
                <w:sz w:val="20"/>
              </w:rPr>
            </w:pPr>
            <w:r>
              <w:rPr>
                <w:b/>
              </w:rPr>
              <w:t>RLC Madrid</w:t>
            </w:r>
            <w:r>
              <w:t xml:space="preserve">, Madrid (Spanien),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4.0B.</w:t>
            </w:r>
          </w:p>
          <w:p w14:paraId="51A6FD45" w14:textId="77777777" w:rsidR="002E0801" w:rsidRDefault="002E0801">
            <w:pPr>
              <w:pStyle w:val="Textkrper-Einzug2"/>
              <w:rPr>
                <w:sz w:val="20"/>
              </w:rPr>
            </w:pPr>
            <w:r>
              <w:rPr>
                <w:sz w:val="20"/>
              </w:rPr>
              <w:t>Einführung: Modul SD.</w:t>
            </w:r>
          </w:p>
          <w:p w14:paraId="0E4F224D" w14:textId="77777777" w:rsidR="002E0801" w:rsidRDefault="002E0801">
            <w:pPr>
              <w:pStyle w:val="Textkrper-Einzug2"/>
            </w:pPr>
          </w:p>
          <w:p w14:paraId="0CE39C79" w14:textId="77777777" w:rsidR="002E0801" w:rsidRDefault="002E0801">
            <w:pPr>
              <w:pStyle w:val="Aufzhlung1"/>
              <w:tabs>
                <w:tab w:val="clear" w:pos="360"/>
                <w:tab w:val="num" w:pos="0"/>
              </w:tabs>
            </w:pPr>
            <w:r>
              <w:t>Juni 1999 – September 2000</w:t>
            </w:r>
          </w:p>
          <w:p w14:paraId="12F67FCA" w14:textId="77777777" w:rsidR="002E0801" w:rsidRDefault="002E0801">
            <w:pPr>
              <w:pStyle w:val="Textkrper-Einzug2"/>
              <w:rPr>
                <w:sz w:val="20"/>
              </w:rPr>
            </w:pPr>
            <w:r>
              <w:rPr>
                <w:b/>
              </w:rPr>
              <w:t>Siemens AG, Bereich ICN CA bzw. ICM N</w:t>
            </w:r>
            <w:r>
              <w:t xml:space="preserve">, München,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4.5B.</w:t>
            </w:r>
          </w:p>
          <w:p w14:paraId="159113D8" w14:textId="77777777" w:rsidR="002E0801" w:rsidRDefault="002E0801">
            <w:pPr>
              <w:pStyle w:val="Textkrper-Einzug2"/>
              <w:rPr>
                <w:sz w:val="20"/>
              </w:rPr>
            </w:pPr>
            <w:r>
              <w:rPr>
                <w:sz w:val="20"/>
              </w:rPr>
              <w:t>Einführung: Module SD, MM.</w:t>
            </w:r>
          </w:p>
          <w:p w14:paraId="79B3066E" w14:textId="77777777" w:rsidR="002E0801" w:rsidRDefault="002E0801">
            <w:pPr>
              <w:pStyle w:val="Textkrper-Einzug2"/>
            </w:pPr>
          </w:p>
          <w:p w14:paraId="640A964E" w14:textId="77777777" w:rsidR="002E0801" w:rsidRDefault="002E0801">
            <w:pPr>
              <w:pStyle w:val="Aufzhlung1"/>
              <w:tabs>
                <w:tab w:val="clear" w:pos="360"/>
                <w:tab w:val="num" w:pos="-212"/>
              </w:tabs>
            </w:pPr>
            <w:r>
              <w:t>Januar 1999 – Mai 1999</w:t>
            </w:r>
          </w:p>
          <w:p w14:paraId="0535215B" w14:textId="77777777" w:rsidR="002E0801" w:rsidRDefault="002E0801">
            <w:pPr>
              <w:pStyle w:val="Textkrper-Einzug2"/>
              <w:rPr>
                <w:sz w:val="20"/>
              </w:rPr>
            </w:pPr>
            <w:r>
              <w:rPr>
                <w:b/>
              </w:rPr>
              <w:lastRenderedPageBreak/>
              <w:t>Siemens AG, Bereich ÖN BN bzw. ICN IB</w:t>
            </w:r>
            <w:r>
              <w:t xml:space="preserve">, München,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3.1H.</w:t>
            </w:r>
          </w:p>
          <w:p w14:paraId="624D4C90" w14:textId="77777777" w:rsidR="002E0801" w:rsidRDefault="002E0801">
            <w:pPr>
              <w:pStyle w:val="Textkrper-Einzug2"/>
              <w:rPr>
                <w:sz w:val="20"/>
              </w:rPr>
            </w:pPr>
            <w:r>
              <w:rPr>
                <w:sz w:val="20"/>
              </w:rPr>
              <w:t>ABAP-Programmierung.</w:t>
            </w:r>
          </w:p>
          <w:p w14:paraId="4A7F2C78" w14:textId="77777777" w:rsidR="002E0801" w:rsidRDefault="002E0801">
            <w:pPr>
              <w:pStyle w:val="Textkrper-Einzug2"/>
            </w:pPr>
          </w:p>
          <w:p w14:paraId="0BD9D09D" w14:textId="77777777" w:rsidR="002E0801" w:rsidRDefault="002E0801">
            <w:pPr>
              <w:pStyle w:val="Aufzhlung1"/>
              <w:tabs>
                <w:tab w:val="clear" w:pos="360"/>
              </w:tabs>
            </w:pPr>
            <w:r>
              <w:t>Januar 1999 – September 1999</w:t>
            </w:r>
          </w:p>
          <w:p w14:paraId="3E24C26B" w14:textId="77777777" w:rsidR="002E0801" w:rsidRDefault="002E0801">
            <w:pPr>
              <w:pStyle w:val="Textkrper-Einzug2"/>
              <w:rPr>
                <w:sz w:val="20"/>
              </w:rPr>
            </w:pPr>
            <w:r>
              <w:rPr>
                <w:b/>
              </w:rPr>
              <w:t>Siemens AG, Bereich QE</w:t>
            </w:r>
            <w:r>
              <w:t xml:space="preserve">, München, </w:t>
            </w:r>
            <w:r>
              <w:br/>
            </w:r>
            <w:r>
              <w:rPr>
                <w:sz w:val="20"/>
              </w:rPr>
              <w:t>Dienstleistungen,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3.1H.</w:t>
            </w:r>
          </w:p>
          <w:p w14:paraId="2343633B" w14:textId="77777777" w:rsidR="002E0801" w:rsidRDefault="002E0801">
            <w:pPr>
              <w:pStyle w:val="Textkrper-Einzug2"/>
              <w:rPr>
                <w:sz w:val="20"/>
              </w:rPr>
            </w:pPr>
            <w:r>
              <w:rPr>
                <w:sz w:val="20"/>
              </w:rPr>
              <w:t>Produktivbetreuung: Module SD, PP, CO, FI.</w:t>
            </w:r>
          </w:p>
          <w:p w14:paraId="6B429889" w14:textId="77777777" w:rsidR="002E0801" w:rsidRDefault="002E0801">
            <w:pPr>
              <w:pStyle w:val="Textkrper-Einzug2"/>
            </w:pPr>
          </w:p>
          <w:p w14:paraId="74E2B242" w14:textId="77777777" w:rsidR="002E0801" w:rsidRDefault="002E0801">
            <w:pPr>
              <w:pStyle w:val="Aufzhlung1"/>
              <w:tabs>
                <w:tab w:val="clear" w:pos="360"/>
              </w:tabs>
            </w:pPr>
            <w:r>
              <w:t>Oktober 1997 – Dezember 1998</w:t>
            </w:r>
          </w:p>
          <w:p w14:paraId="37DD7CCC" w14:textId="77777777" w:rsidR="002E0801" w:rsidRDefault="002E0801">
            <w:pPr>
              <w:pStyle w:val="Textkrper-Einzug2"/>
              <w:rPr>
                <w:sz w:val="20"/>
              </w:rPr>
            </w:pPr>
            <w:r>
              <w:rPr>
                <w:b/>
              </w:rPr>
              <w:t>Siemens AG, Bereich ÖN MN</w:t>
            </w:r>
            <w:r>
              <w:t xml:space="preserve">, München,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3.0F.</w:t>
            </w:r>
          </w:p>
          <w:p w14:paraId="47096A76" w14:textId="77777777" w:rsidR="002E0801" w:rsidRDefault="002E0801">
            <w:pPr>
              <w:pStyle w:val="Textkrper-Einzug2"/>
            </w:pPr>
            <w:r>
              <w:rPr>
                <w:sz w:val="20"/>
              </w:rPr>
              <w:t>Produktivbetreuung: Module SD, MM, PS.</w:t>
            </w:r>
          </w:p>
        </w:tc>
      </w:tr>
    </w:tbl>
    <w:p w14:paraId="4D9CAD59" w14:textId="77777777" w:rsidR="002E0801" w:rsidRDefault="002E0801">
      <w:pPr>
        <w:rPr>
          <w:b/>
          <w:sz w:val="20"/>
        </w:rPr>
      </w:pPr>
    </w:p>
    <w:sectPr w:rsidR="002E0801">
      <w:footerReference w:type="default" r:id="rId10"/>
      <w:headerReference w:type="first" r:id="rId11"/>
      <w:footerReference w:type="first" r:id="rId12"/>
      <w:pgSz w:w="11907" w:h="16840" w:code="9"/>
      <w:pgMar w:top="1134" w:right="1418" w:bottom="1418"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E81E" w14:textId="77777777" w:rsidR="005A663E" w:rsidRDefault="005A663E">
      <w:r>
        <w:separator/>
      </w:r>
    </w:p>
  </w:endnote>
  <w:endnote w:type="continuationSeparator" w:id="0">
    <w:p w14:paraId="66F9C0A7" w14:textId="77777777" w:rsidR="005A663E" w:rsidRDefault="005A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Layout w:type="fixed"/>
      <w:tblCellMar>
        <w:left w:w="70" w:type="dxa"/>
        <w:right w:w="70" w:type="dxa"/>
      </w:tblCellMar>
      <w:tblLook w:val="0000" w:firstRow="0" w:lastRow="0" w:firstColumn="0" w:lastColumn="0" w:noHBand="0" w:noVBand="0"/>
    </w:tblPr>
    <w:tblGrid>
      <w:gridCol w:w="6307"/>
      <w:gridCol w:w="3544"/>
    </w:tblGrid>
    <w:tr w:rsidR="002E0801" w14:paraId="53FFAED3" w14:textId="77777777">
      <w:tc>
        <w:tcPr>
          <w:tcW w:w="6307" w:type="dxa"/>
        </w:tcPr>
        <w:p w14:paraId="65866213" w14:textId="77777777" w:rsidR="002E0801" w:rsidRDefault="002E0801">
          <w:pPr>
            <w:pStyle w:val="Fuzeile"/>
            <w:rPr>
              <w:b/>
            </w:rPr>
          </w:pPr>
          <w:r>
            <w:rPr>
              <w:sz w:val="16"/>
            </w:rPr>
            <w:t>SAP, R/3, SAP CRM and ABAP sind Markenzeichen oder registrierte Markenzeichen der SAP AG in Deutschland und in vielen anderen Ländern.</w:t>
          </w:r>
        </w:p>
      </w:tc>
      <w:tc>
        <w:tcPr>
          <w:tcW w:w="3544" w:type="dxa"/>
        </w:tcPr>
        <w:p w14:paraId="6F6D6D1C" w14:textId="77777777" w:rsidR="002E0801" w:rsidRDefault="002E0801">
          <w:pPr>
            <w:pStyle w:val="Fuzeile"/>
            <w:jc w:val="right"/>
          </w:pPr>
          <w:r>
            <w:rPr>
              <w:lang w:val="en-US"/>
            </w:rPr>
            <w:t xml:space="preserve">Seite   </w:t>
          </w:r>
          <w:r>
            <w:fldChar w:fldCharType="begin"/>
          </w:r>
          <w:r>
            <w:instrText xml:space="preserve"> PAGE  \* MERGEFORMAT </w:instrText>
          </w:r>
          <w:r>
            <w:fldChar w:fldCharType="separate"/>
          </w:r>
          <w:r w:rsidR="0001284A">
            <w:rPr>
              <w:noProof/>
            </w:rPr>
            <w:t>7</w:t>
          </w:r>
          <w:r>
            <w:fldChar w:fldCharType="end"/>
          </w:r>
          <w:r>
            <w:t xml:space="preserve"> von </w:t>
          </w:r>
          <w:fldSimple w:instr=" NUMPAGES  \* MERGEFORMAT ">
            <w:r w:rsidR="0001284A">
              <w:rPr>
                <w:noProof/>
              </w:rPr>
              <w:t>7</w:t>
            </w:r>
          </w:fldSimple>
        </w:p>
      </w:tc>
    </w:tr>
  </w:tbl>
  <w:p w14:paraId="12E2C4F9" w14:textId="77777777" w:rsidR="002E0801" w:rsidRDefault="002E08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1346"/>
      <w:gridCol w:w="6131"/>
      <w:gridCol w:w="1735"/>
    </w:tblGrid>
    <w:tr w:rsidR="002E0801" w14:paraId="3D8BD0D1" w14:textId="77777777">
      <w:tc>
        <w:tcPr>
          <w:tcW w:w="7477" w:type="dxa"/>
          <w:gridSpan w:val="2"/>
          <w:tcBorders>
            <w:top w:val="single" w:sz="6" w:space="0" w:color="auto"/>
            <w:bottom w:val="nil"/>
          </w:tcBorders>
        </w:tcPr>
        <w:p w14:paraId="6FE5F6D2" w14:textId="12DA221D" w:rsidR="002E0801" w:rsidRDefault="002E0801">
          <w:pPr>
            <w:pStyle w:val="Fuzeile"/>
          </w:pPr>
          <w:r>
            <w:t xml:space="preserve">Pfad: </w:t>
          </w:r>
          <w:fldSimple w:instr=" FILENAME \p \* MERGEFORMAT ">
            <w:r w:rsidR="00E05D25">
              <w:rPr>
                <w:noProof/>
              </w:rPr>
              <w:t>https://d.docs.live.net/e30ac14cd4b1ca9e/Dokumente/Business/Profil/Profil Geising - Stand 01.01.2024 Deutsch.docx</w:t>
            </w:r>
          </w:fldSimple>
        </w:p>
      </w:tc>
      <w:tc>
        <w:tcPr>
          <w:tcW w:w="1735" w:type="dxa"/>
          <w:tcBorders>
            <w:top w:val="single" w:sz="6" w:space="0" w:color="auto"/>
            <w:bottom w:val="nil"/>
          </w:tcBorders>
        </w:tcPr>
        <w:p w14:paraId="643AC45B" w14:textId="77777777" w:rsidR="002E0801" w:rsidRDefault="002E0801">
          <w:pPr>
            <w:pStyle w:val="Fuzeile"/>
            <w:jc w:val="right"/>
          </w:pPr>
          <w:r>
            <w:t xml:space="preserve">Seite   </w:t>
          </w:r>
          <w:r>
            <w:fldChar w:fldCharType="begin"/>
          </w:r>
          <w:r>
            <w:instrText xml:space="preserve"> PAGE  \* MERGEFORMAT </w:instrText>
          </w:r>
          <w:r>
            <w:fldChar w:fldCharType="separate"/>
          </w:r>
          <w:r>
            <w:t>1</w:t>
          </w:r>
          <w:r>
            <w:fldChar w:fldCharType="end"/>
          </w:r>
          <w:r>
            <w:t>/</w:t>
          </w:r>
          <w:fldSimple w:instr=" NUMPAGES  \* MERGEFORMAT ">
            <w:r w:rsidR="0001284A">
              <w:rPr>
                <w:noProof/>
              </w:rPr>
              <w:t>7</w:t>
            </w:r>
          </w:fldSimple>
        </w:p>
      </w:tc>
    </w:tr>
    <w:tr w:rsidR="002E0801" w14:paraId="2E37F082" w14:textId="77777777">
      <w:tc>
        <w:tcPr>
          <w:tcW w:w="1346" w:type="dxa"/>
          <w:tcBorders>
            <w:top w:val="nil"/>
          </w:tcBorders>
        </w:tcPr>
        <w:p w14:paraId="37D6C222" w14:textId="77777777" w:rsidR="002E0801" w:rsidRDefault="002E0801">
          <w:pPr>
            <w:pStyle w:val="Fuzeile"/>
            <w:rPr>
              <w:sz w:val="16"/>
            </w:rPr>
          </w:pPr>
          <w:r>
            <w:rPr>
              <w:sz w:val="16"/>
            </w:rPr>
            <w:t>Speicherdatum:</w:t>
          </w:r>
        </w:p>
        <w:p w14:paraId="44E274E2" w14:textId="77777777" w:rsidR="002E0801" w:rsidRDefault="002E0801">
          <w:pPr>
            <w:pStyle w:val="Fuzeile"/>
            <w:rPr>
              <w:sz w:val="16"/>
            </w:rPr>
          </w:pPr>
          <w:r>
            <w:rPr>
              <w:sz w:val="16"/>
            </w:rPr>
            <w:t>Druckdatum:</w:t>
          </w:r>
        </w:p>
      </w:tc>
      <w:tc>
        <w:tcPr>
          <w:tcW w:w="6131" w:type="dxa"/>
          <w:tcBorders>
            <w:top w:val="nil"/>
          </w:tcBorders>
        </w:tcPr>
        <w:p w14:paraId="3EAAD679" w14:textId="2FE6816F" w:rsidR="002E0801" w:rsidRDefault="002E0801">
          <w:pPr>
            <w:pStyle w:val="Fuzeile"/>
            <w:rPr>
              <w:noProof/>
              <w:sz w:val="16"/>
            </w:rPr>
          </w:pPr>
          <w:r>
            <w:rPr>
              <w:sz w:val="16"/>
            </w:rPr>
            <w:fldChar w:fldCharType="begin"/>
          </w:r>
          <w:r>
            <w:rPr>
              <w:sz w:val="16"/>
            </w:rPr>
            <w:instrText xml:space="preserve"> SAVEDATE  \* MERGEFORMAT </w:instrText>
          </w:r>
          <w:r>
            <w:rPr>
              <w:sz w:val="16"/>
            </w:rPr>
            <w:fldChar w:fldCharType="separate"/>
          </w:r>
          <w:r w:rsidR="00E05D25">
            <w:rPr>
              <w:noProof/>
              <w:sz w:val="16"/>
            </w:rPr>
            <w:t>19.04.2024 16:03:00</w:t>
          </w:r>
          <w:r>
            <w:rPr>
              <w:noProof/>
              <w:sz w:val="16"/>
            </w:rPr>
            <w:fldChar w:fldCharType="end"/>
          </w:r>
        </w:p>
        <w:p w14:paraId="3AF2A7AA" w14:textId="5B138CD4" w:rsidR="002E0801" w:rsidRDefault="002E0801">
          <w:pPr>
            <w:pStyle w:val="Fuzeile"/>
            <w:rPr>
              <w:noProof/>
              <w:sz w:val="16"/>
            </w:rPr>
          </w:pPr>
          <w:r>
            <w:rPr>
              <w:sz w:val="16"/>
            </w:rPr>
            <w:fldChar w:fldCharType="begin"/>
          </w:r>
          <w:r>
            <w:rPr>
              <w:sz w:val="16"/>
            </w:rPr>
            <w:instrText xml:space="preserve"> PRINTDATE  \* MERGEFORMAT </w:instrText>
          </w:r>
          <w:r>
            <w:rPr>
              <w:sz w:val="16"/>
            </w:rPr>
            <w:fldChar w:fldCharType="separate"/>
          </w:r>
          <w:r w:rsidR="00E05D25">
            <w:rPr>
              <w:noProof/>
              <w:sz w:val="16"/>
            </w:rPr>
            <w:t>19.04.2024 16:03:00</w:t>
          </w:r>
          <w:r>
            <w:rPr>
              <w:noProof/>
              <w:sz w:val="16"/>
            </w:rPr>
            <w:fldChar w:fldCharType="end"/>
          </w:r>
        </w:p>
      </w:tc>
      <w:tc>
        <w:tcPr>
          <w:tcW w:w="1735" w:type="dxa"/>
          <w:tcBorders>
            <w:top w:val="nil"/>
          </w:tcBorders>
        </w:tcPr>
        <w:p w14:paraId="0A16F815" w14:textId="77777777" w:rsidR="002E0801" w:rsidRDefault="002E0801">
          <w:pPr>
            <w:pStyle w:val="Fuzeile"/>
            <w:jc w:val="right"/>
          </w:pPr>
        </w:p>
      </w:tc>
    </w:tr>
  </w:tbl>
  <w:p w14:paraId="33126B84" w14:textId="77777777" w:rsidR="002E0801" w:rsidRDefault="002E08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0017" w14:textId="77777777" w:rsidR="005A663E" w:rsidRDefault="005A663E">
      <w:r>
        <w:separator/>
      </w:r>
    </w:p>
  </w:footnote>
  <w:footnote w:type="continuationSeparator" w:id="0">
    <w:p w14:paraId="0977EAC0" w14:textId="77777777" w:rsidR="005A663E" w:rsidRDefault="005A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4606"/>
      <w:gridCol w:w="4606"/>
    </w:tblGrid>
    <w:tr w:rsidR="002E0801" w:rsidRPr="004F1DB8" w14:paraId="7D83A0E2" w14:textId="77777777">
      <w:tc>
        <w:tcPr>
          <w:tcW w:w="4606" w:type="dxa"/>
        </w:tcPr>
        <w:p w14:paraId="6528AB00" w14:textId="77777777" w:rsidR="002E0801" w:rsidRDefault="002E0801">
          <w:pPr>
            <w:pStyle w:val="Kopfzeile"/>
            <w:rPr>
              <w:sz w:val="18"/>
              <w:lang w:val="en-GB"/>
            </w:rPr>
          </w:pPr>
          <w:r>
            <w:rPr>
              <w:sz w:val="18"/>
              <w:lang w:val="en-GB"/>
            </w:rPr>
            <w:t>Diskover Consulting GmbH Waiblingen</w:t>
          </w:r>
        </w:p>
        <w:p w14:paraId="643510E4" w14:textId="3F42BCAA" w:rsidR="002E0801" w:rsidRPr="00052B37" w:rsidRDefault="002E0801">
          <w:pPr>
            <w:pStyle w:val="Kopfzeile"/>
            <w:rPr>
              <w:sz w:val="18"/>
              <w:lang w:val="en-GB"/>
            </w:rPr>
          </w:pPr>
          <w:r>
            <w:rPr>
              <w:sz w:val="18"/>
            </w:rPr>
            <w:fldChar w:fldCharType="begin"/>
          </w:r>
          <w:r w:rsidRPr="00052B37">
            <w:rPr>
              <w:sz w:val="18"/>
              <w:lang w:val="en-GB"/>
            </w:rPr>
            <w:instrText xml:space="preserve"> AUTHOR  \* MERGEFORMAT </w:instrText>
          </w:r>
          <w:r>
            <w:rPr>
              <w:sz w:val="18"/>
            </w:rPr>
            <w:fldChar w:fldCharType="separate"/>
          </w:r>
          <w:r w:rsidR="00E05D25">
            <w:rPr>
              <w:noProof/>
              <w:sz w:val="18"/>
              <w:lang w:val="en-GB"/>
            </w:rPr>
            <w:t>Michael Geising</w:t>
          </w:r>
          <w:r>
            <w:rPr>
              <w:sz w:val="18"/>
            </w:rPr>
            <w:fldChar w:fldCharType="end"/>
          </w:r>
        </w:p>
      </w:tc>
      <w:tc>
        <w:tcPr>
          <w:tcW w:w="4606" w:type="dxa"/>
        </w:tcPr>
        <w:p w14:paraId="62D5D843" w14:textId="5C8DC283" w:rsidR="002E0801" w:rsidRPr="00052B37" w:rsidRDefault="002E0801">
          <w:pPr>
            <w:pStyle w:val="Kopfzeile"/>
            <w:jc w:val="right"/>
            <w:rPr>
              <w:sz w:val="18"/>
              <w:lang w:val="en-GB"/>
            </w:rPr>
          </w:pPr>
          <w:r>
            <w:rPr>
              <w:sz w:val="18"/>
            </w:rPr>
            <w:fldChar w:fldCharType="begin"/>
          </w:r>
          <w:r w:rsidRPr="00052B37">
            <w:rPr>
              <w:sz w:val="18"/>
              <w:lang w:val="en-GB"/>
            </w:rPr>
            <w:instrText xml:space="preserve"> TITLE  \* MERGEFORMAT </w:instrText>
          </w:r>
          <w:r>
            <w:rPr>
              <w:sz w:val="18"/>
            </w:rPr>
            <w:fldChar w:fldCharType="separate"/>
          </w:r>
          <w:r w:rsidR="00E05D25">
            <w:rPr>
              <w:sz w:val="18"/>
              <w:lang w:val="en-GB"/>
            </w:rPr>
            <w:t xml:space="preserve"> </w:t>
          </w:r>
          <w:r>
            <w:rPr>
              <w:sz w:val="18"/>
            </w:rPr>
            <w:fldChar w:fldCharType="end"/>
          </w:r>
        </w:p>
        <w:p w14:paraId="40D66F96" w14:textId="51B18BD6" w:rsidR="002E0801" w:rsidRPr="00052B37" w:rsidRDefault="002E0801">
          <w:pPr>
            <w:pStyle w:val="Kopfzeile"/>
            <w:jc w:val="right"/>
            <w:rPr>
              <w:sz w:val="18"/>
              <w:lang w:val="en-GB"/>
            </w:rPr>
          </w:pPr>
          <w:r>
            <w:rPr>
              <w:sz w:val="18"/>
            </w:rPr>
            <w:fldChar w:fldCharType="begin"/>
          </w:r>
          <w:r w:rsidRPr="00052B37">
            <w:rPr>
              <w:sz w:val="18"/>
              <w:lang w:val="en-GB"/>
            </w:rPr>
            <w:instrText xml:space="preserve"> SUBJECT  \* MERGEFORMAT </w:instrText>
          </w:r>
          <w:r>
            <w:rPr>
              <w:sz w:val="18"/>
            </w:rPr>
            <w:fldChar w:fldCharType="separate"/>
          </w:r>
          <w:r w:rsidR="00E05D25">
            <w:rPr>
              <w:sz w:val="18"/>
              <w:lang w:val="en-GB"/>
            </w:rPr>
            <w:t xml:space="preserve"> </w:t>
          </w:r>
          <w:r>
            <w:rPr>
              <w:sz w:val="18"/>
            </w:rPr>
            <w:fldChar w:fldCharType="end"/>
          </w:r>
          <w:r>
            <w:rPr>
              <w:sz w:val="18"/>
            </w:rPr>
            <w:fldChar w:fldCharType="begin"/>
          </w:r>
          <w:r w:rsidRPr="00052B37">
            <w:rPr>
              <w:sz w:val="18"/>
              <w:lang w:val="en-GB"/>
            </w:rPr>
            <w:instrText xml:space="preserve"> SUBJECT  \* MERGEFORMAT </w:instrText>
          </w:r>
          <w:r>
            <w:rPr>
              <w:sz w:val="18"/>
            </w:rPr>
            <w:fldChar w:fldCharType="separate"/>
          </w:r>
          <w:r w:rsidR="00E05D25">
            <w:rPr>
              <w:sz w:val="18"/>
              <w:lang w:val="en-GB"/>
            </w:rPr>
            <w:t xml:space="preserve"> </w:t>
          </w:r>
          <w:r>
            <w:rPr>
              <w:sz w:val="18"/>
            </w:rPr>
            <w:fldChar w:fldCharType="end"/>
          </w:r>
        </w:p>
      </w:tc>
    </w:tr>
  </w:tbl>
  <w:p w14:paraId="3DC004AC" w14:textId="77777777" w:rsidR="002E0801" w:rsidRPr="00052B37" w:rsidRDefault="002E0801">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1"/>
      <w:legacy w:legacy="1" w:legacySpace="144" w:legacyIndent="708"/>
      <w:lvlJc w:val="left"/>
      <w:pPr>
        <w:ind w:left="708" w:hanging="708"/>
      </w:pPr>
    </w:lvl>
    <w:lvl w:ilvl="1">
      <w:start w:val="1"/>
      <w:numFmt w:val="decimal"/>
      <w:pStyle w:val="berschrift2"/>
      <w:lvlText w:val="%1.%2"/>
      <w:legacy w:legacy="1" w:legacySpace="144" w:legacyIndent="708"/>
      <w:lvlJc w:val="left"/>
      <w:pPr>
        <w:ind w:left="1416" w:hanging="708"/>
      </w:pPr>
    </w:lvl>
    <w:lvl w:ilvl="2">
      <w:start w:val="1"/>
      <w:numFmt w:val="decimal"/>
      <w:pStyle w:val="berschrift3"/>
      <w:lvlText w:val="%1.%2.%3"/>
      <w:legacy w:legacy="1" w:legacySpace="144" w:legacyIndent="708"/>
      <w:lvlJc w:val="left"/>
      <w:pPr>
        <w:ind w:left="2124" w:hanging="708"/>
      </w:pPr>
    </w:lvl>
    <w:lvl w:ilvl="3">
      <w:start w:val="1"/>
      <w:numFmt w:val="decimal"/>
      <w:pStyle w:val="berschrift4"/>
      <w:lvlText w:val="%1.%2.%3.%4"/>
      <w:legacy w:legacy="1" w:legacySpace="144" w:legacyIndent="708"/>
      <w:lvlJc w:val="left"/>
      <w:pPr>
        <w:ind w:left="2832" w:hanging="708"/>
      </w:pPr>
    </w:lvl>
    <w:lvl w:ilvl="4">
      <w:start w:val="1"/>
      <w:numFmt w:val="decimal"/>
      <w:pStyle w:val="berschrift5"/>
      <w:lvlText w:val="%1.%2.%3.%4.%5"/>
      <w:legacy w:legacy="1" w:legacySpace="144" w:legacyIndent="708"/>
      <w:lvlJc w:val="left"/>
      <w:pPr>
        <w:ind w:left="3540"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15:restartNumberingAfterBreak="0">
    <w:nsid w:val="0EF50FF5"/>
    <w:multiLevelType w:val="hybridMultilevel"/>
    <w:tmpl w:val="BD480C92"/>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11DF460C"/>
    <w:multiLevelType w:val="hybridMultilevel"/>
    <w:tmpl w:val="E8F23EE8"/>
    <w:lvl w:ilvl="0" w:tplc="04070003">
      <w:start w:val="1"/>
      <w:numFmt w:val="bullet"/>
      <w:lvlText w:val="o"/>
      <w:lvlJc w:val="left"/>
      <w:pPr>
        <w:ind w:left="1004" w:hanging="360"/>
      </w:pPr>
      <w:rPr>
        <w:rFonts w:ascii="Courier New" w:hAnsi="Courier New" w:cs="Courier New"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2F4D49D5"/>
    <w:multiLevelType w:val="hybridMultilevel"/>
    <w:tmpl w:val="ADA04144"/>
    <w:lvl w:ilvl="0" w:tplc="0407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35122F02"/>
    <w:multiLevelType w:val="singleLevel"/>
    <w:tmpl w:val="7DAE1E0E"/>
    <w:lvl w:ilvl="0">
      <w:start w:val="1"/>
      <w:numFmt w:val="bullet"/>
      <w:pStyle w:val="Aufzhlung1"/>
      <w:lvlText w:val=""/>
      <w:lvlJc w:val="left"/>
      <w:pPr>
        <w:tabs>
          <w:tab w:val="num" w:pos="360"/>
        </w:tabs>
        <w:ind w:left="284" w:hanging="284"/>
      </w:pPr>
      <w:rPr>
        <w:rFonts w:ascii="Symbol" w:hAnsi="Symbol" w:hint="default"/>
      </w:rPr>
    </w:lvl>
  </w:abstractNum>
  <w:abstractNum w:abstractNumId="5" w15:restartNumberingAfterBreak="0">
    <w:nsid w:val="50E060DE"/>
    <w:multiLevelType w:val="singleLevel"/>
    <w:tmpl w:val="D7264592"/>
    <w:lvl w:ilvl="0">
      <w:start w:val="1"/>
      <w:numFmt w:val="bullet"/>
      <w:pStyle w:val="Formatvorlage1"/>
      <w:lvlText w:val=""/>
      <w:lvlJc w:val="left"/>
      <w:pPr>
        <w:tabs>
          <w:tab w:val="num" w:pos="360"/>
        </w:tabs>
        <w:ind w:left="227" w:hanging="227"/>
      </w:pPr>
      <w:rPr>
        <w:rFonts w:ascii="Symbol" w:eastAsia="Haettenschweiler" w:hAnsi="Symbol" w:hint="default"/>
        <w:sz w:val="16"/>
      </w:rPr>
    </w:lvl>
  </w:abstractNum>
  <w:abstractNum w:abstractNumId="6" w15:restartNumberingAfterBreak="0">
    <w:nsid w:val="5C4B6567"/>
    <w:multiLevelType w:val="singleLevel"/>
    <w:tmpl w:val="F8DC931C"/>
    <w:lvl w:ilvl="0">
      <w:start w:val="1"/>
      <w:numFmt w:val="bullet"/>
      <w:pStyle w:val="Aufzhlung2"/>
      <w:lvlText w:val=""/>
      <w:lvlJc w:val="left"/>
      <w:pPr>
        <w:tabs>
          <w:tab w:val="num" w:pos="360"/>
        </w:tabs>
        <w:ind w:left="284" w:hanging="284"/>
      </w:pPr>
      <w:rPr>
        <w:rFonts w:ascii="Symbol" w:hAnsi="Symbol" w:hint="default"/>
        <w:sz w:val="16"/>
      </w:rPr>
    </w:lvl>
  </w:abstractNum>
  <w:abstractNum w:abstractNumId="7" w15:restartNumberingAfterBreak="0">
    <w:nsid w:val="68887665"/>
    <w:multiLevelType w:val="hybridMultilevel"/>
    <w:tmpl w:val="82D00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A74D24"/>
    <w:multiLevelType w:val="hybridMultilevel"/>
    <w:tmpl w:val="DE68C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9F172DC"/>
    <w:multiLevelType w:val="hybridMultilevel"/>
    <w:tmpl w:val="11FAF5A0"/>
    <w:lvl w:ilvl="0" w:tplc="0407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383404852">
    <w:abstractNumId w:val="0"/>
  </w:num>
  <w:num w:numId="2" w16cid:durableId="979458474">
    <w:abstractNumId w:val="6"/>
  </w:num>
  <w:num w:numId="3" w16cid:durableId="92022704">
    <w:abstractNumId w:val="4"/>
  </w:num>
  <w:num w:numId="4" w16cid:durableId="800617276">
    <w:abstractNumId w:val="5"/>
  </w:num>
  <w:num w:numId="5" w16cid:durableId="687753863">
    <w:abstractNumId w:val="4"/>
  </w:num>
  <w:num w:numId="6" w16cid:durableId="490145084">
    <w:abstractNumId w:val="3"/>
  </w:num>
  <w:num w:numId="7" w16cid:durableId="1395393438">
    <w:abstractNumId w:val="4"/>
  </w:num>
  <w:num w:numId="8" w16cid:durableId="327564402">
    <w:abstractNumId w:val="7"/>
  </w:num>
  <w:num w:numId="9" w16cid:durableId="822548425">
    <w:abstractNumId w:val="1"/>
  </w:num>
  <w:num w:numId="10" w16cid:durableId="1266769073">
    <w:abstractNumId w:val="2"/>
  </w:num>
  <w:num w:numId="11" w16cid:durableId="1026827533">
    <w:abstractNumId w:val="9"/>
  </w:num>
  <w:num w:numId="12" w16cid:durableId="173955127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86"/>
    <w:rsid w:val="0001284A"/>
    <w:rsid w:val="000138E7"/>
    <w:rsid w:val="00036A63"/>
    <w:rsid w:val="00052B37"/>
    <w:rsid w:val="000636B3"/>
    <w:rsid w:val="00070ED2"/>
    <w:rsid w:val="00074597"/>
    <w:rsid w:val="00076E82"/>
    <w:rsid w:val="000835E3"/>
    <w:rsid w:val="00090A73"/>
    <w:rsid w:val="00091972"/>
    <w:rsid w:val="000A65A0"/>
    <w:rsid w:val="000C20B0"/>
    <w:rsid w:val="000C4749"/>
    <w:rsid w:val="000F09BB"/>
    <w:rsid w:val="00101BB9"/>
    <w:rsid w:val="00113CAD"/>
    <w:rsid w:val="001260F5"/>
    <w:rsid w:val="0014600F"/>
    <w:rsid w:val="00151104"/>
    <w:rsid w:val="0015765F"/>
    <w:rsid w:val="001843A5"/>
    <w:rsid w:val="001A1E5C"/>
    <w:rsid w:val="001A7A60"/>
    <w:rsid w:val="001B0665"/>
    <w:rsid w:val="001C09D6"/>
    <w:rsid w:val="001C2AF6"/>
    <w:rsid w:val="001D718D"/>
    <w:rsid w:val="001E2EEB"/>
    <w:rsid w:val="001E3FE4"/>
    <w:rsid w:val="001E7AF2"/>
    <w:rsid w:val="001F52F8"/>
    <w:rsid w:val="0020042C"/>
    <w:rsid w:val="00200E1B"/>
    <w:rsid w:val="00200E76"/>
    <w:rsid w:val="002035D2"/>
    <w:rsid w:val="0023612A"/>
    <w:rsid w:val="00252871"/>
    <w:rsid w:val="00254759"/>
    <w:rsid w:val="002616C6"/>
    <w:rsid w:val="00274871"/>
    <w:rsid w:val="00280875"/>
    <w:rsid w:val="002956B2"/>
    <w:rsid w:val="002A1F04"/>
    <w:rsid w:val="002A6B72"/>
    <w:rsid w:val="002B7643"/>
    <w:rsid w:val="002D1244"/>
    <w:rsid w:val="002D3949"/>
    <w:rsid w:val="002D7743"/>
    <w:rsid w:val="002E0801"/>
    <w:rsid w:val="002F427F"/>
    <w:rsid w:val="00301657"/>
    <w:rsid w:val="003046D3"/>
    <w:rsid w:val="00313751"/>
    <w:rsid w:val="00361594"/>
    <w:rsid w:val="00371365"/>
    <w:rsid w:val="00371D37"/>
    <w:rsid w:val="00383F8B"/>
    <w:rsid w:val="003910AC"/>
    <w:rsid w:val="00393DA5"/>
    <w:rsid w:val="003E7564"/>
    <w:rsid w:val="003E7B16"/>
    <w:rsid w:val="00431255"/>
    <w:rsid w:val="00445C8E"/>
    <w:rsid w:val="00446700"/>
    <w:rsid w:val="004507FA"/>
    <w:rsid w:val="00452D44"/>
    <w:rsid w:val="00463AC6"/>
    <w:rsid w:val="00473C85"/>
    <w:rsid w:val="004B2C2E"/>
    <w:rsid w:val="004B44E9"/>
    <w:rsid w:val="004C6E80"/>
    <w:rsid w:val="004D4CF0"/>
    <w:rsid w:val="004E3DD7"/>
    <w:rsid w:val="004F1DB8"/>
    <w:rsid w:val="00500E62"/>
    <w:rsid w:val="005236C8"/>
    <w:rsid w:val="00547B7A"/>
    <w:rsid w:val="0055650A"/>
    <w:rsid w:val="005573C1"/>
    <w:rsid w:val="005615C4"/>
    <w:rsid w:val="00564E0D"/>
    <w:rsid w:val="00580A02"/>
    <w:rsid w:val="00583041"/>
    <w:rsid w:val="00591384"/>
    <w:rsid w:val="005927C8"/>
    <w:rsid w:val="005A03D3"/>
    <w:rsid w:val="005A53FA"/>
    <w:rsid w:val="005A663E"/>
    <w:rsid w:val="005D2D4E"/>
    <w:rsid w:val="005D4949"/>
    <w:rsid w:val="005D6ACC"/>
    <w:rsid w:val="005F1F66"/>
    <w:rsid w:val="005F7898"/>
    <w:rsid w:val="00624027"/>
    <w:rsid w:val="006272BA"/>
    <w:rsid w:val="00637CC1"/>
    <w:rsid w:val="0067577E"/>
    <w:rsid w:val="00677C86"/>
    <w:rsid w:val="00680F2B"/>
    <w:rsid w:val="00687FBF"/>
    <w:rsid w:val="006A76BD"/>
    <w:rsid w:val="006B2A60"/>
    <w:rsid w:val="006B2ABA"/>
    <w:rsid w:val="006B3D26"/>
    <w:rsid w:val="006B55F4"/>
    <w:rsid w:val="006D785C"/>
    <w:rsid w:val="006E43E1"/>
    <w:rsid w:val="006F286A"/>
    <w:rsid w:val="00711824"/>
    <w:rsid w:val="007311FA"/>
    <w:rsid w:val="00733C05"/>
    <w:rsid w:val="00733D4C"/>
    <w:rsid w:val="0074309D"/>
    <w:rsid w:val="00744BA9"/>
    <w:rsid w:val="00750CD0"/>
    <w:rsid w:val="007948FA"/>
    <w:rsid w:val="007B6B8E"/>
    <w:rsid w:val="007B6ED1"/>
    <w:rsid w:val="007C49A5"/>
    <w:rsid w:val="007E678A"/>
    <w:rsid w:val="007F131E"/>
    <w:rsid w:val="00806C42"/>
    <w:rsid w:val="00806F9E"/>
    <w:rsid w:val="0081544D"/>
    <w:rsid w:val="0081745B"/>
    <w:rsid w:val="00821549"/>
    <w:rsid w:val="00834438"/>
    <w:rsid w:val="0085241E"/>
    <w:rsid w:val="00865D86"/>
    <w:rsid w:val="008816C8"/>
    <w:rsid w:val="0089686A"/>
    <w:rsid w:val="008A574D"/>
    <w:rsid w:val="008D227A"/>
    <w:rsid w:val="008D28F8"/>
    <w:rsid w:val="008D7E94"/>
    <w:rsid w:val="009027A6"/>
    <w:rsid w:val="00912B06"/>
    <w:rsid w:val="00920475"/>
    <w:rsid w:val="00924A6E"/>
    <w:rsid w:val="00934DE1"/>
    <w:rsid w:val="00943482"/>
    <w:rsid w:val="009513BA"/>
    <w:rsid w:val="0095331E"/>
    <w:rsid w:val="00956D24"/>
    <w:rsid w:val="0096465F"/>
    <w:rsid w:val="009705E7"/>
    <w:rsid w:val="00983686"/>
    <w:rsid w:val="009A0DEF"/>
    <w:rsid w:val="009D180A"/>
    <w:rsid w:val="009E59E2"/>
    <w:rsid w:val="009F081A"/>
    <w:rsid w:val="00A26010"/>
    <w:rsid w:val="00A4222A"/>
    <w:rsid w:val="00A46D69"/>
    <w:rsid w:val="00A53A42"/>
    <w:rsid w:val="00A711E9"/>
    <w:rsid w:val="00A73628"/>
    <w:rsid w:val="00AC6C3F"/>
    <w:rsid w:val="00AE4555"/>
    <w:rsid w:val="00AF125E"/>
    <w:rsid w:val="00B05E0D"/>
    <w:rsid w:val="00B10DB5"/>
    <w:rsid w:val="00B173EF"/>
    <w:rsid w:val="00B229AE"/>
    <w:rsid w:val="00B26F9F"/>
    <w:rsid w:val="00B40E60"/>
    <w:rsid w:val="00B4115B"/>
    <w:rsid w:val="00B566B7"/>
    <w:rsid w:val="00B76487"/>
    <w:rsid w:val="00B90AE8"/>
    <w:rsid w:val="00B97D1C"/>
    <w:rsid w:val="00BB23E3"/>
    <w:rsid w:val="00BC4750"/>
    <w:rsid w:val="00BD382B"/>
    <w:rsid w:val="00BD6873"/>
    <w:rsid w:val="00C040CE"/>
    <w:rsid w:val="00C1329A"/>
    <w:rsid w:val="00C16806"/>
    <w:rsid w:val="00C3074E"/>
    <w:rsid w:val="00C32ADA"/>
    <w:rsid w:val="00C37BF4"/>
    <w:rsid w:val="00C43A42"/>
    <w:rsid w:val="00C46D23"/>
    <w:rsid w:val="00C77F93"/>
    <w:rsid w:val="00C81D3F"/>
    <w:rsid w:val="00CA7455"/>
    <w:rsid w:val="00CB38A7"/>
    <w:rsid w:val="00CB500D"/>
    <w:rsid w:val="00CC3FFF"/>
    <w:rsid w:val="00CC47D3"/>
    <w:rsid w:val="00CC7C69"/>
    <w:rsid w:val="00CD17AB"/>
    <w:rsid w:val="00CD7D93"/>
    <w:rsid w:val="00CE0D1E"/>
    <w:rsid w:val="00CE7706"/>
    <w:rsid w:val="00CF1DC8"/>
    <w:rsid w:val="00D26C78"/>
    <w:rsid w:val="00D34A7B"/>
    <w:rsid w:val="00D50C3D"/>
    <w:rsid w:val="00D5410E"/>
    <w:rsid w:val="00D7148C"/>
    <w:rsid w:val="00D86051"/>
    <w:rsid w:val="00D968EC"/>
    <w:rsid w:val="00DC77D2"/>
    <w:rsid w:val="00DD2630"/>
    <w:rsid w:val="00DD280D"/>
    <w:rsid w:val="00DD673A"/>
    <w:rsid w:val="00DD764E"/>
    <w:rsid w:val="00DE4EEB"/>
    <w:rsid w:val="00DE6A46"/>
    <w:rsid w:val="00E056DF"/>
    <w:rsid w:val="00E05D25"/>
    <w:rsid w:val="00E1130F"/>
    <w:rsid w:val="00E27425"/>
    <w:rsid w:val="00E27F63"/>
    <w:rsid w:val="00E27F7F"/>
    <w:rsid w:val="00E30217"/>
    <w:rsid w:val="00E52EB3"/>
    <w:rsid w:val="00E60C11"/>
    <w:rsid w:val="00E62583"/>
    <w:rsid w:val="00E62E70"/>
    <w:rsid w:val="00E7271B"/>
    <w:rsid w:val="00E93BB9"/>
    <w:rsid w:val="00EB479D"/>
    <w:rsid w:val="00EC176F"/>
    <w:rsid w:val="00ED0BF9"/>
    <w:rsid w:val="00ED482B"/>
    <w:rsid w:val="00ED677D"/>
    <w:rsid w:val="00EE015B"/>
    <w:rsid w:val="00EE1222"/>
    <w:rsid w:val="00EF0FF1"/>
    <w:rsid w:val="00EF10C3"/>
    <w:rsid w:val="00EF5EDD"/>
    <w:rsid w:val="00F0073A"/>
    <w:rsid w:val="00F1107E"/>
    <w:rsid w:val="00F2393E"/>
    <w:rsid w:val="00F33614"/>
    <w:rsid w:val="00F33F5A"/>
    <w:rsid w:val="00F35085"/>
    <w:rsid w:val="00F35814"/>
    <w:rsid w:val="00F37762"/>
    <w:rsid w:val="00F40E02"/>
    <w:rsid w:val="00F53FFF"/>
    <w:rsid w:val="00F54059"/>
    <w:rsid w:val="00F732D0"/>
    <w:rsid w:val="00F74471"/>
    <w:rsid w:val="00F918F0"/>
    <w:rsid w:val="00FC7AA3"/>
    <w:rsid w:val="00FF0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DE7C0"/>
  <w15:chartTrackingRefBased/>
  <w15:docId w15:val="{436B00BD-A370-6748-A263-352DCD10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1"/>
      </w:numPr>
      <w:spacing w:before="240" w:after="80"/>
      <w:outlineLvl w:val="0"/>
    </w:pPr>
    <w:rPr>
      <w:b/>
      <w:sz w:val="28"/>
    </w:rPr>
  </w:style>
  <w:style w:type="paragraph" w:styleId="berschrift2">
    <w:name w:val="heading 2"/>
    <w:basedOn w:val="Standard"/>
    <w:next w:val="Standard"/>
    <w:qFormat/>
    <w:pPr>
      <w:keepNext/>
      <w:numPr>
        <w:ilvl w:val="1"/>
        <w:numId w:val="1"/>
      </w:numPr>
      <w:spacing w:before="240" w:after="80"/>
      <w:outlineLvl w:val="1"/>
    </w:pPr>
    <w:rPr>
      <w:b/>
      <w:sz w:val="24"/>
    </w:rPr>
  </w:style>
  <w:style w:type="paragraph" w:styleId="berschrift3">
    <w:name w:val="heading 3"/>
    <w:basedOn w:val="Standard"/>
    <w:next w:val="Standard"/>
    <w:qFormat/>
    <w:pPr>
      <w:keepNext/>
      <w:numPr>
        <w:ilvl w:val="2"/>
        <w:numId w:val="1"/>
      </w:numPr>
      <w:spacing w:before="120" w:after="80"/>
      <w:outlineLvl w:val="2"/>
    </w:pPr>
    <w:rPr>
      <w:sz w:val="24"/>
    </w:rPr>
  </w:style>
  <w:style w:type="paragraph" w:styleId="berschrift4">
    <w:name w:val="heading 4"/>
    <w:basedOn w:val="Standard"/>
    <w:next w:val="Standard"/>
    <w:qFormat/>
    <w:pPr>
      <w:keepNext/>
      <w:numPr>
        <w:ilvl w:val="3"/>
        <w:numId w:val="1"/>
      </w:numPr>
      <w:spacing w:before="120" w:after="80"/>
      <w:outlineLvl w:val="3"/>
    </w:pPr>
  </w:style>
  <w:style w:type="paragraph" w:styleId="berschrift5">
    <w:name w:val="heading 5"/>
    <w:basedOn w:val="Standard"/>
    <w:next w:val="Standard"/>
    <w:qFormat/>
    <w:pPr>
      <w:keepNext/>
      <w:numPr>
        <w:ilvl w:val="4"/>
        <w:numId w:val="1"/>
      </w:numPr>
      <w:spacing w:before="120" w:after="80"/>
      <w:outlineLvl w:val="4"/>
    </w:pPr>
  </w:style>
  <w:style w:type="paragraph" w:styleId="berschrift6">
    <w:name w:val="heading 6"/>
    <w:basedOn w:val="Standard"/>
    <w:next w:val="Standard"/>
    <w:qFormat/>
    <w:pPr>
      <w:keepNext/>
      <w:numPr>
        <w:ilvl w:val="5"/>
        <w:numId w:val="1"/>
      </w:numPr>
      <w:spacing w:before="120" w:after="80"/>
      <w:outlineLvl w:val="5"/>
    </w:pPr>
  </w:style>
  <w:style w:type="paragraph" w:styleId="berschrift7">
    <w:name w:val="heading 7"/>
    <w:basedOn w:val="Standard"/>
    <w:next w:val="Standard"/>
    <w:qFormat/>
    <w:pPr>
      <w:keepNext/>
      <w:numPr>
        <w:ilvl w:val="6"/>
        <w:numId w:val="1"/>
      </w:numPr>
      <w:spacing w:before="120" w:after="80"/>
      <w:outlineLvl w:val="6"/>
    </w:pPr>
  </w:style>
  <w:style w:type="paragraph" w:styleId="berschrift8">
    <w:name w:val="heading 8"/>
    <w:basedOn w:val="Standard"/>
    <w:next w:val="Standard"/>
    <w:qFormat/>
    <w:pPr>
      <w:keepNext/>
      <w:numPr>
        <w:ilvl w:val="7"/>
        <w:numId w:val="1"/>
      </w:numPr>
      <w:spacing w:before="120" w:after="80"/>
      <w:outlineLvl w:val="7"/>
    </w:pPr>
  </w:style>
  <w:style w:type="paragraph" w:styleId="berschrift9">
    <w:name w:val="heading 9"/>
    <w:basedOn w:val="Standard"/>
    <w:next w:val="Standard"/>
    <w:qFormat/>
    <w:pPr>
      <w:keepNext/>
      <w:numPr>
        <w:ilvl w:val="8"/>
        <w:numId w:val="1"/>
      </w:numPr>
      <w:spacing w:before="120" w:after="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after="120"/>
    </w:pPr>
  </w:style>
  <w:style w:type="paragraph" w:customStyle="1" w:styleId="Kastenklein">
    <w:name w:val="Kasten klein"/>
    <w:basedOn w:val="Standard"/>
    <w:next w:val="Standard"/>
    <w:pPr>
      <w:pBdr>
        <w:top w:val="single" w:sz="6" w:space="1" w:color="auto"/>
        <w:left w:val="single" w:sz="6" w:space="1" w:color="auto"/>
        <w:bottom w:val="single" w:sz="6" w:space="1" w:color="auto"/>
        <w:right w:val="single" w:sz="6" w:space="1" w:color="auto"/>
      </w:pBdr>
    </w:pPr>
  </w:style>
  <w:style w:type="paragraph" w:styleId="Textkrper-Einzug2">
    <w:name w:val="Body Text Indent 2"/>
    <w:basedOn w:val="Standard"/>
    <w:semiHidden/>
    <w:pPr>
      <w:keepNext/>
      <w:keepLines/>
      <w:ind w:left="284"/>
    </w:pPr>
  </w:style>
  <w:style w:type="paragraph" w:customStyle="1" w:styleId="Aufzhlung1">
    <w:name w:val="Aufzählung 1"/>
    <w:basedOn w:val="Standard"/>
    <w:pPr>
      <w:numPr>
        <w:numId w:val="5"/>
      </w:numPr>
    </w:pPr>
  </w:style>
  <w:style w:type="paragraph" w:customStyle="1" w:styleId="Aufzhlung2">
    <w:name w:val="Aufzählung 2"/>
    <w:basedOn w:val="Standard"/>
    <w:pPr>
      <w:numPr>
        <w:numId w:val="2"/>
      </w:numPr>
      <w:ind w:left="568"/>
    </w:pPr>
  </w:style>
  <w:style w:type="paragraph" w:styleId="Verzeichnis1">
    <w:name w:val="toc 1"/>
    <w:basedOn w:val="Standard"/>
    <w:semiHidden/>
    <w:pPr>
      <w:tabs>
        <w:tab w:val="right" w:leader="dot" w:pos="9071"/>
      </w:tabs>
      <w:spacing w:before="180" w:after="120"/>
    </w:pPr>
    <w:rPr>
      <w:b/>
      <w:sz w:val="24"/>
    </w:rPr>
  </w:style>
  <w:style w:type="paragraph" w:styleId="Verzeichnis2">
    <w:name w:val="toc 2"/>
    <w:basedOn w:val="Standard"/>
    <w:semiHidden/>
    <w:pPr>
      <w:tabs>
        <w:tab w:val="right" w:leader="dot" w:pos="9071"/>
      </w:tabs>
      <w:ind w:left="360"/>
    </w:pPr>
    <w:rPr>
      <w:i/>
    </w:rPr>
  </w:style>
  <w:style w:type="paragraph" w:styleId="Verzeichnis3">
    <w:name w:val="toc 3"/>
    <w:basedOn w:val="Standard"/>
    <w:semiHidden/>
    <w:pPr>
      <w:tabs>
        <w:tab w:val="right" w:leader="dot" w:pos="9071"/>
      </w:tabs>
      <w:ind w:left="720"/>
    </w:pPr>
  </w:style>
  <w:style w:type="paragraph" w:styleId="Verzeichnis4">
    <w:name w:val="toc 4"/>
    <w:basedOn w:val="Standard"/>
    <w:semiHidden/>
    <w:pPr>
      <w:tabs>
        <w:tab w:val="right" w:leader="dot" w:pos="9071"/>
      </w:tabs>
      <w:ind w:left="1080"/>
    </w:pPr>
  </w:style>
  <w:style w:type="paragraph" w:styleId="Verzeichnis5">
    <w:name w:val="toc 5"/>
    <w:basedOn w:val="Standard"/>
    <w:semiHidden/>
    <w:pPr>
      <w:tabs>
        <w:tab w:val="right" w:leader="dot" w:pos="9071"/>
      </w:tabs>
      <w:ind w:left="1440"/>
    </w:pPr>
    <w:rPr>
      <w:sz w:val="20"/>
    </w:rPr>
  </w:style>
  <w:style w:type="paragraph" w:styleId="Verzeichnis6">
    <w:name w:val="toc 6"/>
    <w:basedOn w:val="Standard"/>
    <w:semiHidden/>
    <w:pPr>
      <w:tabs>
        <w:tab w:val="right" w:leader="dot" w:pos="9071"/>
      </w:tabs>
      <w:ind w:left="1800"/>
    </w:pPr>
    <w:rPr>
      <w:sz w:val="20"/>
    </w:rPr>
  </w:style>
  <w:style w:type="paragraph" w:styleId="Verzeichnis7">
    <w:name w:val="toc 7"/>
    <w:basedOn w:val="Standard"/>
    <w:semiHidden/>
    <w:pPr>
      <w:tabs>
        <w:tab w:val="right" w:leader="dot" w:pos="9071"/>
      </w:tabs>
      <w:ind w:left="2160"/>
    </w:pPr>
    <w:rPr>
      <w:sz w:val="20"/>
    </w:rPr>
  </w:style>
  <w:style w:type="paragraph" w:styleId="Verzeichnis8">
    <w:name w:val="toc 8"/>
    <w:basedOn w:val="Standard"/>
    <w:semiHidden/>
    <w:pPr>
      <w:tabs>
        <w:tab w:val="right" w:leader="dot" w:pos="9071"/>
      </w:tabs>
      <w:ind w:left="2520"/>
    </w:pPr>
    <w:rPr>
      <w:sz w:val="20"/>
    </w:rPr>
  </w:style>
  <w:style w:type="paragraph" w:styleId="Verzeichnis9">
    <w:name w:val="toc 9"/>
    <w:basedOn w:val="Standard"/>
    <w:semiHidden/>
    <w:pPr>
      <w:tabs>
        <w:tab w:val="right" w:leader="dot" w:pos="9071"/>
      </w:tabs>
      <w:ind w:left="2880"/>
    </w:pPr>
    <w:rPr>
      <w:sz w:val="20"/>
    </w:rPr>
  </w:style>
  <w:style w:type="paragraph" w:customStyle="1" w:styleId="KastenGross">
    <w:name w:val="Kasten Gross"/>
    <w:basedOn w:val="Standard"/>
    <w:pPr>
      <w:pBdr>
        <w:top w:val="single" w:sz="12" w:space="1" w:color="auto" w:shadow="1"/>
        <w:left w:val="single" w:sz="12" w:space="1" w:color="auto" w:shadow="1"/>
        <w:bottom w:val="single" w:sz="12" w:space="1" w:color="auto" w:shadow="1"/>
        <w:right w:val="single" w:sz="12" w:space="1" w:color="auto" w:shadow="1"/>
      </w:pBdr>
      <w:shd w:val="pct10" w:color="auto" w:fill="auto"/>
    </w:pPr>
    <w:rPr>
      <w:b/>
      <w:sz w:val="28"/>
    </w:rPr>
  </w:style>
  <w:style w:type="paragraph" w:customStyle="1" w:styleId="Aufzhlung1AI">
    <w:name w:val="Aufzählung 1 AI"/>
    <w:basedOn w:val="Aufzhlung1"/>
    <w:rPr>
      <w:b/>
      <w:i/>
    </w:rPr>
  </w:style>
  <w:style w:type="paragraph" w:customStyle="1" w:styleId="Aufzhlung2AI">
    <w:name w:val="Aufzählung 2 AI"/>
    <w:basedOn w:val="Aufzhlung1"/>
    <w:rPr>
      <w:b/>
      <w:i/>
    </w:rPr>
  </w:style>
  <w:style w:type="paragraph" w:styleId="Textkrper-Zeileneinzug">
    <w:name w:val="Body Text Indent"/>
    <w:basedOn w:val="Standard"/>
    <w:semiHidden/>
    <w:pPr>
      <w:ind w:left="283"/>
    </w:pPr>
    <w:rPr>
      <w:sz w:val="24"/>
    </w:rPr>
  </w:style>
  <w:style w:type="paragraph" w:customStyle="1" w:styleId="Formatvorlage1">
    <w:name w:val="Formatvorlage1"/>
    <w:basedOn w:val="Standard"/>
    <w:pPr>
      <w:numPr>
        <w:numId w:val="4"/>
      </w:numPr>
    </w:pPr>
  </w:style>
  <w:style w:type="paragraph" w:customStyle="1" w:styleId="ERSTESEITE">
    <w:name w:val="ERSTE SEITE"/>
    <w:pPr>
      <w:keepLines/>
      <w:spacing w:after="480"/>
    </w:pPr>
    <w:rPr>
      <w:rFonts w:ascii="Courier" w:hAnsi="Courier"/>
      <w:b/>
      <w:sz w:val="24"/>
    </w:rPr>
  </w:style>
  <w:style w:type="paragraph" w:customStyle="1" w:styleId="STDeinzug-Anstrich">
    <w:name w:val="STD.einzug-Anstrich"/>
    <w:basedOn w:val="Standardeinzug"/>
    <w:pPr>
      <w:tabs>
        <w:tab w:val="left" w:pos="709"/>
        <w:tab w:val="left" w:pos="1134"/>
        <w:tab w:val="left" w:pos="1560"/>
        <w:tab w:val="left" w:pos="1985"/>
        <w:tab w:val="left" w:pos="2410"/>
        <w:tab w:val="left" w:pos="2835"/>
        <w:tab w:val="left" w:pos="3261"/>
        <w:tab w:val="left" w:pos="3686"/>
        <w:tab w:val="left" w:pos="4111"/>
        <w:tab w:val="left" w:pos="4537"/>
        <w:tab w:val="left" w:pos="4962"/>
        <w:tab w:val="left" w:pos="5387"/>
        <w:tab w:val="left" w:pos="5812"/>
        <w:tab w:val="left" w:pos="6237"/>
        <w:tab w:val="left" w:pos="6663"/>
        <w:tab w:val="left" w:pos="7088"/>
        <w:tab w:val="left" w:pos="7513"/>
        <w:tab w:val="left" w:pos="7939"/>
        <w:tab w:val="left" w:pos="8364"/>
        <w:tab w:val="left" w:pos="8789"/>
        <w:tab w:val="left" w:pos="9214"/>
      </w:tabs>
      <w:ind w:left="1134" w:hanging="425"/>
    </w:pPr>
    <w:rPr>
      <w:sz w:val="24"/>
    </w:rPr>
  </w:style>
  <w:style w:type="paragraph" w:styleId="Standardeinzug">
    <w:name w:val="Normal Indent"/>
    <w:basedOn w:val="Standard"/>
    <w:semiHidden/>
    <w:pPr>
      <w:ind w:left="708"/>
    </w:p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geis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ising.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ffice97\Vorlagen\_notiz_trigo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_notiz_trigon.dot</Template>
  <TotalTime>0</TotalTime>
  <Pages>9</Pages>
  <Words>2152</Words>
  <Characters>13563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Infineon Technologies</Company>
  <LinksUpToDate>false</LinksUpToDate>
  <CharactersWithSpaces>15684</CharactersWithSpaces>
  <SharedDoc>false</SharedDoc>
  <HLinks>
    <vt:vector size="12" baseType="variant">
      <vt:variant>
        <vt:i4>2424937</vt:i4>
      </vt:variant>
      <vt:variant>
        <vt:i4>3</vt:i4>
      </vt:variant>
      <vt:variant>
        <vt:i4>0</vt:i4>
      </vt:variant>
      <vt:variant>
        <vt:i4>5</vt:i4>
      </vt:variant>
      <vt:variant>
        <vt:lpwstr>http://www.geising.com/</vt:lpwstr>
      </vt:variant>
      <vt:variant>
        <vt:lpwstr/>
      </vt:variant>
      <vt:variant>
        <vt:i4>7274583</vt:i4>
      </vt:variant>
      <vt:variant>
        <vt:i4>0</vt:i4>
      </vt:variant>
      <vt:variant>
        <vt:i4>0</vt:i4>
      </vt:variant>
      <vt:variant>
        <vt:i4>5</vt:i4>
      </vt:variant>
      <vt:variant>
        <vt:lpwstr>mailto:michael@geising.com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Michael Geising</dc:creator>
  <cp:keywords/>
  <cp:lastModifiedBy>Michael Geising</cp:lastModifiedBy>
  <cp:revision>206</cp:revision>
  <cp:lastPrinted>2024-04-19T14:03:00Z</cp:lastPrinted>
  <dcterms:created xsi:type="dcterms:W3CDTF">2019-10-25T08:58:00Z</dcterms:created>
  <dcterms:modified xsi:type="dcterms:W3CDTF">2024-04-19T14:04:00Z</dcterms:modified>
</cp:coreProperties>
</file>